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pPr w:leftFromText="141" w:rightFromText="141" w:vertAnchor="text" w:horzAnchor="margin" w:tblpX="-142" w:tblpY="512"/>
        <w:tblOverlap w:val="never"/>
        <w:tblW w:w="0" w:type="auto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159"/>
      </w:tblGrid>
      <w:tr w:rsidR="00E13CA8" w:rsidRPr="00B46B97" w14:paraId="78F06008" w14:textId="77777777" w:rsidTr="00436363">
        <w:tc>
          <w:tcPr>
            <w:tcW w:w="3159" w:type="dxa"/>
            <w:shd w:val="clear" w:color="auto" w:fill="auto"/>
          </w:tcPr>
          <w:p w14:paraId="02830F58" w14:textId="77777777" w:rsidR="00E13CA8" w:rsidRPr="002242BE" w:rsidRDefault="00E13CA8" w:rsidP="001B68ED">
            <w:pPr>
              <w:pStyle w:val="Knye"/>
              <w:ind w:left="45"/>
              <w:jc w:val="left"/>
              <w:rPr>
                <w:rFonts w:asciiTheme="majorHAnsi" w:hAnsiTheme="majorHAnsi"/>
                <w:sz w:val="16"/>
                <w:szCs w:val="16"/>
                <w:lang w:val="tr-TR"/>
              </w:rPr>
            </w:pPr>
            <w:r w:rsidRPr="002242BE">
              <w:rPr>
                <w:rFonts w:asciiTheme="majorHAnsi" w:hAnsiTheme="majorHAnsi"/>
                <w:sz w:val="16"/>
                <w:szCs w:val="16"/>
                <w:lang w:val="tr-TR"/>
              </w:rPr>
              <w:t xml:space="preserve">Geliş Tarihi: </w:t>
            </w:r>
            <w:r w:rsidR="002242BE" w:rsidRPr="002242BE">
              <w:rPr>
                <w:rFonts w:asciiTheme="majorHAnsi" w:hAnsiTheme="majorHAnsi"/>
                <w:sz w:val="16"/>
                <w:szCs w:val="16"/>
                <w:lang w:val="tr-TR"/>
              </w:rPr>
              <w:t>_</w:t>
            </w:r>
            <w:r w:rsidRPr="002242BE">
              <w:rPr>
                <w:rFonts w:asciiTheme="majorHAnsi" w:hAnsiTheme="majorHAnsi"/>
                <w:sz w:val="16"/>
                <w:szCs w:val="16"/>
                <w:lang w:val="tr-TR"/>
              </w:rPr>
              <w:t>.</w:t>
            </w:r>
            <w:r w:rsidR="002242BE" w:rsidRPr="002242BE">
              <w:rPr>
                <w:rFonts w:asciiTheme="majorHAnsi" w:hAnsiTheme="majorHAnsi"/>
                <w:sz w:val="16"/>
                <w:szCs w:val="16"/>
                <w:lang w:val="tr-TR"/>
              </w:rPr>
              <w:t>_</w:t>
            </w:r>
            <w:r w:rsidRPr="002242BE">
              <w:rPr>
                <w:rFonts w:asciiTheme="majorHAnsi" w:hAnsiTheme="majorHAnsi"/>
                <w:sz w:val="16"/>
                <w:szCs w:val="16"/>
                <w:lang w:val="tr-TR"/>
              </w:rPr>
              <w:t>.20</w:t>
            </w:r>
            <w:r w:rsidR="00B80C8C" w:rsidRPr="002242BE">
              <w:rPr>
                <w:rFonts w:asciiTheme="majorHAnsi" w:hAnsiTheme="majorHAnsi"/>
                <w:sz w:val="16"/>
                <w:szCs w:val="16"/>
                <w:lang w:val="tr-TR"/>
              </w:rPr>
              <w:t>2</w:t>
            </w:r>
            <w:r w:rsidR="001B68ED" w:rsidRPr="002242BE">
              <w:rPr>
                <w:rFonts w:asciiTheme="majorHAnsi" w:hAnsiTheme="majorHAnsi"/>
                <w:sz w:val="16"/>
                <w:szCs w:val="16"/>
                <w:lang w:val="tr-TR"/>
              </w:rPr>
              <w:t>1</w:t>
            </w:r>
          </w:p>
        </w:tc>
      </w:tr>
      <w:tr w:rsidR="00E13CA8" w:rsidRPr="00B46B97" w14:paraId="169D9F78" w14:textId="77777777" w:rsidTr="00436363">
        <w:tc>
          <w:tcPr>
            <w:tcW w:w="3159" w:type="dxa"/>
            <w:shd w:val="clear" w:color="auto" w:fill="auto"/>
          </w:tcPr>
          <w:p w14:paraId="38A11489" w14:textId="77777777" w:rsidR="00E13CA8" w:rsidRPr="002242BE" w:rsidRDefault="00E13CA8" w:rsidP="001B68ED">
            <w:pPr>
              <w:pStyle w:val="Knye"/>
              <w:ind w:left="45"/>
              <w:jc w:val="left"/>
              <w:rPr>
                <w:rFonts w:asciiTheme="majorHAnsi" w:hAnsiTheme="majorHAnsi"/>
                <w:sz w:val="16"/>
                <w:szCs w:val="16"/>
                <w:lang w:val="tr-TR"/>
              </w:rPr>
            </w:pPr>
            <w:r w:rsidRPr="002242BE">
              <w:rPr>
                <w:rFonts w:asciiTheme="majorHAnsi" w:hAnsiTheme="majorHAnsi"/>
                <w:sz w:val="16"/>
                <w:szCs w:val="16"/>
                <w:lang w:val="tr-TR"/>
              </w:rPr>
              <w:t xml:space="preserve">Kabul Tarihi: </w:t>
            </w:r>
            <w:r w:rsidR="002242BE" w:rsidRPr="002242BE">
              <w:rPr>
                <w:rFonts w:asciiTheme="majorHAnsi" w:hAnsiTheme="majorHAnsi"/>
                <w:sz w:val="16"/>
                <w:szCs w:val="16"/>
                <w:lang w:val="tr-TR"/>
              </w:rPr>
              <w:t>_._.2021</w:t>
            </w:r>
          </w:p>
        </w:tc>
      </w:tr>
      <w:tr w:rsidR="00E13CA8" w:rsidRPr="00DA3F7D" w14:paraId="43B5D553" w14:textId="77777777" w:rsidTr="00436363">
        <w:tc>
          <w:tcPr>
            <w:tcW w:w="3159" w:type="dxa"/>
            <w:shd w:val="clear" w:color="auto" w:fill="auto"/>
          </w:tcPr>
          <w:p w14:paraId="37FB6DF3" w14:textId="77777777" w:rsidR="00E13CA8" w:rsidRPr="002242BE" w:rsidRDefault="00E13CA8" w:rsidP="001B68ED">
            <w:pPr>
              <w:pStyle w:val="Knye"/>
              <w:ind w:left="45"/>
              <w:jc w:val="left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2242BE">
              <w:rPr>
                <w:rFonts w:asciiTheme="majorHAnsi" w:hAnsiTheme="majorHAnsi"/>
                <w:sz w:val="16"/>
                <w:szCs w:val="16"/>
                <w:lang w:val="tr-TR"/>
              </w:rPr>
              <w:t>Elektronik Yay</w:t>
            </w:r>
            <w:proofErr w:type="spellStart"/>
            <w:r w:rsidRPr="002242BE">
              <w:rPr>
                <w:rFonts w:asciiTheme="majorHAnsi" w:hAnsiTheme="majorHAnsi"/>
                <w:sz w:val="16"/>
                <w:szCs w:val="16"/>
                <w:lang w:val="en-US"/>
              </w:rPr>
              <w:t>ın</w:t>
            </w:r>
            <w:proofErr w:type="spellEnd"/>
            <w:r w:rsidRPr="002242B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2BE">
              <w:rPr>
                <w:rFonts w:asciiTheme="majorHAnsi" w:hAnsiTheme="majorHAnsi"/>
                <w:sz w:val="16"/>
                <w:szCs w:val="16"/>
                <w:lang w:val="en-US"/>
              </w:rPr>
              <w:t>Tarihi</w:t>
            </w:r>
            <w:proofErr w:type="spellEnd"/>
            <w:r w:rsidRPr="002242B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: </w:t>
            </w:r>
            <w:r w:rsidR="002242BE" w:rsidRPr="002242BE">
              <w:rPr>
                <w:rFonts w:asciiTheme="majorHAnsi" w:hAnsiTheme="majorHAnsi"/>
                <w:sz w:val="16"/>
                <w:szCs w:val="16"/>
                <w:lang w:val="tr-TR"/>
              </w:rPr>
              <w:t>_._.2021</w:t>
            </w:r>
          </w:p>
        </w:tc>
      </w:tr>
    </w:tbl>
    <w:p w14:paraId="31C5A705" w14:textId="18451B22" w:rsidR="00E13CA8" w:rsidRPr="00DA3F7D" w:rsidRDefault="00CE72CF" w:rsidP="00E13CA8">
      <w:pPr>
        <w:pStyle w:val="Knye"/>
        <w:ind w:left="-142"/>
        <w:rPr>
          <w:lang w:val="en-US"/>
        </w:rPr>
      </w:pPr>
      <w:r w:rsidRPr="00CE436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2E2E9FC6" wp14:editId="78044D01">
            <wp:simplePos x="0" y="0"/>
            <wp:positionH relativeFrom="margin">
              <wp:posOffset>-60325</wp:posOffset>
            </wp:positionH>
            <wp:positionV relativeFrom="margin">
              <wp:posOffset>-291465</wp:posOffset>
            </wp:positionV>
            <wp:extent cx="566693" cy="576000"/>
            <wp:effectExtent l="0" t="0" r="508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93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CA8" w:rsidRPr="00DA3F7D">
        <w:rPr>
          <w:rFonts w:ascii="Roboto Condensed" w:hAnsi="Roboto Condensed"/>
          <w:noProof/>
          <w:lang w:val="tr-TR" w:eastAsia="tr-TR"/>
        </w:rPr>
        <w:drawing>
          <wp:inline distT="0" distB="0" distL="0" distR="0" wp14:anchorId="544491E3" wp14:editId="659D9651">
            <wp:extent cx="749717" cy="176212"/>
            <wp:effectExtent l="0" t="0" r="0" b="0"/>
            <wp:docPr id="19" name="Resim 1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ici_Logo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1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229">
        <w:rPr>
          <w:lang w:val="en-US"/>
        </w:rPr>
        <w:pict w14:anchorId="699C8DFF">
          <v:rect id="_x0000_i1025" style="width:425.25pt;height:.5pt;mso-position-horizontal:absolute;mso-position-vertical:absolute" o:hralign="right" o:hrstd="t" o:hrnoshade="t" o:hr="t" fillcolor="gray [1629]" stroked="f"/>
        </w:pic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CellMar>
          <w:right w:w="0" w:type="dxa"/>
        </w:tblCellMar>
        <w:tblLook w:val="04A0" w:firstRow="1" w:lastRow="0" w:firstColumn="1" w:lastColumn="0" w:noHBand="0" w:noVBand="1"/>
      </w:tblPr>
      <w:tblGrid>
        <w:gridCol w:w="3159"/>
      </w:tblGrid>
      <w:tr w:rsidR="00E13CA8" w:rsidRPr="00DA3F7D" w14:paraId="0E33681A" w14:textId="77777777" w:rsidTr="00436363">
        <w:trPr>
          <w:jc w:val="right"/>
        </w:trPr>
        <w:tc>
          <w:tcPr>
            <w:tcW w:w="3159" w:type="dxa"/>
            <w:shd w:val="clear" w:color="auto" w:fill="auto"/>
          </w:tcPr>
          <w:p w14:paraId="06A54ACE" w14:textId="77777777" w:rsidR="00E13CA8" w:rsidRPr="00D14076" w:rsidRDefault="00D14076" w:rsidP="00436363">
            <w:pPr>
              <w:pStyle w:val="Knye"/>
              <w:ind w:right="23"/>
              <w:rPr>
                <w:rFonts w:asciiTheme="majorHAnsi" w:hAnsiTheme="majorHAnsi"/>
                <w:color w:val="7F7F7F" w:themeColor="text1" w:themeTint="80"/>
                <w:sz w:val="16"/>
                <w:szCs w:val="16"/>
                <w:lang w:val="it-IT"/>
              </w:rPr>
            </w:pPr>
            <w:r w:rsidRPr="00D14076">
              <w:rPr>
                <w:rFonts w:asciiTheme="majorHAnsi" w:hAnsiTheme="majorHAnsi"/>
                <w:sz w:val="16"/>
                <w:szCs w:val="16"/>
                <w:lang w:val="it-IT"/>
              </w:rPr>
              <w:t>Epigrafi, Çeviri ve Eleştiri Dergisi</w:t>
            </w:r>
          </w:p>
        </w:tc>
      </w:tr>
      <w:tr w:rsidR="00E13CA8" w:rsidRPr="00DA3F7D" w14:paraId="19F48383" w14:textId="77777777" w:rsidTr="00436363">
        <w:trPr>
          <w:jc w:val="right"/>
        </w:trPr>
        <w:tc>
          <w:tcPr>
            <w:tcW w:w="3159" w:type="dxa"/>
            <w:shd w:val="clear" w:color="auto" w:fill="auto"/>
          </w:tcPr>
          <w:p w14:paraId="652D67D0" w14:textId="77777777" w:rsidR="00E13CA8" w:rsidRPr="00DA3F7D" w:rsidRDefault="00E13CA8" w:rsidP="00436363">
            <w:pPr>
              <w:pStyle w:val="Knye"/>
              <w:ind w:right="23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DA3F7D">
              <w:rPr>
                <w:rFonts w:asciiTheme="majorHAnsi" w:hAnsiTheme="majorHAnsi"/>
                <w:noProof/>
                <w:sz w:val="16"/>
                <w:szCs w:val="16"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 wp14:anchorId="3600510B" wp14:editId="4531F1EE">
                  <wp:simplePos x="0" y="0"/>
                  <wp:positionH relativeFrom="column">
                    <wp:posOffset>897835</wp:posOffset>
                  </wp:positionH>
                  <wp:positionV relativeFrom="paragraph">
                    <wp:posOffset>38100</wp:posOffset>
                  </wp:positionV>
                  <wp:extent cx="68400" cy="68400"/>
                  <wp:effectExtent l="0" t="0" r="8255" b="8255"/>
                  <wp:wrapNone/>
                  <wp:docPr id="4" name="Resim 4" descr="C:\Users\unv\Desktop\Untitled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nv\Desktop\Untitled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" cy="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4076">
              <w:rPr>
                <w:rFonts w:asciiTheme="majorHAnsi" w:hAnsiTheme="majorHAnsi"/>
                <w:sz w:val="16"/>
                <w:szCs w:val="16"/>
                <w:lang w:val="it-IT"/>
              </w:rPr>
              <w:t xml:space="preserve">          </w:t>
            </w:r>
            <w:hyperlink r:id="rId13" w:history="1">
              <w:r w:rsidRPr="00DA3F7D">
                <w:rPr>
                  <w:rStyle w:val="Kpr"/>
                  <w:rFonts w:asciiTheme="majorHAnsi" w:hAnsiTheme="majorHAnsi"/>
                  <w:color w:val="595959" w:themeColor="text1" w:themeTint="A6"/>
                  <w:sz w:val="16"/>
                  <w:szCs w:val="16"/>
                  <w:u w:val="none"/>
                  <w:lang w:val="en-US"/>
                </w:rPr>
                <w:t>www.libridergi.org</w:t>
              </w:r>
            </w:hyperlink>
          </w:p>
        </w:tc>
      </w:tr>
      <w:tr w:rsidR="00E13CA8" w:rsidRPr="00DA3F7D" w14:paraId="65B952DD" w14:textId="77777777" w:rsidTr="00436363">
        <w:trPr>
          <w:jc w:val="right"/>
        </w:trPr>
        <w:tc>
          <w:tcPr>
            <w:tcW w:w="3159" w:type="dxa"/>
            <w:shd w:val="clear" w:color="auto" w:fill="auto"/>
          </w:tcPr>
          <w:p w14:paraId="5465F01C" w14:textId="77777777" w:rsidR="00E13CA8" w:rsidRPr="00DA3F7D" w:rsidRDefault="00E13CA8" w:rsidP="001B68ED">
            <w:pPr>
              <w:pStyle w:val="Knye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DA3F7D">
              <w:rPr>
                <w:rFonts w:asciiTheme="majorHAnsi" w:hAnsiTheme="majorHAnsi"/>
                <w:bCs w:val="0"/>
                <w:sz w:val="16"/>
                <w:szCs w:val="16"/>
                <w:lang w:val="en-US"/>
              </w:rPr>
              <w:t>LIBRI V</w:t>
            </w:r>
            <w:r w:rsidR="00B80C8C">
              <w:rPr>
                <w:rFonts w:asciiTheme="majorHAnsi" w:hAnsiTheme="majorHAnsi"/>
                <w:bCs w:val="0"/>
                <w:sz w:val="16"/>
                <w:szCs w:val="16"/>
                <w:lang w:val="en-US"/>
              </w:rPr>
              <w:t>I</w:t>
            </w:r>
            <w:r w:rsidR="001B68ED">
              <w:rPr>
                <w:rFonts w:asciiTheme="majorHAnsi" w:hAnsiTheme="majorHAnsi"/>
                <w:bCs w:val="0"/>
                <w:sz w:val="16"/>
                <w:szCs w:val="16"/>
                <w:lang w:val="en-US"/>
              </w:rPr>
              <w:t>I</w:t>
            </w:r>
            <w:r w:rsidRPr="00DA3F7D">
              <w:rPr>
                <w:rFonts w:asciiTheme="majorHAnsi" w:hAnsiTheme="majorHAnsi"/>
                <w:bCs w:val="0"/>
                <w:sz w:val="16"/>
                <w:szCs w:val="16"/>
                <w:lang w:val="en-US"/>
              </w:rPr>
              <w:t xml:space="preserve"> (20</w:t>
            </w:r>
            <w:r w:rsidR="00B80C8C">
              <w:rPr>
                <w:rFonts w:asciiTheme="majorHAnsi" w:hAnsiTheme="majorHAnsi"/>
                <w:bCs w:val="0"/>
                <w:sz w:val="16"/>
                <w:szCs w:val="16"/>
                <w:lang w:val="en-US"/>
              </w:rPr>
              <w:t>2</w:t>
            </w:r>
            <w:r w:rsidR="001B68ED">
              <w:rPr>
                <w:rFonts w:asciiTheme="majorHAnsi" w:hAnsiTheme="majorHAnsi"/>
                <w:bCs w:val="0"/>
                <w:sz w:val="16"/>
                <w:szCs w:val="16"/>
                <w:lang w:val="en-US"/>
              </w:rPr>
              <w:t>1</w:t>
            </w:r>
            <w:r w:rsidRPr="002242BE">
              <w:rPr>
                <w:rFonts w:asciiTheme="majorHAnsi" w:hAnsiTheme="majorHAnsi"/>
                <w:bCs w:val="0"/>
                <w:sz w:val="16"/>
                <w:szCs w:val="16"/>
                <w:lang w:val="en-US"/>
              </w:rPr>
              <w:t xml:space="preserve">) </w:t>
            </w:r>
            <w:r w:rsidR="002242BE" w:rsidRPr="002242BE">
              <w:rPr>
                <w:rFonts w:asciiTheme="majorHAnsi" w:hAnsiTheme="majorHAnsi"/>
                <w:bCs w:val="0"/>
                <w:sz w:val="16"/>
                <w:szCs w:val="16"/>
                <w:lang w:val="en-US"/>
              </w:rPr>
              <w:t>…</w:t>
            </w:r>
            <w:r w:rsidRPr="002242BE">
              <w:rPr>
                <w:rFonts w:asciiTheme="majorHAnsi" w:hAnsiTheme="majorHAnsi"/>
                <w:bCs w:val="0"/>
                <w:sz w:val="16"/>
                <w:szCs w:val="16"/>
                <w:lang w:val="en-US"/>
              </w:rPr>
              <w:t>-</w:t>
            </w:r>
            <w:r w:rsidR="002242BE" w:rsidRPr="002242BE">
              <w:rPr>
                <w:rFonts w:asciiTheme="majorHAnsi" w:hAnsiTheme="majorHAnsi"/>
                <w:bCs w:val="0"/>
                <w:sz w:val="16"/>
                <w:szCs w:val="16"/>
                <w:lang w:val="en-US"/>
              </w:rPr>
              <w:t>…</w:t>
            </w:r>
          </w:p>
        </w:tc>
      </w:tr>
    </w:tbl>
    <w:p w14:paraId="11ACC952" w14:textId="77777777" w:rsidR="00E13CA8" w:rsidRPr="00DA3F7D" w:rsidRDefault="00E13CA8" w:rsidP="00322027">
      <w:pPr>
        <w:pStyle w:val="Knye"/>
        <w:jc w:val="both"/>
      </w:pPr>
    </w:p>
    <w:p w14:paraId="2CB40AE2" w14:textId="77777777" w:rsidR="00E13CA8" w:rsidRPr="00DA3F7D" w:rsidRDefault="00E13CA8" w:rsidP="00322027">
      <w:pPr>
        <w:pStyle w:val="Knye"/>
        <w:jc w:val="both"/>
      </w:pPr>
    </w:p>
    <w:p w14:paraId="12124D81" w14:textId="77777777" w:rsidR="00E13CA8" w:rsidRPr="00DA3F7D" w:rsidRDefault="00E13CA8" w:rsidP="00322027">
      <w:pPr>
        <w:pStyle w:val="Knye"/>
        <w:jc w:val="both"/>
      </w:pPr>
    </w:p>
    <w:p w14:paraId="633419B0" w14:textId="77777777" w:rsidR="00B80C8C" w:rsidRPr="00B80C8C" w:rsidRDefault="002242BE" w:rsidP="008D5BCB">
      <w:pPr>
        <w:pStyle w:val="KonuBal"/>
        <w:rPr>
          <w:i/>
        </w:rPr>
      </w:pPr>
      <w:r>
        <w:t>Y</w:t>
      </w:r>
      <w:r w:rsidR="00B80C8C" w:rsidRPr="00B80C8C">
        <w:t xml:space="preserve">. </w:t>
      </w:r>
      <w:r>
        <w:t>ADI</w:t>
      </w:r>
      <w:r w:rsidR="00B80C8C" w:rsidRPr="00B80C8C">
        <w:t xml:space="preserve">, </w:t>
      </w:r>
      <w:proofErr w:type="spellStart"/>
      <w:r>
        <w:rPr>
          <w:i/>
          <w:iCs/>
        </w:rPr>
        <w:t>Kitap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Adı</w:t>
      </w:r>
      <w:proofErr w:type="spellEnd"/>
      <w:r w:rsidR="00B80C8C" w:rsidRPr="00B80C8C">
        <w:t xml:space="preserve">. </w:t>
      </w:r>
      <w:proofErr w:type="spellStart"/>
      <w:r w:rsidR="00B80C8C" w:rsidRPr="00B80C8C">
        <w:t>Çev</w:t>
      </w:r>
      <w:proofErr w:type="spellEnd"/>
      <w:r w:rsidR="00B80C8C" w:rsidRPr="00B80C8C">
        <w:t xml:space="preserve">. A. BATUR. İstanbul 2019. </w:t>
      </w:r>
      <w:proofErr w:type="spellStart"/>
      <w:r>
        <w:t>Yayınevi</w:t>
      </w:r>
      <w:proofErr w:type="spellEnd"/>
      <w:r w:rsidR="00B80C8C" w:rsidRPr="00B80C8C">
        <w:t xml:space="preserve">, 312 </w:t>
      </w:r>
      <w:proofErr w:type="spellStart"/>
      <w:r w:rsidR="00B80C8C" w:rsidRPr="00B80C8C">
        <w:t>sayfa</w:t>
      </w:r>
      <w:proofErr w:type="spellEnd"/>
      <w:r w:rsidR="00B80C8C" w:rsidRPr="00B80C8C">
        <w:t xml:space="preserve"> (</w:t>
      </w:r>
      <w:proofErr w:type="spellStart"/>
      <w:r w:rsidR="00B80C8C" w:rsidRPr="00B80C8C">
        <w:t>Bibliyografya</w:t>
      </w:r>
      <w:proofErr w:type="spellEnd"/>
      <w:r w:rsidR="00B80C8C" w:rsidRPr="00B80C8C">
        <w:t xml:space="preserve"> </w:t>
      </w:r>
      <w:proofErr w:type="spellStart"/>
      <w:r w:rsidR="00B80C8C" w:rsidRPr="00B80C8C">
        <w:t>ve</w:t>
      </w:r>
      <w:proofErr w:type="spellEnd"/>
      <w:r w:rsidR="00B80C8C" w:rsidRPr="00B80C8C">
        <w:t xml:space="preserve"> </w:t>
      </w:r>
      <w:proofErr w:type="spellStart"/>
      <w:r w:rsidR="00B80C8C" w:rsidRPr="00B80C8C">
        <w:t>İndeks</w:t>
      </w:r>
      <w:proofErr w:type="spellEnd"/>
      <w:r w:rsidR="00B80C8C" w:rsidRPr="00B80C8C">
        <w:t xml:space="preserve"> </w:t>
      </w:r>
      <w:proofErr w:type="spellStart"/>
      <w:r w:rsidR="00B80C8C" w:rsidRPr="00B80C8C">
        <w:t>ile</w:t>
      </w:r>
      <w:proofErr w:type="spellEnd"/>
      <w:r w:rsidR="00B80C8C" w:rsidRPr="00B80C8C">
        <w:t xml:space="preserve"> </w:t>
      </w:r>
      <w:proofErr w:type="spellStart"/>
      <w:r w:rsidR="00B80C8C" w:rsidRPr="00B80C8C">
        <w:t>birlikte</w:t>
      </w:r>
      <w:proofErr w:type="spellEnd"/>
      <w:r w:rsidR="00B80C8C" w:rsidRPr="00B80C8C">
        <w:t>). ISBN</w:t>
      </w:r>
      <w:r w:rsidR="00C458FD">
        <w:t>:</w:t>
      </w:r>
      <w:r w:rsidR="00B80C8C" w:rsidRPr="00B80C8C">
        <w:t xml:space="preserve"> 9786054944200</w:t>
      </w:r>
      <w:r>
        <w:t xml:space="preserve"> </w:t>
      </w:r>
      <w:r w:rsidRPr="002242BE">
        <w:rPr>
          <w:b w:val="0"/>
          <w:bCs w:val="0"/>
          <w:highlight w:val="yellow"/>
        </w:rPr>
        <w:t>(</w:t>
      </w:r>
      <w:proofErr w:type="spellStart"/>
      <w:r w:rsidRPr="002242BE">
        <w:rPr>
          <w:b w:val="0"/>
          <w:bCs w:val="0"/>
          <w:highlight w:val="yellow"/>
        </w:rPr>
        <w:t>Stil</w:t>
      </w:r>
      <w:proofErr w:type="spellEnd"/>
      <w:r w:rsidRPr="002242BE">
        <w:rPr>
          <w:b w:val="0"/>
          <w:bCs w:val="0"/>
          <w:highlight w:val="yellow"/>
        </w:rPr>
        <w:t xml:space="preserve">: İlk </w:t>
      </w:r>
      <w:proofErr w:type="spellStart"/>
      <w:r w:rsidRPr="002242BE">
        <w:rPr>
          <w:b w:val="0"/>
          <w:bCs w:val="0"/>
          <w:highlight w:val="yellow"/>
        </w:rPr>
        <w:t>Başlık</w:t>
      </w:r>
      <w:proofErr w:type="spellEnd"/>
      <w:r w:rsidRPr="002242BE">
        <w:rPr>
          <w:b w:val="0"/>
          <w:bCs w:val="0"/>
          <w:highlight w:val="yellow"/>
        </w:rPr>
        <w:t>)</w:t>
      </w:r>
    </w:p>
    <w:p w14:paraId="60CA6E3F" w14:textId="77777777" w:rsidR="00C3429E" w:rsidRPr="00DA3F7D" w:rsidRDefault="002242BE" w:rsidP="006D0151">
      <w:pPr>
        <w:pStyle w:val="Yazarlar"/>
      </w:pPr>
      <w:r>
        <w:t xml:space="preserve">Yazar Adı SOYADI </w:t>
      </w:r>
      <w:r w:rsidRPr="002242BE">
        <w:rPr>
          <w:highlight w:val="yellow"/>
        </w:rPr>
        <w:t>(Stil: Yazar(</w:t>
      </w:r>
      <w:proofErr w:type="spellStart"/>
      <w:r w:rsidRPr="002242BE">
        <w:rPr>
          <w:highlight w:val="yellow"/>
        </w:rPr>
        <w:t>lar</w:t>
      </w:r>
      <w:proofErr w:type="spellEnd"/>
      <w:r w:rsidRPr="002242BE">
        <w:rPr>
          <w:highlight w:val="yellow"/>
        </w:rPr>
        <w:t>))</w:t>
      </w:r>
      <w:r w:rsidR="005428D1" w:rsidRPr="00DA3F7D">
        <w:rPr>
          <w:rStyle w:val="DipnotBavurusu"/>
          <w:rFonts w:asciiTheme="minorHAnsi" w:hAnsiTheme="minorHAnsi"/>
          <w:color w:val="auto"/>
          <w:sz w:val="22"/>
        </w:rPr>
        <w:footnoteReference w:customMarkFollows="1" w:id="2"/>
        <w:sym w:font="Symbol" w:char="F02A"/>
      </w:r>
    </w:p>
    <w:p w14:paraId="50F443A6" w14:textId="77777777" w:rsidR="002242BE" w:rsidRPr="002242BE" w:rsidRDefault="00D12C07" w:rsidP="00D12C07">
      <w:r w:rsidRPr="00D12C07">
        <w:rPr>
          <w:highlight w:val="yellow"/>
        </w:rPr>
        <w:t>(Düz Metin Stili: Normal)</w:t>
      </w:r>
      <w:r>
        <w:t xml:space="preserve"> </w:t>
      </w:r>
      <w:proofErr w:type="spellStart"/>
      <w:r w:rsidR="002242BE" w:rsidRPr="002242BE">
        <w:t>Lorem</w:t>
      </w:r>
      <w:proofErr w:type="spellEnd"/>
      <w:r w:rsidR="002242BE" w:rsidRPr="002242BE">
        <w:t xml:space="preserve"> </w:t>
      </w:r>
      <w:proofErr w:type="spellStart"/>
      <w:r w:rsidR="002242BE" w:rsidRPr="002242BE">
        <w:t>ipsum</w:t>
      </w:r>
      <w:proofErr w:type="spellEnd"/>
      <w:r w:rsidR="002242BE" w:rsidRPr="002242BE">
        <w:t xml:space="preserve"> </w:t>
      </w:r>
      <w:proofErr w:type="spellStart"/>
      <w:r w:rsidR="002242BE" w:rsidRPr="002242BE">
        <w:t>dolor</w:t>
      </w:r>
      <w:proofErr w:type="spellEnd"/>
      <w:r w:rsidR="002242BE" w:rsidRPr="002242BE">
        <w:t xml:space="preserve"> sit </w:t>
      </w:r>
      <w:proofErr w:type="spellStart"/>
      <w:r w:rsidR="002242BE" w:rsidRPr="002242BE">
        <w:t>amet</w:t>
      </w:r>
      <w:proofErr w:type="spellEnd"/>
      <w:r w:rsidR="002242BE" w:rsidRPr="002242BE">
        <w:t xml:space="preserve">, </w:t>
      </w:r>
      <w:proofErr w:type="spellStart"/>
      <w:r w:rsidR="002242BE" w:rsidRPr="002242BE">
        <w:t>consectetur</w:t>
      </w:r>
      <w:proofErr w:type="spellEnd"/>
      <w:r w:rsidR="002242BE" w:rsidRPr="002242BE">
        <w:t xml:space="preserve"> </w:t>
      </w:r>
      <w:proofErr w:type="spellStart"/>
      <w:r w:rsidR="002242BE" w:rsidRPr="002242BE">
        <w:t>adipiscing</w:t>
      </w:r>
      <w:proofErr w:type="spellEnd"/>
      <w:r w:rsidR="002242BE" w:rsidRPr="002242BE">
        <w:t xml:space="preserve"> elit. </w:t>
      </w:r>
      <w:proofErr w:type="spellStart"/>
      <w:r w:rsidR="002242BE" w:rsidRPr="002242BE">
        <w:t>Mauris</w:t>
      </w:r>
      <w:proofErr w:type="spellEnd"/>
      <w:r w:rsidR="002242BE" w:rsidRPr="002242BE">
        <w:t xml:space="preserve"> at </w:t>
      </w:r>
      <w:proofErr w:type="spellStart"/>
      <w:r w:rsidR="002242BE" w:rsidRPr="002242BE">
        <w:t>purus</w:t>
      </w:r>
      <w:proofErr w:type="spellEnd"/>
      <w:r w:rsidR="002242BE" w:rsidRPr="002242BE">
        <w:t xml:space="preserve"> </w:t>
      </w:r>
      <w:proofErr w:type="spellStart"/>
      <w:r w:rsidR="002242BE" w:rsidRPr="002242BE">
        <w:t>nec</w:t>
      </w:r>
      <w:proofErr w:type="spellEnd"/>
      <w:r w:rsidR="002242BE" w:rsidRPr="002242BE">
        <w:t xml:space="preserve"> libero </w:t>
      </w:r>
      <w:proofErr w:type="spellStart"/>
      <w:r w:rsidR="002242BE" w:rsidRPr="002242BE">
        <w:t>malesuada</w:t>
      </w:r>
      <w:proofErr w:type="spellEnd"/>
      <w:r w:rsidR="002242BE" w:rsidRPr="002242BE">
        <w:t xml:space="preserve"> </w:t>
      </w:r>
      <w:proofErr w:type="spellStart"/>
      <w:r w:rsidR="002242BE" w:rsidRPr="002242BE">
        <w:t>consequat</w:t>
      </w:r>
      <w:proofErr w:type="spellEnd"/>
      <w:r w:rsidR="002242BE" w:rsidRPr="002242BE">
        <w:t xml:space="preserve">. </w:t>
      </w:r>
      <w:proofErr w:type="spellStart"/>
      <w:r w:rsidR="002242BE" w:rsidRPr="002242BE">
        <w:t>Aliquam</w:t>
      </w:r>
      <w:proofErr w:type="spellEnd"/>
      <w:r w:rsidR="002242BE" w:rsidRPr="002242BE">
        <w:t xml:space="preserve"> </w:t>
      </w:r>
      <w:proofErr w:type="spellStart"/>
      <w:r w:rsidR="002242BE" w:rsidRPr="002242BE">
        <w:t>est</w:t>
      </w:r>
      <w:proofErr w:type="spellEnd"/>
      <w:r w:rsidR="002242BE" w:rsidRPr="002242BE">
        <w:t xml:space="preserve"> </w:t>
      </w:r>
      <w:proofErr w:type="spellStart"/>
      <w:r w:rsidR="002242BE" w:rsidRPr="002242BE">
        <w:t>turpis</w:t>
      </w:r>
      <w:proofErr w:type="spellEnd"/>
      <w:r w:rsidR="002242BE" w:rsidRPr="002242BE">
        <w:t xml:space="preserve">, </w:t>
      </w:r>
      <w:proofErr w:type="spellStart"/>
      <w:r w:rsidR="002242BE" w:rsidRPr="002242BE">
        <w:t>tempor</w:t>
      </w:r>
      <w:proofErr w:type="spellEnd"/>
      <w:r w:rsidR="002242BE" w:rsidRPr="002242BE">
        <w:t xml:space="preserve"> </w:t>
      </w:r>
      <w:proofErr w:type="spellStart"/>
      <w:r w:rsidR="002242BE" w:rsidRPr="002242BE">
        <w:t>eu</w:t>
      </w:r>
      <w:proofErr w:type="spellEnd"/>
      <w:r w:rsidR="002242BE" w:rsidRPr="002242BE">
        <w:t xml:space="preserve"> </w:t>
      </w:r>
      <w:proofErr w:type="spellStart"/>
      <w:r w:rsidR="002242BE" w:rsidRPr="002242BE">
        <w:t>egestas</w:t>
      </w:r>
      <w:proofErr w:type="spellEnd"/>
      <w:r w:rsidR="002242BE" w:rsidRPr="002242BE">
        <w:t xml:space="preserve"> </w:t>
      </w:r>
      <w:proofErr w:type="spellStart"/>
      <w:r w:rsidR="002242BE" w:rsidRPr="002242BE">
        <w:t>vitae</w:t>
      </w:r>
      <w:proofErr w:type="spellEnd"/>
      <w:r w:rsidR="002242BE" w:rsidRPr="002242BE">
        <w:t xml:space="preserve">, </w:t>
      </w:r>
      <w:proofErr w:type="spellStart"/>
      <w:r w:rsidR="002242BE" w:rsidRPr="002242BE">
        <w:t>aliquet</w:t>
      </w:r>
      <w:proofErr w:type="spellEnd"/>
      <w:r w:rsidR="002242BE" w:rsidRPr="002242BE">
        <w:t xml:space="preserve"> ut </w:t>
      </w:r>
      <w:proofErr w:type="spellStart"/>
      <w:r w:rsidR="002242BE" w:rsidRPr="002242BE">
        <w:t>dolor</w:t>
      </w:r>
      <w:proofErr w:type="spellEnd"/>
      <w:r w:rsidR="002242BE" w:rsidRPr="002242BE">
        <w:t xml:space="preserve">. </w:t>
      </w:r>
      <w:proofErr w:type="spellStart"/>
      <w:r w:rsidR="002242BE" w:rsidRPr="002242BE">
        <w:t>Aliquam</w:t>
      </w:r>
      <w:proofErr w:type="spellEnd"/>
      <w:r w:rsidR="002242BE" w:rsidRPr="002242BE">
        <w:t xml:space="preserve"> </w:t>
      </w:r>
      <w:proofErr w:type="spellStart"/>
      <w:r w:rsidR="002242BE" w:rsidRPr="002242BE">
        <w:t>vulputate</w:t>
      </w:r>
      <w:proofErr w:type="spellEnd"/>
      <w:r w:rsidR="002242BE" w:rsidRPr="002242BE">
        <w:t xml:space="preserve"> </w:t>
      </w:r>
      <w:proofErr w:type="spellStart"/>
      <w:r w:rsidR="002242BE" w:rsidRPr="002242BE">
        <w:t>viverra</w:t>
      </w:r>
      <w:proofErr w:type="spellEnd"/>
      <w:r w:rsidR="002242BE" w:rsidRPr="002242BE">
        <w:t xml:space="preserve"> </w:t>
      </w:r>
      <w:proofErr w:type="spellStart"/>
      <w:r w:rsidR="002242BE" w:rsidRPr="002242BE">
        <w:t>ante</w:t>
      </w:r>
      <w:proofErr w:type="spellEnd"/>
      <w:r w:rsidR="002242BE" w:rsidRPr="002242BE">
        <w:t xml:space="preserve">, </w:t>
      </w:r>
      <w:proofErr w:type="spellStart"/>
      <w:r w:rsidR="002242BE" w:rsidRPr="002242BE">
        <w:t>vel</w:t>
      </w:r>
      <w:proofErr w:type="spellEnd"/>
      <w:r w:rsidR="002242BE" w:rsidRPr="002242BE">
        <w:t xml:space="preserve"> </w:t>
      </w:r>
      <w:proofErr w:type="spellStart"/>
      <w:r w:rsidR="002242BE" w:rsidRPr="002242BE">
        <w:t>tincidunt</w:t>
      </w:r>
      <w:proofErr w:type="spellEnd"/>
      <w:r w:rsidR="002242BE" w:rsidRPr="002242BE">
        <w:t xml:space="preserve"> massa </w:t>
      </w:r>
      <w:proofErr w:type="spellStart"/>
      <w:r w:rsidR="002242BE" w:rsidRPr="002242BE">
        <w:t>consequat</w:t>
      </w:r>
      <w:proofErr w:type="spellEnd"/>
      <w:r w:rsidR="002242BE" w:rsidRPr="002242BE">
        <w:t xml:space="preserve"> a. </w:t>
      </w:r>
      <w:proofErr w:type="spellStart"/>
      <w:r w:rsidR="002242BE" w:rsidRPr="002242BE">
        <w:t>Maecenas</w:t>
      </w:r>
      <w:proofErr w:type="spellEnd"/>
      <w:r w:rsidR="002242BE" w:rsidRPr="002242BE">
        <w:t xml:space="preserve"> </w:t>
      </w:r>
      <w:proofErr w:type="spellStart"/>
      <w:r w:rsidR="002242BE" w:rsidRPr="002242BE">
        <w:t>scelerisque</w:t>
      </w:r>
      <w:proofErr w:type="spellEnd"/>
      <w:r w:rsidR="002242BE" w:rsidRPr="002242BE">
        <w:t xml:space="preserve"> </w:t>
      </w:r>
      <w:proofErr w:type="spellStart"/>
      <w:r w:rsidR="002242BE" w:rsidRPr="002242BE">
        <w:t>posuere</w:t>
      </w:r>
      <w:proofErr w:type="spellEnd"/>
      <w:r w:rsidR="002242BE" w:rsidRPr="002242BE">
        <w:t xml:space="preserve"> </w:t>
      </w:r>
      <w:proofErr w:type="spellStart"/>
      <w:r w:rsidR="002242BE" w:rsidRPr="002242BE">
        <w:t>nunc</w:t>
      </w:r>
      <w:proofErr w:type="spellEnd"/>
      <w:r w:rsidR="002242BE" w:rsidRPr="002242BE">
        <w:t xml:space="preserve">, </w:t>
      </w:r>
      <w:proofErr w:type="spellStart"/>
      <w:r w:rsidR="002242BE" w:rsidRPr="002242BE">
        <w:t>non</w:t>
      </w:r>
      <w:proofErr w:type="spellEnd"/>
      <w:r w:rsidR="002242BE" w:rsidRPr="002242BE">
        <w:t xml:space="preserve"> </w:t>
      </w:r>
      <w:proofErr w:type="spellStart"/>
      <w:r w:rsidR="002242BE" w:rsidRPr="002242BE">
        <w:t>laoreet</w:t>
      </w:r>
      <w:proofErr w:type="spellEnd"/>
      <w:r w:rsidR="002242BE" w:rsidRPr="002242BE">
        <w:t xml:space="preserve"> </w:t>
      </w:r>
      <w:proofErr w:type="spellStart"/>
      <w:r w:rsidR="002242BE" w:rsidRPr="002242BE">
        <w:t>dui</w:t>
      </w:r>
      <w:proofErr w:type="spellEnd"/>
      <w:r w:rsidR="002242BE" w:rsidRPr="002242BE">
        <w:t xml:space="preserve"> </w:t>
      </w:r>
      <w:proofErr w:type="spellStart"/>
      <w:r w:rsidR="002242BE" w:rsidRPr="002242BE">
        <w:t>pellentesque</w:t>
      </w:r>
      <w:proofErr w:type="spellEnd"/>
      <w:r w:rsidR="002242BE" w:rsidRPr="002242BE">
        <w:t xml:space="preserve"> sit </w:t>
      </w:r>
      <w:proofErr w:type="spellStart"/>
      <w:r w:rsidR="002242BE" w:rsidRPr="002242BE">
        <w:t>amet</w:t>
      </w:r>
      <w:proofErr w:type="spellEnd"/>
      <w:r w:rsidR="002242BE" w:rsidRPr="002242BE">
        <w:t xml:space="preserve">. </w:t>
      </w:r>
      <w:proofErr w:type="spellStart"/>
      <w:r w:rsidR="002242BE" w:rsidRPr="002242BE">
        <w:t>Nunc</w:t>
      </w:r>
      <w:proofErr w:type="spellEnd"/>
      <w:r w:rsidR="002242BE" w:rsidRPr="002242BE">
        <w:t xml:space="preserve"> </w:t>
      </w:r>
      <w:proofErr w:type="spellStart"/>
      <w:r w:rsidR="002242BE" w:rsidRPr="002242BE">
        <w:t>varius</w:t>
      </w:r>
      <w:proofErr w:type="spellEnd"/>
      <w:r w:rsidR="002242BE" w:rsidRPr="002242BE">
        <w:t xml:space="preserve"> </w:t>
      </w:r>
      <w:proofErr w:type="spellStart"/>
      <w:r w:rsidR="002242BE" w:rsidRPr="002242BE">
        <w:t>fermentum</w:t>
      </w:r>
      <w:proofErr w:type="spellEnd"/>
      <w:r w:rsidR="002242BE" w:rsidRPr="002242BE">
        <w:t xml:space="preserve"> </w:t>
      </w:r>
      <w:proofErr w:type="spellStart"/>
      <w:r w:rsidR="002242BE" w:rsidRPr="002242BE">
        <w:t>lacus</w:t>
      </w:r>
      <w:proofErr w:type="spellEnd"/>
      <w:r w:rsidR="002242BE" w:rsidRPr="002242BE">
        <w:t xml:space="preserve"> </w:t>
      </w:r>
      <w:proofErr w:type="spellStart"/>
      <w:r w:rsidR="002242BE" w:rsidRPr="002242BE">
        <w:t>eget</w:t>
      </w:r>
      <w:proofErr w:type="spellEnd"/>
      <w:r w:rsidR="002242BE" w:rsidRPr="002242BE">
        <w:t xml:space="preserve"> </w:t>
      </w:r>
      <w:proofErr w:type="spellStart"/>
      <w:r w:rsidR="002242BE" w:rsidRPr="002242BE">
        <w:t>tincidunt</w:t>
      </w:r>
      <w:proofErr w:type="spellEnd"/>
      <w:r w:rsidR="002242BE" w:rsidRPr="002242BE">
        <w:t xml:space="preserve">. </w:t>
      </w:r>
      <w:proofErr w:type="spellStart"/>
      <w:r w:rsidR="002242BE" w:rsidRPr="002242BE">
        <w:t>Donec</w:t>
      </w:r>
      <w:proofErr w:type="spellEnd"/>
      <w:r w:rsidR="002242BE" w:rsidRPr="002242BE">
        <w:t xml:space="preserve"> </w:t>
      </w:r>
      <w:proofErr w:type="spellStart"/>
      <w:r w:rsidR="002242BE" w:rsidRPr="002242BE">
        <w:t>facilisis</w:t>
      </w:r>
      <w:proofErr w:type="spellEnd"/>
      <w:r w:rsidR="002242BE" w:rsidRPr="002242BE">
        <w:t xml:space="preserve"> </w:t>
      </w:r>
      <w:proofErr w:type="spellStart"/>
      <w:r w:rsidR="002242BE" w:rsidRPr="002242BE">
        <w:t>ligula</w:t>
      </w:r>
      <w:proofErr w:type="spellEnd"/>
      <w:r w:rsidR="002242BE" w:rsidRPr="002242BE">
        <w:t xml:space="preserve"> </w:t>
      </w:r>
      <w:proofErr w:type="spellStart"/>
      <w:r w:rsidR="002242BE" w:rsidRPr="002242BE">
        <w:t>ultrices</w:t>
      </w:r>
      <w:proofErr w:type="spellEnd"/>
      <w:r w:rsidR="002242BE" w:rsidRPr="002242BE">
        <w:t xml:space="preserve"> </w:t>
      </w:r>
      <w:proofErr w:type="spellStart"/>
      <w:r w:rsidR="002242BE" w:rsidRPr="002242BE">
        <w:t>metus</w:t>
      </w:r>
      <w:proofErr w:type="spellEnd"/>
      <w:r w:rsidR="002242BE" w:rsidRPr="002242BE">
        <w:t xml:space="preserve"> </w:t>
      </w:r>
      <w:proofErr w:type="spellStart"/>
      <w:r w:rsidR="002242BE" w:rsidRPr="002242BE">
        <w:t>rhoncus</w:t>
      </w:r>
      <w:proofErr w:type="spellEnd"/>
      <w:r w:rsidR="002242BE" w:rsidRPr="002242BE">
        <w:t xml:space="preserve">, </w:t>
      </w:r>
      <w:proofErr w:type="spellStart"/>
      <w:r w:rsidR="002242BE" w:rsidRPr="002242BE">
        <w:t>id</w:t>
      </w:r>
      <w:proofErr w:type="spellEnd"/>
      <w:r w:rsidR="002242BE" w:rsidRPr="002242BE">
        <w:t xml:space="preserve"> </w:t>
      </w:r>
      <w:proofErr w:type="spellStart"/>
      <w:r w:rsidR="002242BE" w:rsidRPr="002242BE">
        <w:t>ultricies</w:t>
      </w:r>
      <w:proofErr w:type="spellEnd"/>
      <w:r w:rsidR="002242BE" w:rsidRPr="002242BE">
        <w:t xml:space="preserve"> </w:t>
      </w:r>
      <w:proofErr w:type="spellStart"/>
      <w:r w:rsidR="002242BE" w:rsidRPr="002242BE">
        <w:t>orci</w:t>
      </w:r>
      <w:proofErr w:type="spellEnd"/>
      <w:r w:rsidR="002242BE" w:rsidRPr="002242BE">
        <w:t xml:space="preserve"> </w:t>
      </w:r>
      <w:proofErr w:type="spellStart"/>
      <w:r w:rsidR="002242BE" w:rsidRPr="002242BE">
        <w:t>gravida</w:t>
      </w:r>
      <w:proofErr w:type="spellEnd"/>
      <w:r w:rsidR="002242BE" w:rsidRPr="002242BE">
        <w:t xml:space="preserve">. </w:t>
      </w:r>
      <w:proofErr w:type="spellStart"/>
      <w:r w:rsidR="002242BE" w:rsidRPr="002242BE">
        <w:t>Donec</w:t>
      </w:r>
      <w:proofErr w:type="spellEnd"/>
      <w:r w:rsidR="002242BE" w:rsidRPr="002242BE">
        <w:t xml:space="preserve"> </w:t>
      </w:r>
      <w:proofErr w:type="spellStart"/>
      <w:r w:rsidR="002242BE" w:rsidRPr="002242BE">
        <w:t>congue</w:t>
      </w:r>
      <w:proofErr w:type="spellEnd"/>
      <w:r w:rsidR="002242BE" w:rsidRPr="002242BE">
        <w:t xml:space="preserve"> sem </w:t>
      </w:r>
      <w:proofErr w:type="spellStart"/>
      <w:r w:rsidR="002242BE" w:rsidRPr="002242BE">
        <w:t>urna</w:t>
      </w:r>
      <w:proofErr w:type="spellEnd"/>
      <w:r w:rsidR="002242BE" w:rsidRPr="002242BE">
        <w:t xml:space="preserve">, at </w:t>
      </w:r>
      <w:proofErr w:type="spellStart"/>
      <w:r w:rsidR="002242BE" w:rsidRPr="002242BE">
        <w:t>commodo</w:t>
      </w:r>
      <w:proofErr w:type="spellEnd"/>
      <w:r w:rsidR="002242BE" w:rsidRPr="002242BE">
        <w:t xml:space="preserve"> enim </w:t>
      </w:r>
      <w:proofErr w:type="spellStart"/>
      <w:r w:rsidR="002242BE" w:rsidRPr="002242BE">
        <w:t>scelerisque</w:t>
      </w:r>
      <w:proofErr w:type="spellEnd"/>
      <w:r w:rsidR="002242BE" w:rsidRPr="002242BE">
        <w:t xml:space="preserve"> </w:t>
      </w:r>
      <w:proofErr w:type="spellStart"/>
      <w:r w:rsidR="002242BE" w:rsidRPr="002242BE">
        <w:t>nec</w:t>
      </w:r>
      <w:proofErr w:type="spellEnd"/>
      <w:r w:rsidR="002242BE" w:rsidRPr="002242BE">
        <w:t>.</w:t>
      </w:r>
    </w:p>
    <w:p w14:paraId="45D40C33" w14:textId="77777777" w:rsidR="002242BE" w:rsidRPr="002242BE" w:rsidRDefault="002242BE" w:rsidP="00D12C07">
      <w:pPr>
        <w:ind w:firstLine="340"/>
      </w:pPr>
      <w:proofErr w:type="spellStart"/>
      <w:r w:rsidRPr="002242BE">
        <w:t>Nullam</w:t>
      </w:r>
      <w:proofErr w:type="spellEnd"/>
      <w:r w:rsidRPr="002242BE">
        <w:t xml:space="preserve"> </w:t>
      </w:r>
      <w:proofErr w:type="spellStart"/>
      <w:r w:rsidRPr="002242BE">
        <w:t>imperdiet</w:t>
      </w:r>
      <w:proofErr w:type="spellEnd"/>
      <w:r w:rsidRPr="002242BE">
        <w:t xml:space="preserve"> </w:t>
      </w:r>
      <w:proofErr w:type="spellStart"/>
      <w:r w:rsidRPr="002242BE">
        <w:t>dignissim</w:t>
      </w:r>
      <w:proofErr w:type="spellEnd"/>
      <w:r w:rsidRPr="002242BE">
        <w:t xml:space="preserve"> </w:t>
      </w:r>
      <w:proofErr w:type="spellStart"/>
      <w:r w:rsidRPr="002242BE">
        <w:t>feugiat</w:t>
      </w:r>
      <w:proofErr w:type="spellEnd"/>
      <w:r w:rsidRPr="002242BE">
        <w:t xml:space="preserve">. </w:t>
      </w:r>
      <w:proofErr w:type="spellStart"/>
      <w:r w:rsidRPr="002242BE">
        <w:t>Morbi</w:t>
      </w:r>
      <w:proofErr w:type="spellEnd"/>
      <w:r w:rsidRPr="002242BE">
        <w:t xml:space="preserve"> </w:t>
      </w:r>
      <w:proofErr w:type="spellStart"/>
      <w:r w:rsidRPr="002242BE">
        <w:t>maximus</w:t>
      </w:r>
      <w:proofErr w:type="spellEnd"/>
      <w:r w:rsidRPr="002242BE">
        <w:t xml:space="preserve"> </w:t>
      </w:r>
      <w:proofErr w:type="spellStart"/>
      <w:r w:rsidRPr="002242BE">
        <w:t>aliquet</w:t>
      </w:r>
      <w:proofErr w:type="spellEnd"/>
      <w:r w:rsidRPr="002242BE">
        <w:t xml:space="preserve"> mi, </w:t>
      </w:r>
      <w:proofErr w:type="spellStart"/>
      <w:r w:rsidRPr="002242BE">
        <w:t>vitae</w:t>
      </w:r>
      <w:proofErr w:type="spellEnd"/>
      <w:r w:rsidRPr="002242BE">
        <w:t xml:space="preserve"> </w:t>
      </w:r>
      <w:proofErr w:type="spellStart"/>
      <w:r w:rsidRPr="002242BE">
        <w:t>scelerisque</w:t>
      </w:r>
      <w:proofErr w:type="spellEnd"/>
      <w:r w:rsidRPr="002242BE">
        <w:t xml:space="preserve"> </w:t>
      </w:r>
      <w:proofErr w:type="spellStart"/>
      <w:r w:rsidRPr="002242BE">
        <w:t>orci</w:t>
      </w:r>
      <w:proofErr w:type="spellEnd"/>
      <w:r w:rsidRPr="002242BE">
        <w:t xml:space="preserve"> </w:t>
      </w:r>
      <w:proofErr w:type="spellStart"/>
      <w:r w:rsidRPr="002242BE">
        <w:t>ornare</w:t>
      </w:r>
      <w:proofErr w:type="spellEnd"/>
      <w:r w:rsidRPr="002242BE">
        <w:t xml:space="preserve"> </w:t>
      </w:r>
      <w:proofErr w:type="spellStart"/>
      <w:r w:rsidRPr="002242BE">
        <w:t>non</w:t>
      </w:r>
      <w:proofErr w:type="spellEnd"/>
      <w:r w:rsidRPr="002242BE">
        <w:t xml:space="preserve">. </w:t>
      </w:r>
      <w:proofErr w:type="spellStart"/>
      <w:r w:rsidRPr="002242BE">
        <w:t>Vestibulum</w:t>
      </w:r>
      <w:proofErr w:type="spellEnd"/>
      <w:r w:rsidRPr="002242BE">
        <w:t xml:space="preserve"> </w:t>
      </w:r>
      <w:proofErr w:type="spellStart"/>
      <w:r w:rsidRPr="002242BE">
        <w:t>ullamcorper</w:t>
      </w:r>
      <w:proofErr w:type="spellEnd"/>
      <w:r w:rsidRPr="002242BE">
        <w:t xml:space="preserve">, </w:t>
      </w:r>
      <w:proofErr w:type="spellStart"/>
      <w:r w:rsidRPr="002242BE">
        <w:t>arcu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 </w:t>
      </w:r>
      <w:proofErr w:type="spellStart"/>
      <w:r w:rsidRPr="002242BE">
        <w:t>convallis</w:t>
      </w:r>
      <w:proofErr w:type="spellEnd"/>
      <w:r w:rsidRPr="002242BE">
        <w:t xml:space="preserve"> </w:t>
      </w:r>
      <w:proofErr w:type="spellStart"/>
      <w:r w:rsidRPr="002242BE">
        <w:t>convallis</w:t>
      </w:r>
      <w:proofErr w:type="spellEnd"/>
      <w:r w:rsidRPr="002242BE">
        <w:t xml:space="preserve">, massa </w:t>
      </w:r>
      <w:proofErr w:type="gramStart"/>
      <w:r w:rsidRPr="002242BE">
        <w:t>mi</w:t>
      </w:r>
      <w:proofErr w:type="gramEnd"/>
      <w:r w:rsidRPr="002242BE">
        <w:t xml:space="preserve"> </w:t>
      </w:r>
      <w:proofErr w:type="spellStart"/>
      <w:r w:rsidRPr="002242BE">
        <w:t>semper</w:t>
      </w:r>
      <w:proofErr w:type="spellEnd"/>
      <w:r w:rsidRPr="002242BE">
        <w:t xml:space="preserve"> </w:t>
      </w:r>
      <w:proofErr w:type="spellStart"/>
      <w:r w:rsidRPr="002242BE">
        <w:t>ante</w:t>
      </w:r>
      <w:proofErr w:type="spellEnd"/>
      <w:r w:rsidRPr="002242BE">
        <w:t xml:space="preserve">, </w:t>
      </w:r>
      <w:proofErr w:type="spellStart"/>
      <w:r w:rsidRPr="002242BE">
        <w:t>vitae</w:t>
      </w:r>
      <w:proofErr w:type="spellEnd"/>
      <w:r w:rsidRPr="002242BE">
        <w:t xml:space="preserve"> </w:t>
      </w:r>
      <w:proofErr w:type="spellStart"/>
      <w:r w:rsidRPr="002242BE">
        <w:t>aliquam</w:t>
      </w:r>
      <w:proofErr w:type="spellEnd"/>
      <w:r w:rsidRPr="002242BE">
        <w:t xml:space="preserve"> </w:t>
      </w:r>
      <w:proofErr w:type="spellStart"/>
      <w:r w:rsidRPr="002242BE">
        <w:t>lectus</w:t>
      </w:r>
      <w:proofErr w:type="spellEnd"/>
      <w:r w:rsidRPr="002242BE">
        <w:t xml:space="preserve"> sem </w:t>
      </w:r>
      <w:proofErr w:type="spellStart"/>
      <w:r w:rsidRPr="002242BE">
        <w:t>tempor</w:t>
      </w:r>
      <w:proofErr w:type="spellEnd"/>
      <w:r w:rsidRPr="002242BE">
        <w:t xml:space="preserve"> </w:t>
      </w:r>
      <w:proofErr w:type="spellStart"/>
      <w:r w:rsidRPr="002242BE">
        <w:t>nisi</w:t>
      </w:r>
      <w:proofErr w:type="spellEnd"/>
      <w:r w:rsidRPr="002242BE">
        <w:t xml:space="preserve">. </w:t>
      </w:r>
      <w:proofErr w:type="spellStart"/>
      <w:r w:rsidRPr="002242BE">
        <w:t>Suspendisse</w:t>
      </w:r>
      <w:proofErr w:type="spellEnd"/>
      <w:r w:rsidRPr="002242BE">
        <w:t xml:space="preserve"> </w:t>
      </w:r>
      <w:proofErr w:type="spellStart"/>
      <w:r w:rsidRPr="002242BE">
        <w:t>cursus</w:t>
      </w:r>
      <w:proofErr w:type="spellEnd"/>
      <w:r w:rsidRPr="002242BE">
        <w:t xml:space="preserve"> </w:t>
      </w:r>
      <w:proofErr w:type="spellStart"/>
      <w:r w:rsidRPr="002242BE">
        <w:t>commodo</w:t>
      </w:r>
      <w:proofErr w:type="spellEnd"/>
      <w:r w:rsidRPr="002242BE">
        <w:t xml:space="preserve"> </w:t>
      </w:r>
      <w:proofErr w:type="spellStart"/>
      <w:r w:rsidRPr="002242BE">
        <w:t>aliquam</w:t>
      </w:r>
      <w:proofErr w:type="spellEnd"/>
      <w:r w:rsidRPr="002242BE">
        <w:t xml:space="preserve">. </w:t>
      </w:r>
      <w:proofErr w:type="spellStart"/>
      <w:r w:rsidRPr="002242BE">
        <w:t>Morbi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ligula</w:t>
      </w:r>
      <w:proofErr w:type="spellEnd"/>
      <w:r w:rsidRPr="002242BE">
        <w:t xml:space="preserve"> </w:t>
      </w:r>
      <w:proofErr w:type="spellStart"/>
      <w:r w:rsidRPr="002242BE">
        <w:t>lacus</w:t>
      </w:r>
      <w:proofErr w:type="spellEnd"/>
      <w:r w:rsidRPr="002242BE">
        <w:t xml:space="preserve">. </w:t>
      </w:r>
      <w:proofErr w:type="spellStart"/>
      <w:r w:rsidRPr="002242BE">
        <w:t>Suspendisse</w:t>
      </w:r>
      <w:proofErr w:type="spellEnd"/>
      <w:r w:rsidRPr="002242BE">
        <w:t xml:space="preserve"> </w:t>
      </w:r>
      <w:proofErr w:type="spellStart"/>
      <w:r w:rsidRPr="002242BE">
        <w:t>sagittis</w:t>
      </w:r>
      <w:proofErr w:type="spellEnd"/>
      <w:r w:rsidRPr="002242BE">
        <w:t xml:space="preserve"> </w:t>
      </w:r>
      <w:proofErr w:type="spellStart"/>
      <w:r w:rsidRPr="002242BE">
        <w:t>ex</w:t>
      </w:r>
      <w:proofErr w:type="spellEnd"/>
      <w:r w:rsidRPr="002242BE">
        <w:t xml:space="preserve"> </w:t>
      </w:r>
      <w:proofErr w:type="spellStart"/>
      <w:r w:rsidRPr="002242BE">
        <w:t>quis</w:t>
      </w:r>
      <w:proofErr w:type="spellEnd"/>
      <w:r w:rsidRPr="002242BE">
        <w:t xml:space="preserve"> </w:t>
      </w:r>
      <w:proofErr w:type="spellStart"/>
      <w:r w:rsidRPr="002242BE">
        <w:t>scelerisque</w:t>
      </w:r>
      <w:proofErr w:type="spellEnd"/>
      <w:r w:rsidRPr="002242BE">
        <w:t xml:space="preserve"> </w:t>
      </w:r>
      <w:proofErr w:type="spellStart"/>
      <w:r w:rsidRPr="002242BE">
        <w:t>ultrices</w:t>
      </w:r>
      <w:proofErr w:type="spellEnd"/>
      <w:r w:rsidRPr="002242BE">
        <w:t xml:space="preserve">. </w:t>
      </w:r>
      <w:proofErr w:type="spellStart"/>
      <w:r w:rsidRPr="002242BE">
        <w:t>Donec</w:t>
      </w:r>
      <w:proofErr w:type="spellEnd"/>
      <w:r w:rsidRPr="002242BE">
        <w:t xml:space="preserve"> </w:t>
      </w:r>
      <w:proofErr w:type="spellStart"/>
      <w:r w:rsidRPr="002242BE">
        <w:t>imperdiet</w:t>
      </w:r>
      <w:proofErr w:type="spellEnd"/>
      <w:r w:rsidRPr="002242BE">
        <w:t xml:space="preserve"> </w:t>
      </w:r>
      <w:proofErr w:type="spellStart"/>
      <w:r w:rsidRPr="002242BE">
        <w:t>nisi</w:t>
      </w:r>
      <w:proofErr w:type="spellEnd"/>
      <w:r w:rsidRPr="002242BE">
        <w:t xml:space="preserve"> </w:t>
      </w:r>
      <w:proofErr w:type="spellStart"/>
      <w:r w:rsidRPr="002242BE">
        <w:t>quis</w:t>
      </w:r>
      <w:proofErr w:type="spellEnd"/>
      <w:r w:rsidRPr="002242BE">
        <w:t xml:space="preserve"> elit </w:t>
      </w:r>
      <w:proofErr w:type="spellStart"/>
      <w:r w:rsidRPr="002242BE">
        <w:t>eleifend</w:t>
      </w:r>
      <w:proofErr w:type="spellEnd"/>
      <w:r w:rsidRPr="002242BE">
        <w:t xml:space="preserve">,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vulputate</w:t>
      </w:r>
      <w:proofErr w:type="spellEnd"/>
      <w:r w:rsidRPr="002242BE">
        <w:t xml:space="preserve"> </w:t>
      </w:r>
      <w:proofErr w:type="spellStart"/>
      <w:r w:rsidRPr="002242BE">
        <w:t>nunc</w:t>
      </w:r>
      <w:proofErr w:type="spellEnd"/>
      <w:r w:rsidRPr="002242BE">
        <w:t xml:space="preserve"> </w:t>
      </w:r>
      <w:proofErr w:type="spellStart"/>
      <w:r w:rsidRPr="002242BE">
        <w:t>ornare</w:t>
      </w:r>
      <w:proofErr w:type="spellEnd"/>
      <w:r w:rsidRPr="002242BE">
        <w:t xml:space="preserve">. </w:t>
      </w:r>
      <w:proofErr w:type="spellStart"/>
      <w:r w:rsidRPr="002242BE">
        <w:t>Nulla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 </w:t>
      </w:r>
      <w:proofErr w:type="spellStart"/>
      <w:r w:rsidRPr="002242BE">
        <w:t>tincidunt</w:t>
      </w:r>
      <w:proofErr w:type="spellEnd"/>
      <w:r w:rsidRPr="002242BE">
        <w:t xml:space="preserve"> </w:t>
      </w:r>
      <w:proofErr w:type="spellStart"/>
      <w:r w:rsidRPr="002242BE">
        <w:t>justo</w:t>
      </w:r>
      <w:proofErr w:type="spellEnd"/>
      <w:r w:rsidRPr="002242BE">
        <w:t xml:space="preserve">, a </w:t>
      </w:r>
      <w:proofErr w:type="spellStart"/>
      <w:r w:rsidRPr="002242BE">
        <w:t>faucibus</w:t>
      </w:r>
      <w:proofErr w:type="spellEnd"/>
      <w:r w:rsidRPr="002242BE">
        <w:t xml:space="preserve"> </w:t>
      </w:r>
      <w:proofErr w:type="spellStart"/>
      <w:r w:rsidRPr="002242BE">
        <w:t>felis</w:t>
      </w:r>
      <w:proofErr w:type="spellEnd"/>
      <w:r w:rsidRPr="002242BE">
        <w:t xml:space="preserve">. </w:t>
      </w:r>
      <w:proofErr w:type="spellStart"/>
      <w:r w:rsidRPr="002242BE">
        <w:t>Nulla</w:t>
      </w:r>
      <w:proofErr w:type="spellEnd"/>
      <w:r w:rsidRPr="002242BE">
        <w:t xml:space="preserve"> </w:t>
      </w:r>
      <w:proofErr w:type="spellStart"/>
      <w:r w:rsidRPr="002242BE">
        <w:t>facilisi</w:t>
      </w:r>
      <w:proofErr w:type="spellEnd"/>
      <w:r w:rsidRPr="002242BE">
        <w:t xml:space="preserve">. </w:t>
      </w:r>
      <w:proofErr w:type="spellStart"/>
      <w:r w:rsidRPr="002242BE">
        <w:t>Duis</w:t>
      </w:r>
      <w:proofErr w:type="spellEnd"/>
      <w:r w:rsidRPr="002242BE">
        <w:t xml:space="preserve"> </w:t>
      </w:r>
      <w:proofErr w:type="spellStart"/>
      <w:r w:rsidRPr="002242BE">
        <w:t>pellentesque</w:t>
      </w:r>
      <w:proofErr w:type="spellEnd"/>
      <w:r w:rsidRPr="002242BE">
        <w:t xml:space="preserve"> </w:t>
      </w:r>
      <w:proofErr w:type="spellStart"/>
      <w:r w:rsidRPr="002242BE">
        <w:t>ipsum</w:t>
      </w:r>
      <w:proofErr w:type="spellEnd"/>
      <w:r w:rsidRPr="002242BE">
        <w:t xml:space="preserve"> </w:t>
      </w:r>
      <w:proofErr w:type="spellStart"/>
      <w:r w:rsidRPr="002242BE">
        <w:t>non</w:t>
      </w:r>
      <w:proofErr w:type="spellEnd"/>
      <w:r w:rsidRPr="002242BE">
        <w:t xml:space="preserve"> </w:t>
      </w:r>
      <w:proofErr w:type="spellStart"/>
      <w:r w:rsidRPr="002242BE">
        <w:t>risus</w:t>
      </w:r>
      <w:proofErr w:type="spellEnd"/>
      <w:r w:rsidRPr="002242BE">
        <w:t xml:space="preserve"> </w:t>
      </w:r>
      <w:proofErr w:type="spellStart"/>
      <w:r w:rsidRPr="002242BE">
        <w:t>rhoncus</w:t>
      </w:r>
      <w:proofErr w:type="spellEnd"/>
      <w:r w:rsidRPr="002242BE">
        <w:t xml:space="preserve">, </w:t>
      </w:r>
      <w:proofErr w:type="spellStart"/>
      <w:r w:rsidRPr="002242BE">
        <w:t>sed</w:t>
      </w:r>
      <w:proofErr w:type="spellEnd"/>
      <w:r w:rsidRPr="002242BE">
        <w:t xml:space="preserve"> </w:t>
      </w:r>
      <w:proofErr w:type="spellStart"/>
      <w:r w:rsidRPr="002242BE">
        <w:t>semper</w:t>
      </w:r>
      <w:proofErr w:type="spellEnd"/>
      <w:r w:rsidRPr="002242BE">
        <w:t xml:space="preserve"> </w:t>
      </w:r>
      <w:proofErr w:type="spellStart"/>
      <w:r w:rsidRPr="002242BE">
        <w:t>dui</w:t>
      </w:r>
      <w:proofErr w:type="spellEnd"/>
      <w:r w:rsidRPr="002242BE">
        <w:t xml:space="preserve"> </w:t>
      </w:r>
      <w:proofErr w:type="spellStart"/>
      <w:r w:rsidRPr="002242BE">
        <w:t>tempor</w:t>
      </w:r>
      <w:proofErr w:type="spellEnd"/>
      <w:r w:rsidRPr="002242BE">
        <w:t>.</w:t>
      </w:r>
    </w:p>
    <w:p w14:paraId="72E4D2A5" w14:textId="77777777" w:rsidR="002242BE" w:rsidRPr="002242BE" w:rsidRDefault="002242BE" w:rsidP="00D12C07">
      <w:pPr>
        <w:ind w:firstLine="340"/>
      </w:pPr>
      <w:r w:rsidRPr="002242BE">
        <w:t xml:space="preserve">Nam </w:t>
      </w:r>
      <w:proofErr w:type="spellStart"/>
      <w:r w:rsidRPr="002242BE">
        <w:t>dictum</w:t>
      </w:r>
      <w:proofErr w:type="spellEnd"/>
      <w:r w:rsidRPr="002242BE">
        <w:t xml:space="preserve"> </w:t>
      </w:r>
      <w:proofErr w:type="spellStart"/>
      <w:r w:rsidRPr="002242BE">
        <w:t>risus</w:t>
      </w:r>
      <w:proofErr w:type="spellEnd"/>
      <w:r w:rsidRPr="002242BE">
        <w:t xml:space="preserve"> </w:t>
      </w:r>
      <w:proofErr w:type="spellStart"/>
      <w:r w:rsidRPr="002242BE">
        <w:t>volutpat</w:t>
      </w:r>
      <w:proofErr w:type="spellEnd"/>
      <w:r w:rsidRPr="002242BE">
        <w:t xml:space="preserve">, </w:t>
      </w:r>
      <w:proofErr w:type="spellStart"/>
      <w:r w:rsidRPr="002242BE">
        <w:t>egestas</w:t>
      </w:r>
      <w:proofErr w:type="spellEnd"/>
      <w:r w:rsidRPr="002242BE">
        <w:t xml:space="preserve"> </w:t>
      </w:r>
      <w:proofErr w:type="spellStart"/>
      <w:r w:rsidRPr="002242BE">
        <w:t>ipsum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, </w:t>
      </w:r>
      <w:proofErr w:type="spellStart"/>
      <w:r w:rsidRPr="002242BE">
        <w:t>ullamcorper</w:t>
      </w:r>
      <w:proofErr w:type="spellEnd"/>
      <w:r w:rsidRPr="002242BE">
        <w:t xml:space="preserve"> massa. </w:t>
      </w:r>
      <w:proofErr w:type="spellStart"/>
      <w:r w:rsidRPr="002242BE">
        <w:t>Pellentesque</w:t>
      </w:r>
      <w:proofErr w:type="spellEnd"/>
      <w:r w:rsidRPr="002242BE">
        <w:t xml:space="preserve"> </w:t>
      </w:r>
      <w:proofErr w:type="spellStart"/>
      <w:r w:rsidRPr="002242BE">
        <w:t>ante</w:t>
      </w:r>
      <w:proofErr w:type="spellEnd"/>
      <w:r w:rsidRPr="002242BE">
        <w:t xml:space="preserve"> </w:t>
      </w:r>
      <w:proofErr w:type="spellStart"/>
      <w:r w:rsidRPr="002242BE">
        <w:t>lacus</w:t>
      </w:r>
      <w:proofErr w:type="spellEnd"/>
      <w:r w:rsidRPr="002242BE">
        <w:t xml:space="preserve">, </w:t>
      </w:r>
      <w:proofErr w:type="spellStart"/>
      <w:r w:rsidRPr="002242BE">
        <w:t>maximus</w:t>
      </w:r>
      <w:proofErr w:type="spellEnd"/>
      <w:r w:rsidRPr="002242BE">
        <w:t xml:space="preserve"> </w:t>
      </w:r>
      <w:proofErr w:type="spellStart"/>
      <w:r w:rsidRPr="002242BE">
        <w:t>non</w:t>
      </w:r>
      <w:proofErr w:type="spellEnd"/>
      <w:r w:rsidRPr="002242BE">
        <w:t xml:space="preserve"> </w:t>
      </w:r>
      <w:proofErr w:type="spellStart"/>
      <w:r w:rsidRPr="002242BE">
        <w:t>rutrum</w:t>
      </w:r>
      <w:proofErr w:type="spellEnd"/>
      <w:r w:rsidRPr="002242BE">
        <w:t xml:space="preserve"> </w:t>
      </w:r>
      <w:proofErr w:type="spellStart"/>
      <w:r w:rsidRPr="002242BE">
        <w:t>vel</w:t>
      </w:r>
      <w:proofErr w:type="spellEnd"/>
      <w:r w:rsidRPr="002242BE">
        <w:t xml:space="preserve">, </w:t>
      </w:r>
      <w:proofErr w:type="spellStart"/>
      <w:r w:rsidRPr="002242BE">
        <w:t>sodales</w:t>
      </w:r>
      <w:proofErr w:type="spellEnd"/>
      <w:r w:rsidRPr="002242BE">
        <w:t xml:space="preserve"> sit </w:t>
      </w:r>
      <w:proofErr w:type="spellStart"/>
      <w:r w:rsidRPr="002242BE">
        <w:t>amet</w:t>
      </w:r>
      <w:proofErr w:type="spellEnd"/>
      <w:r w:rsidRPr="002242BE">
        <w:t xml:space="preserve"> erat. </w:t>
      </w:r>
      <w:proofErr w:type="spellStart"/>
      <w:r w:rsidRPr="002242BE">
        <w:t>Nulla</w:t>
      </w:r>
      <w:proofErr w:type="spellEnd"/>
      <w:r w:rsidRPr="002242BE">
        <w:t xml:space="preserve"> </w:t>
      </w:r>
      <w:proofErr w:type="spellStart"/>
      <w:r w:rsidRPr="002242BE">
        <w:t>nec</w:t>
      </w:r>
      <w:proofErr w:type="spellEnd"/>
      <w:r w:rsidRPr="002242BE">
        <w:t xml:space="preserve"> </w:t>
      </w:r>
      <w:proofErr w:type="spellStart"/>
      <w:r w:rsidRPr="002242BE">
        <w:t>nisi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 </w:t>
      </w:r>
      <w:proofErr w:type="spellStart"/>
      <w:r w:rsidRPr="002242BE">
        <w:t>ex</w:t>
      </w:r>
      <w:proofErr w:type="spellEnd"/>
      <w:r w:rsidRPr="002242BE">
        <w:t xml:space="preserve"> </w:t>
      </w:r>
      <w:proofErr w:type="spellStart"/>
      <w:r w:rsidRPr="002242BE">
        <w:t>commodo</w:t>
      </w:r>
      <w:proofErr w:type="spellEnd"/>
      <w:r w:rsidRPr="002242BE">
        <w:t xml:space="preserve"> </w:t>
      </w:r>
      <w:proofErr w:type="spellStart"/>
      <w:r w:rsidRPr="002242BE">
        <w:t>tincidunt</w:t>
      </w:r>
      <w:proofErr w:type="spellEnd"/>
      <w:r w:rsidRPr="002242BE">
        <w:t xml:space="preserve"> a et </w:t>
      </w:r>
      <w:proofErr w:type="spellStart"/>
      <w:r w:rsidRPr="002242BE">
        <w:t>nisi</w:t>
      </w:r>
      <w:proofErr w:type="spellEnd"/>
      <w:r w:rsidRPr="002242BE">
        <w:t xml:space="preserve">. </w:t>
      </w:r>
      <w:proofErr w:type="spellStart"/>
      <w:r w:rsidRPr="002242BE">
        <w:t>Cras</w:t>
      </w:r>
      <w:proofErr w:type="spellEnd"/>
      <w:r w:rsidRPr="002242BE">
        <w:t xml:space="preserve"> </w:t>
      </w:r>
      <w:proofErr w:type="spellStart"/>
      <w:r w:rsidRPr="002242BE">
        <w:t>augue</w:t>
      </w:r>
      <w:proofErr w:type="spellEnd"/>
      <w:r w:rsidRPr="002242BE">
        <w:t xml:space="preserve"> </w:t>
      </w:r>
      <w:proofErr w:type="spellStart"/>
      <w:r w:rsidRPr="002242BE">
        <w:t>ligula</w:t>
      </w:r>
      <w:proofErr w:type="spellEnd"/>
      <w:r w:rsidRPr="002242BE">
        <w:t xml:space="preserve">, </w:t>
      </w:r>
      <w:proofErr w:type="spellStart"/>
      <w:r w:rsidRPr="002242BE">
        <w:t>mollis</w:t>
      </w:r>
      <w:proofErr w:type="spellEnd"/>
      <w:r w:rsidRPr="002242BE">
        <w:t xml:space="preserve"> sit </w:t>
      </w:r>
      <w:proofErr w:type="spellStart"/>
      <w:r w:rsidRPr="002242BE">
        <w:t>amet</w:t>
      </w:r>
      <w:proofErr w:type="spellEnd"/>
      <w:r w:rsidRPr="002242BE">
        <w:t xml:space="preserve"> </w:t>
      </w:r>
      <w:proofErr w:type="spellStart"/>
      <w:r w:rsidRPr="002242BE">
        <w:t>maximus</w:t>
      </w:r>
      <w:proofErr w:type="spellEnd"/>
      <w:r w:rsidRPr="002242BE">
        <w:t xml:space="preserve"> </w:t>
      </w:r>
      <w:proofErr w:type="spellStart"/>
      <w:r w:rsidRPr="002242BE">
        <w:t>sed</w:t>
      </w:r>
      <w:proofErr w:type="spellEnd"/>
      <w:r w:rsidRPr="002242BE">
        <w:t xml:space="preserve">, porta </w:t>
      </w:r>
      <w:proofErr w:type="spellStart"/>
      <w:r w:rsidRPr="002242BE">
        <w:t>eu</w:t>
      </w:r>
      <w:proofErr w:type="spellEnd"/>
      <w:r w:rsidRPr="002242BE">
        <w:t xml:space="preserve"> </w:t>
      </w:r>
      <w:proofErr w:type="spellStart"/>
      <w:r w:rsidRPr="002242BE">
        <w:t>purus</w:t>
      </w:r>
      <w:proofErr w:type="spellEnd"/>
      <w:r w:rsidRPr="002242BE">
        <w:t xml:space="preserve">. </w:t>
      </w:r>
      <w:proofErr w:type="spellStart"/>
      <w:r w:rsidRPr="002242BE">
        <w:t>Nullam</w:t>
      </w:r>
      <w:proofErr w:type="spellEnd"/>
      <w:r w:rsidRPr="002242BE">
        <w:t xml:space="preserve"> </w:t>
      </w:r>
      <w:proofErr w:type="spellStart"/>
      <w:r w:rsidRPr="002242BE">
        <w:t>dapibus</w:t>
      </w:r>
      <w:proofErr w:type="spellEnd"/>
      <w:r w:rsidRPr="002242BE">
        <w:t xml:space="preserve"> </w:t>
      </w:r>
      <w:proofErr w:type="spellStart"/>
      <w:r w:rsidRPr="002242BE">
        <w:t>dolor</w:t>
      </w:r>
      <w:proofErr w:type="spellEnd"/>
      <w:r w:rsidRPr="002242BE">
        <w:t xml:space="preserve"> </w:t>
      </w:r>
      <w:proofErr w:type="spellStart"/>
      <w:r w:rsidRPr="002242BE">
        <w:t>eu</w:t>
      </w:r>
      <w:proofErr w:type="spellEnd"/>
      <w:r w:rsidRPr="002242BE">
        <w:t xml:space="preserve"> </w:t>
      </w:r>
      <w:proofErr w:type="spellStart"/>
      <w:r w:rsidRPr="002242BE">
        <w:t>ex</w:t>
      </w:r>
      <w:proofErr w:type="spellEnd"/>
      <w:r w:rsidRPr="002242BE">
        <w:t xml:space="preserve"> </w:t>
      </w:r>
      <w:proofErr w:type="spellStart"/>
      <w:r w:rsidRPr="002242BE">
        <w:t>semper</w:t>
      </w:r>
      <w:proofErr w:type="spellEnd"/>
      <w:r w:rsidRPr="002242BE">
        <w:t xml:space="preserve"> </w:t>
      </w:r>
      <w:proofErr w:type="spellStart"/>
      <w:r w:rsidRPr="002242BE">
        <w:t>porttitor</w:t>
      </w:r>
      <w:proofErr w:type="spellEnd"/>
      <w:r w:rsidRPr="002242BE">
        <w:t xml:space="preserve">. </w:t>
      </w:r>
      <w:proofErr w:type="spellStart"/>
      <w:r w:rsidRPr="002242BE">
        <w:t>Integer</w:t>
      </w:r>
      <w:proofErr w:type="spellEnd"/>
      <w:r w:rsidRPr="002242BE">
        <w:t xml:space="preserve"> </w:t>
      </w:r>
      <w:proofErr w:type="spellStart"/>
      <w:r w:rsidRPr="002242BE">
        <w:t>non</w:t>
      </w:r>
      <w:proofErr w:type="spellEnd"/>
      <w:r w:rsidRPr="002242BE">
        <w:t xml:space="preserve"> erat diam. </w:t>
      </w:r>
      <w:proofErr w:type="spellStart"/>
      <w:r w:rsidRPr="002242BE">
        <w:t>Praesent</w:t>
      </w:r>
      <w:proofErr w:type="spellEnd"/>
      <w:r w:rsidRPr="002242BE">
        <w:t xml:space="preserve"> </w:t>
      </w:r>
      <w:proofErr w:type="spellStart"/>
      <w:r w:rsidRPr="002242BE">
        <w:t>tristique</w:t>
      </w:r>
      <w:proofErr w:type="spellEnd"/>
      <w:r w:rsidRPr="002242BE">
        <w:t xml:space="preserve"> </w:t>
      </w:r>
      <w:proofErr w:type="spellStart"/>
      <w:r w:rsidRPr="002242BE">
        <w:t>volutpat</w:t>
      </w:r>
      <w:proofErr w:type="spellEnd"/>
      <w:r w:rsidRPr="002242BE">
        <w:t xml:space="preserve"> </w:t>
      </w:r>
      <w:proofErr w:type="spellStart"/>
      <w:r w:rsidRPr="002242BE">
        <w:t>ipsum</w:t>
      </w:r>
      <w:proofErr w:type="spellEnd"/>
      <w:r w:rsidRPr="002242BE">
        <w:t xml:space="preserve">, </w:t>
      </w:r>
      <w:proofErr w:type="spellStart"/>
      <w:r w:rsidRPr="002242BE">
        <w:t>eu</w:t>
      </w:r>
      <w:proofErr w:type="spellEnd"/>
      <w:r w:rsidRPr="002242BE">
        <w:t xml:space="preserve"> </w:t>
      </w:r>
      <w:proofErr w:type="spellStart"/>
      <w:r w:rsidRPr="002242BE">
        <w:t>tempor</w:t>
      </w:r>
      <w:proofErr w:type="spellEnd"/>
      <w:r w:rsidRPr="002242BE">
        <w:t xml:space="preserve"> </w:t>
      </w:r>
      <w:proofErr w:type="spellStart"/>
      <w:r w:rsidRPr="002242BE">
        <w:t>mauris</w:t>
      </w:r>
      <w:proofErr w:type="spellEnd"/>
      <w:r w:rsidRPr="002242BE">
        <w:t xml:space="preserve"> </w:t>
      </w:r>
      <w:proofErr w:type="spellStart"/>
      <w:r w:rsidRPr="002242BE">
        <w:t>vestibulum</w:t>
      </w:r>
      <w:proofErr w:type="spellEnd"/>
      <w:r w:rsidRPr="002242BE">
        <w:t xml:space="preserve"> et. </w:t>
      </w:r>
      <w:proofErr w:type="spellStart"/>
      <w:r w:rsidRPr="002242BE">
        <w:t>Vivamus</w:t>
      </w:r>
      <w:proofErr w:type="spellEnd"/>
      <w:r w:rsidRPr="002242BE">
        <w:t xml:space="preserve"> </w:t>
      </w:r>
      <w:proofErr w:type="spellStart"/>
      <w:r w:rsidRPr="002242BE">
        <w:t>vestibulum</w:t>
      </w:r>
      <w:proofErr w:type="spellEnd"/>
      <w:r w:rsidRPr="002242BE">
        <w:t xml:space="preserve"> </w:t>
      </w:r>
      <w:proofErr w:type="spellStart"/>
      <w:r w:rsidRPr="002242BE">
        <w:t>nulla</w:t>
      </w:r>
      <w:proofErr w:type="spellEnd"/>
      <w:r w:rsidRPr="002242BE">
        <w:t xml:space="preserve"> </w:t>
      </w:r>
      <w:proofErr w:type="spellStart"/>
      <w:r w:rsidRPr="002242BE">
        <w:t>eu</w:t>
      </w:r>
      <w:proofErr w:type="spellEnd"/>
      <w:r w:rsidRPr="002242BE">
        <w:t xml:space="preserve"> </w:t>
      </w:r>
      <w:proofErr w:type="spellStart"/>
      <w:r w:rsidRPr="002242BE">
        <w:t>commodo</w:t>
      </w:r>
      <w:proofErr w:type="spellEnd"/>
      <w:r w:rsidRPr="002242BE">
        <w:t xml:space="preserve"> </w:t>
      </w:r>
      <w:proofErr w:type="spellStart"/>
      <w:r w:rsidRPr="002242BE">
        <w:t>porttitor</w:t>
      </w:r>
      <w:proofErr w:type="spellEnd"/>
      <w:r w:rsidRPr="002242BE">
        <w:t xml:space="preserve">. </w:t>
      </w:r>
      <w:proofErr w:type="spellStart"/>
      <w:r w:rsidRPr="002242BE">
        <w:t>Fusce</w:t>
      </w:r>
      <w:proofErr w:type="spellEnd"/>
      <w:r w:rsidRPr="002242BE">
        <w:t xml:space="preserve"> </w:t>
      </w:r>
      <w:proofErr w:type="spellStart"/>
      <w:r w:rsidRPr="002242BE">
        <w:t>vel</w:t>
      </w:r>
      <w:proofErr w:type="spellEnd"/>
      <w:r w:rsidRPr="002242BE">
        <w:t xml:space="preserve"> </w:t>
      </w:r>
      <w:proofErr w:type="spellStart"/>
      <w:r w:rsidRPr="002242BE">
        <w:t>turpis</w:t>
      </w:r>
      <w:proofErr w:type="spellEnd"/>
      <w:r w:rsidRPr="002242BE">
        <w:t xml:space="preserve"> </w:t>
      </w:r>
      <w:proofErr w:type="spellStart"/>
      <w:r w:rsidRPr="002242BE">
        <w:t>blandit</w:t>
      </w:r>
      <w:proofErr w:type="spellEnd"/>
      <w:r w:rsidRPr="002242BE">
        <w:t xml:space="preserve">, </w:t>
      </w:r>
      <w:proofErr w:type="spellStart"/>
      <w:r w:rsidRPr="002242BE">
        <w:t>facilisis</w:t>
      </w:r>
      <w:proofErr w:type="spellEnd"/>
      <w:r w:rsidRPr="002242BE">
        <w:t xml:space="preserve"> </w:t>
      </w:r>
      <w:proofErr w:type="spellStart"/>
      <w:r w:rsidRPr="002242BE">
        <w:t>purus</w:t>
      </w:r>
      <w:proofErr w:type="spellEnd"/>
      <w:r w:rsidRPr="002242BE">
        <w:t xml:space="preserve"> </w:t>
      </w:r>
      <w:proofErr w:type="spellStart"/>
      <w:r w:rsidRPr="002242BE">
        <w:t>scelerisque</w:t>
      </w:r>
      <w:proofErr w:type="spellEnd"/>
      <w:r w:rsidRPr="002242BE">
        <w:t xml:space="preserve">, </w:t>
      </w:r>
      <w:proofErr w:type="spellStart"/>
      <w:r w:rsidRPr="002242BE">
        <w:t>suscipit</w:t>
      </w:r>
      <w:proofErr w:type="spellEnd"/>
      <w:r w:rsidRPr="002242BE">
        <w:t xml:space="preserve"> massa.</w:t>
      </w:r>
    </w:p>
    <w:p w14:paraId="4F720724" w14:textId="77777777" w:rsidR="002242BE" w:rsidRPr="002242BE" w:rsidRDefault="002242BE" w:rsidP="00D12C07">
      <w:pPr>
        <w:ind w:firstLine="340"/>
      </w:pPr>
      <w:proofErr w:type="spellStart"/>
      <w:r w:rsidRPr="002242BE">
        <w:t>Vestibulum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ante</w:t>
      </w:r>
      <w:proofErr w:type="spellEnd"/>
      <w:r w:rsidRPr="002242BE">
        <w:t xml:space="preserve"> </w:t>
      </w:r>
      <w:proofErr w:type="spellStart"/>
      <w:r w:rsidRPr="002242BE">
        <w:t>vel</w:t>
      </w:r>
      <w:proofErr w:type="spellEnd"/>
      <w:r w:rsidRPr="002242BE">
        <w:t xml:space="preserve"> diam </w:t>
      </w:r>
      <w:proofErr w:type="spellStart"/>
      <w:r w:rsidRPr="002242BE">
        <w:t>vulputate</w:t>
      </w:r>
      <w:proofErr w:type="spellEnd"/>
      <w:r w:rsidRPr="002242BE">
        <w:t xml:space="preserve"> </w:t>
      </w:r>
      <w:proofErr w:type="spellStart"/>
      <w:r w:rsidRPr="002242BE">
        <w:t>sodales</w:t>
      </w:r>
      <w:proofErr w:type="spellEnd"/>
      <w:r w:rsidRPr="002242BE">
        <w:t xml:space="preserve">. </w:t>
      </w:r>
      <w:proofErr w:type="spellStart"/>
      <w:r w:rsidRPr="002242BE">
        <w:t>Nullam</w:t>
      </w:r>
      <w:proofErr w:type="spellEnd"/>
      <w:r w:rsidRPr="002242BE">
        <w:t xml:space="preserve"> </w:t>
      </w:r>
      <w:proofErr w:type="spellStart"/>
      <w:r w:rsidRPr="002242BE">
        <w:t>non</w:t>
      </w:r>
      <w:proofErr w:type="spellEnd"/>
      <w:r w:rsidRPr="002242BE">
        <w:t xml:space="preserve"> </w:t>
      </w:r>
      <w:proofErr w:type="spellStart"/>
      <w:r w:rsidRPr="002242BE">
        <w:t>neque</w:t>
      </w:r>
      <w:proofErr w:type="spellEnd"/>
      <w:r w:rsidRPr="002242BE">
        <w:t xml:space="preserve"> </w:t>
      </w:r>
      <w:proofErr w:type="spellStart"/>
      <w:r w:rsidRPr="002242BE">
        <w:t>finibus</w:t>
      </w:r>
      <w:proofErr w:type="spellEnd"/>
      <w:r w:rsidRPr="002242BE">
        <w:t xml:space="preserve">, </w:t>
      </w:r>
      <w:proofErr w:type="spellStart"/>
      <w:r w:rsidRPr="002242BE">
        <w:t>aliquet</w:t>
      </w:r>
      <w:proofErr w:type="spellEnd"/>
      <w:r w:rsidRPr="002242BE">
        <w:t xml:space="preserve"> </w:t>
      </w:r>
      <w:proofErr w:type="spellStart"/>
      <w:r w:rsidRPr="002242BE">
        <w:t>augue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, </w:t>
      </w:r>
      <w:proofErr w:type="spellStart"/>
      <w:r w:rsidRPr="002242BE">
        <w:t>tincidunt</w:t>
      </w:r>
      <w:proofErr w:type="spellEnd"/>
      <w:r w:rsidRPr="002242BE">
        <w:t xml:space="preserve"> mi. </w:t>
      </w:r>
      <w:proofErr w:type="spellStart"/>
      <w:r w:rsidRPr="002242BE">
        <w:t>Suspendisse</w:t>
      </w:r>
      <w:proofErr w:type="spellEnd"/>
      <w:r w:rsidRPr="002242BE">
        <w:t xml:space="preserve"> </w:t>
      </w:r>
      <w:proofErr w:type="spellStart"/>
      <w:r w:rsidRPr="002242BE">
        <w:t>tellus</w:t>
      </w:r>
      <w:proofErr w:type="spellEnd"/>
      <w:r w:rsidRPr="002242BE">
        <w:t xml:space="preserve"> mi, </w:t>
      </w:r>
      <w:proofErr w:type="spellStart"/>
      <w:r w:rsidRPr="002242BE">
        <w:t>suscipit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ligula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, </w:t>
      </w:r>
      <w:proofErr w:type="spellStart"/>
      <w:r w:rsidRPr="002242BE">
        <w:t>iaculis</w:t>
      </w:r>
      <w:proofErr w:type="spellEnd"/>
      <w:r w:rsidRPr="002242BE">
        <w:t xml:space="preserve"> </w:t>
      </w:r>
      <w:proofErr w:type="spellStart"/>
      <w:r w:rsidRPr="002242BE">
        <w:t>efficitur</w:t>
      </w:r>
      <w:proofErr w:type="spellEnd"/>
      <w:r w:rsidRPr="002242BE">
        <w:t xml:space="preserve"> </w:t>
      </w:r>
      <w:proofErr w:type="spellStart"/>
      <w:r w:rsidRPr="002242BE">
        <w:t>neque</w:t>
      </w:r>
      <w:proofErr w:type="spellEnd"/>
      <w:r w:rsidRPr="002242BE">
        <w:t xml:space="preserve">. </w:t>
      </w:r>
      <w:proofErr w:type="spellStart"/>
      <w:r w:rsidRPr="002242BE">
        <w:t>Nullam</w:t>
      </w:r>
      <w:proofErr w:type="spellEnd"/>
      <w:r w:rsidRPr="002242BE">
        <w:t xml:space="preserve"> at </w:t>
      </w:r>
      <w:proofErr w:type="spellStart"/>
      <w:r w:rsidRPr="002242BE">
        <w:t>tortor</w:t>
      </w:r>
      <w:proofErr w:type="spellEnd"/>
      <w:r w:rsidRPr="002242BE">
        <w:t xml:space="preserve"> </w:t>
      </w:r>
      <w:proofErr w:type="spellStart"/>
      <w:r w:rsidRPr="002242BE">
        <w:t>eget</w:t>
      </w:r>
      <w:proofErr w:type="spellEnd"/>
      <w:r w:rsidRPr="002242BE">
        <w:t xml:space="preserve"> </w:t>
      </w:r>
      <w:proofErr w:type="spellStart"/>
      <w:r w:rsidRPr="002242BE">
        <w:t>lectus</w:t>
      </w:r>
      <w:proofErr w:type="spellEnd"/>
      <w:r w:rsidRPr="002242BE">
        <w:t xml:space="preserve"> </w:t>
      </w:r>
      <w:proofErr w:type="spellStart"/>
      <w:r w:rsidRPr="002242BE">
        <w:t>consequat</w:t>
      </w:r>
      <w:proofErr w:type="spellEnd"/>
      <w:r w:rsidRPr="002242BE">
        <w:t xml:space="preserve"> </w:t>
      </w:r>
      <w:proofErr w:type="spellStart"/>
      <w:r w:rsidRPr="002242BE">
        <w:t>scelerisque</w:t>
      </w:r>
      <w:proofErr w:type="spellEnd"/>
      <w:r w:rsidRPr="002242BE">
        <w:t xml:space="preserve">. </w:t>
      </w:r>
      <w:proofErr w:type="spellStart"/>
      <w:r w:rsidRPr="002242BE">
        <w:t>Maecenas</w:t>
      </w:r>
      <w:proofErr w:type="spellEnd"/>
      <w:r w:rsidRPr="002242BE">
        <w:t xml:space="preserve"> </w:t>
      </w:r>
      <w:proofErr w:type="spellStart"/>
      <w:r w:rsidRPr="002242BE">
        <w:t>eget</w:t>
      </w:r>
      <w:proofErr w:type="spellEnd"/>
      <w:r w:rsidRPr="002242BE">
        <w:t xml:space="preserve"> </w:t>
      </w:r>
      <w:proofErr w:type="spellStart"/>
      <w:r w:rsidRPr="002242BE">
        <w:t>maximus</w:t>
      </w:r>
      <w:proofErr w:type="spellEnd"/>
      <w:r w:rsidRPr="002242BE">
        <w:t xml:space="preserve"> </w:t>
      </w:r>
      <w:proofErr w:type="spellStart"/>
      <w:r w:rsidRPr="002242BE">
        <w:t>urna</w:t>
      </w:r>
      <w:proofErr w:type="spellEnd"/>
      <w:r w:rsidRPr="002242BE">
        <w:t xml:space="preserve">. </w:t>
      </w:r>
      <w:proofErr w:type="spellStart"/>
      <w:r w:rsidRPr="002242BE">
        <w:t>Sed</w:t>
      </w:r>
      <w:proofErr w:type="spellEnd"/>
      <w:r w:rsidRPr="002242BE">
        <w:t xml:space="preserve"> </w:t>
      </w:r>
      <w:proofErr w:type="spellStart"/>
      <w:r w:rsidRPr="002242BE">
        <w:t>commodo</w:t>
      </w:r>
      <w:proofErr w:type="spellEnd"/>
      <w:r w:rsidRPr="002242BE">
        <w:t xml:space="preserve"> mi </w:t>
      </w:r>
      <w:proofErr w:type="spellStart"/>
      <w:r w:rsidRPr="002242BE">
        <w:t>felis</w:t>
      </w:r>
      <w:proofErr w:type="spellEnd"/>
      <w:r w:rsidRPr="002242BE">
        <w:t xml:space="preserve">, </w:t>
      </w:r>
      <w:proofErr w:type="spellStart"/>
      <w:r w:rsidRPr="002242BE">
        <w:t>eget</w:t>
      </w:r>
      <w:proofErr w:type="spellEnd"/>
      <w:r w:rsidRPr="002242BE">
        <w:t xml:space="preserve"> </w:t>
      </w:r>
      <w:proofErr w:type="spellStart"/>
      <w:r w:rsidRPr="002242BE">
        <w:t>iaculis</w:t>
      </w:r>
      <w:proofErr w:type="spellEnd"/>
      <w:r w:rsidRPr="002242BE">
        <w:t xml:space="preserve"> </w:t>
      </w:r>
      <w:proofErr w:type="spellStart"/>
      <w:r w:rsidRPr="002242BE">
        <w:t>purus</w:t>
      </w:r>
      <w:proofErr w:type="spellEnd"/>
      <w:r w:rsidRPr="002242BE">
        <w:t xml:space="preserve"> </w:t>
      </w:r>
      <w:proofErr w:type="spellStart"/>
      <w:r w:rsidRPr="002242BE">
        <w:t>vestibulum</w:t>
      </w:r>
      <w:proofErr w:type="spellEnd"/>
      <w:r w:rsidRPr="002242BE">
        <w:t xml:space="preserve"> in. </w:t>
      </w:r>
      <w:proofErr w:type="spellStart"/>
      <w:r w:rsidRPr="002242BE">
        <w:t>Nunc</w:t>
      </w:r>
      <w:proofErr w:type="spellEnd"/>
      <w:r w:rsidRPr="002242BE">
        <w:t xml:space="preserve"> </w:t>
      </w:r>
      <w:proofErr w:type="spellStart"/>
      <w:r w:rsidRPr="002242BE">
        <w:t>quis</w:t>
      </w:r>
      <w:proofErr w:type="spellEnd"/>
      <w:r w:rsidRPr="002242BE">
        <w:t xml:space="preserve"> </w:t>
      </w:r>
      <w:proofErr w:type="spellStart"/>
      <w:r w:rsidRPr="002242BE">
        <w:t>iaculis</w:t>
      </w:r>
      <w:proofErr w:type="spellEnd"/>
      <w:r w:rsidRPr="002242BE">
        <w:t xml:space="preserve"> </w:t>
      </w:r>
      <w:proofErr w:type="spellStart"/>
      <w:r w:rsidRPr="002242BE">
        <w:t>augue</w:t>
      </w:r>
      <w:proofErr w:type="spellEnd"/>
      <w:r w:rsidRPr="002242BE">
        <w:t xml:space="preserve">. </w:t>
      </w:r>
      <w:proofErr w:type="spellStart"/>
      <w:r w:rsidRPr="002242BE">
        <w:t>Nunc</w:t>
      </w:r>
      <w:proofErr w:type="spellEnd"/>
      <w:r w:rsidRPr="002242BE">
        <w:t xml:space="preserve"> </w:t>
      </w:r>
      <w:proofErr w:type="spellStart"/>
      <w:r w:rsidRPr="002242BE">
        <w:t>ullamcorper</w:t>
      </w:r>
      <w:proofErr w:type="spellEnd"/>
      <w:r w:rsidRPr="002242BE">
        <w:t xml:space="preserve"> at </w:t>
      </w:r>
      <w:proofErr w:type="spellStart"/>
      <w:r w:rsidRPr="002242BE">
        <w:t>ex</w:t>
      </w:r>
      <w:proofErr w:type="spellEnd"/>
      <w:r w:rsidRPr="002242BE">
        <w:t xml:space="preserve"> sit </w:t>
      </w:r>
      <w:proofErr w:type="spellStart"/>
      <w:r w:rsidRPr="002242BE">
        <w:t>amet</w:t>
      </w:r>
      <w:proofErr w:type="spellEnd"/>
      <w:r w:rsidRPr="002242BE">
        <w:t xml:space="preserve"> </w:t>
      </w:r>
      <w:proofErr w:type="spellStart"/>
      <w:r w:rsidRPr="002242BE">
        <w:t>eleifend</w:t>
      </w:r>
      <w:proofErr w:type="spellEnd"/>
      <w:r w:rsidRPr="002242BE">
        <w:t xml:space="preserve">. </w:t>
      </w:r>
      <w:proofErr w:type="spellStart"/>
      <w:r w:rsidRPr="002242BE">
        <w:t>Mauris</w:t>
      </w:r>
      <w:proofErr w:type="spellEnd"/>
      <w:r w:rsidRPr="002242BE">
        <w:t xml:space="preserve"> sit </w:t>
      </w:r>
      <w:proofErr w:type="spellStart"/>
      <w:r w:rsidRPr="002242BE">
        <w:t>amet</w:t>
      </w:r>
      <w:proofErr w:type="spellEnd"/>
      <w:r w:rsidRPr="002242BE">
        <w:t xml:space="preserve"> </w:t>
      </w:r>
      <w:proofErr w:type="spellStart"/>
      <w:r w:rsidRPr="002242BE">
        <w:t>sodales</w:t>
      </w:r>
      <w:proofErr w:type="spellEnd"/>
      <w:r w:rsidRPr="002242BE">
        <w:t xml:space="preserve"> </w:t>
      </w:r>
      <w:proofErr w:type="spellStart"/>
      <w:r w:rsidRPr="002242BE">
        <w:t>ligula</w:t>
      </w:r>
      <w:proofErr w:type="spellEnd"/>
      <w:r w:rsidRPr="002242BE">
        <w:t xml:space="preserve">. </w:t>
      </w:r>
      <w:proofErr w:type="spellStart"/>
      <w:r w:rsidRPr="002242BE">
        <w:t>Curabitur</w:t>
      </w:r>
      <w:proofErr w:type="spellEnd"/>
      <w:r w:rsidRPr="002242BE">
        <w:t xml:space="preserve"> </w:t>
      </w:r>
      <w:proofErr w:type="spellStart"/>
      <w:r w:rsidRPr="002242BE">
        <w:t>dictum</w:t>
      </w:r>
      <w:proofErr w:type="spellEnd"/>
      <w:r w:rsidRPr="002242BE">
        <w:t xml:space="preserve"> diam </w:t>
      </w:r>
      <w:proofErr w:type="spellStart"/>
      <w:r w:rsidRPr="002242BE">
        <w:t>quis</w:t>
      </w:r>
      <w:proofErr w:type="spellEnd"/>
      <w:r w:rsidRPr="002242BE">
        <w:t xml:space="preserve"> </w:t>
      </w:r>
      <w:proofErr w:type="spellStart"/>
      <w:r w:rsidRPr="002242BE">
        <w:t>velit</w:t>
      </w:r>
      <w:proofErr w:type="spellEnd"/>
      <w:r w:rsidRPr="002242BE">
        <w:t xml:space="preserve"> </w:t>
      </w:r>
      <w:proofErr w:type="spellStart"/>
      <w:r w:rsidRPr="002242BE">
        <w:t>molestie</w:t>
      </w:r>
      <w:proofErr w:type="spellEnd"/>
      <w:r w:rsidRPr="002242BE">
        <w:t xml:space="preserve"> </w:t>
      </w:r>
      <w:proofErr w:type="spellStart"/>
      <w:r w:rsidRPr="002242BE">
        <w:t>pharetra</w:t>
      </w:r>
      <w:proofErr w:type="spellEnd"/>
      <w:r w:rsidRPr="002242BE">
        <w:t xml:space="preserve">. Ut ut </w:t>
      </w:r>
      <w:proofErr w:type="spellStart"/>
      <w:r w:rsidRPr="002242BE">
        <w:t>magna</w:t>
      </w:r>
      <w:proofErr w:type="spellEnd"/>
      <w:r w:rsidRPr="002242BE">
        <w:t xml:space="preserve"> </w:t>
      </w:r>
      <w:proofErr w:type="spellStart"/>
      <w:r w:rsidRPr="002242BE">
        <w:t>gravida</w:t>
      </w:r>
      <w:proofErr w:type="spellEnd"/>
      <w:r w:rsidRPr="002242BE">
        <w:t xml:space="preserve">, </w:t>
      </w:r>
      <w:proofErr w:type="spellStart"/>
      <w:r w:rsidRPr="002242BE">
        <w:t>venenatis</w:t>
      </w:r>
      <w:proofErr w:type="spellEnd"/>
      <w:r w:rsidRPr="002242BE">
        <w:t xml:space="preserve"> mi in, </w:t>
      </w:r>
      <w:proofErr w:type="spellStart"/>
      <w:r w:rsidRPr="002242BE">
        <w:t>tincidunt</w:t>
      </w:r>
      <w:proofErr w:type="spellEnd"/>
      <w:r w:rsidRPr="002242BE">
        <w:t xml:space="preserve"> libero. </w:t>
      </w:r>
      <w:proofErr w:type="spellStart"/>
      <w:r w:rsidRPr="002242BE">
        <w:t>Curabitur</w:t>
      </w:r>
      <w:proofErr w:type="spellEnd"/>
      <w:r w:rsidRPr="002242BE">
        <w:t xml:space="preserve"> </w:t>
      </w:r>
      <w:proofErr w:type="spellStart"/>
      <w:r w:rsidRPr="002242BE">
        <w:t>scelerisque</w:t>
      </w:r>
      <w:proofErr w:type="spellEnd"/>
      <w:r w:rsidRPr="002242BE">
        <w:t xml:space="preserve">, </w:t>
      </w:r>
      <w:proofErr w:type="spellStart"/>
      <w:r w:rsidRPr="002242BE">
        <w:t>augue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 </w:t>
      </w:r>
      <w:proofErr w:type="spellStart"/>
      <w:r w:rsidRPr="002242BE">
        <w:t>viverra</w:t>
      </w:r>
      <w:proofErr w:type="spellEnd"/>
      <w:r w:rsidRPr="002242BE">
        <w:t xml:space="preserve"> </w:t>
      </w:r>
      <w:proofErr w:type="spellStart"/>
      <w:r w:rsidRPr="002242BE">
        <w:t>tempor</w:t>
      </w:r>
      <w:proofErr w:type="spellEnd"/>
      <w:r w:rsidRPr="002242BE">
        <w:t xml:space="preserve">, </w:t>
      </w:r>
      <w:proofErr w:type="spellStart"/>
      <w:r w:rsidRPr="002242BE">
        <w:t>metus</w:t>
      </w:r>
      <w:proofErr w:type="spellEnd"/>
      <w:r w:rsidRPr="002242BE">
        <w:t xml:space="preserve"> </w:t>
      </w:r>
      <w:proofErr w:type="spellStart"/>
      <w:r w:rsidRPr="002242BE">
        <w:t>felis</w:t>
      </w:r>
      <w:proofErr w:type="spellEnd"/>
      <w:r w:rsidRPr="002242BE">
        <w:t xml:space="preserve"> </w:t>
      </w:r>
      <w:proofErr w:type="spellStart"/>
      <w:r w:rsidRPr="002242BE">
        <w:t>pulvinar</w:t>
      </w:r>
      <w:proofErr w:type="spellEnd"/>
      <w:r w:rsidRPr="002242BE">
        <w:t xml:space="preserve"> </w:t>
      </w:r>
      <w:proofErr w:type="spellStart"/>
      <w:r w:rsidRPr="002242BE">
        <w:t>dui</w:t>
      </w:r>
      <w:proofErr w:type="spellEnd"/>
      <w:r w:rsidRPr="002242BE">
        <w:t xml:space="preserve">, </w:t>
      </w:r>
      <w:proofErr w:type="spellStart"/>
      <w:r w:rsidRPr="002242BE">
        <w:t>sed</w:t>
      </w:r>
      <w:proofErr w:type="spellEnd"/>
      <w:r w:rsidRPr="002242BE">
        <w:t xml:space="preserve"> </w:t>
      </w:r>
      <w:proofErr w:type="spellStart"/>
      <w:r w:rsidRPr="002242BE">
        <w:t>viverra</w:t>
      </w:r>
      <w:proofErr w:type="spellEnd"/>
      <w:r w:rsidRPr="002242BE">
        <w:t xml:space="preserve"> </w:t>
      </w:r>
      <w:proofErr w:type="spellStart"/>
      <w:r w:rsidRPr="002242BE">
        <w:t>ante</w:t>
      </w:r>
      <w:proofErr w:type="spellEnd"/>
      <w:r w:rsidRPr="002242BE">
        <w:t xml:space="preserve"> sem ut </w:t>
      </w:r>
      <w:proofErr w:type="spellStart"/>
      <w:r w:rsidRPr="002242BE">
        <w:t>risus</w:t>
      </w:r>
      <w:proofErr w:type="spellEnd"/>
      <w:r w:rsidRPr="002242BE">
        <w:t xml:space="preserve">. </w:t>
      </w:r>
      <w:proofErr w:type="spellStart"/>
      <w:r w:rsidRPr="002242BE">
        <w:t>Donec</w:t>
      </w:r>
      <w:proofErr w:type="spellEnd"/>
      <w:r w:rsidRPr="002242BE">
        <w:t xml:space="preserve"> </w:t>
      </w:r>
      <w:proofErr w:type="spellStart"/>
      <w:r w:rsidRPr="002242BE">
        <w:t>eget</w:t>
      </w:r>
      <w:proofErr w:type="spellEnd"/>
      <w:r w:rsidRPr="002242BE">
        <w:t xml:space="preserve"> </w:t>
      </w:r>
      <w:proofErr w:type="spellStart"/>
      <w:r w:rsidRPr="002242BE">
        <w:t>dui</w:t>
      </w:r>
      <w:proofErr w:type="spellEnd"/>
      <w:r w:rsidRPr="002242BE">
        <w:t xml:space="preserve"> </w:t>
      </w:r>
      <w:proofErr w:type="spellStart"/>
      <w:r w:rsidRPr="002242BE">
        <w:t>maximus</w:t>
      </w:r>
      <w:proofErr w:type="spellEnd"/>
      <w:r w:rsidRPr="002242BE">
        <w:t xml:space="preserve">, </w:t>
      </w:r>
      <w:proofErr w:type="spellStart"/>
      <w:r w:rsidRPr="002242BE">
        <w:t>porttitor</w:t>
      </w:r>
      <w:proofErr w:type="spellEnd"/>
      <w:r w:rsidRPr="002242BE">
        <w:t xml:space="preserve"> </w:t>
      </w:r>
      <w:proofErr w:type="spellStart"/>
      <w:r w:rsidRPr="002242BE">
        <w:t>velit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, </w:t>
      </w:r>
      <w:proofErr w:type="spellStart"/>
      <w:r w:rsidRPr="002242BE">
        <w:t>rutrum</w:t>
      </w:r>
      <w:proofErr w:type="spellEnd"/>
      <w:r w:rsidRPr="002242BE">
        <w:t xml:space="preserve"> elit. </w:t>
      </w:r>
      <w:proofErr w:type="spellStart"/>
      <w:r w:rsidRPr="002242BE">
        <w:t>Donec</w:t>
      </w:r>
      <w:proofErr w:type="spellEnd"/>
      <w:r w:rsidRPr="002242BE">
        <w:t xml:space="preserve"> et </w:t>
      </w:r>
      <w:proofErr w:type="spellStart"/>
      <w:r w:rsidRPr="002242BE">
        <w:t>pharetra</w:t>
      </w:r>
      <w:proofErr w:type="spellEnd"/>
      <w:r w:rsidRPr="002242BE">
        <w:t xml:space="preserve"> </w:t>
      </w:r>
      <w:proofErr w:type="spellStart"/>
      <w:r w:rsidRPr="002242BE">
        <w:t>purus</w:t>
      </w:r>
      <w:proofErr w:type="spellEnd"/>
      <w:r w:rsidRPr="002242BE">
        <w:t xml:space="preserve">, </w:t>
      </w:r>
      <w:proofErr w:type="spellStart"/>
      <w:r w:rsidRPr="002242BE">
        <w:t>nec</w:t>
      </w:r>
      <w:proofErr w:type="spellEnd"/>
      <w:r w:rsidRPr="002242BE">
        <w:t xml:space="preserve"> </w:t>
      </w:r>
      <w:proofErr w:type="spellStart"/>
      <w:r w:rsidRPr="002242BE">
        <w:t>interdum</w:t>
      </w:r>
      <w:proofErr w:type="spellEnd"/>
      <w:r w:rsidRPr="002242BE">
        <w:t xml:space="preserve"> libero. </w:t>
      </w:r>
      <w:proofErr w:type="spellStart"/>
      <w:r w:rsidRPr="002242BE">
        <w:t>Maecenas</w:t>
      </w:r>
      <w:proofErr w:type="spellEnd"/>
      <w:r w:rsidRPr="002242BE">
        <w:t xml:space="preserve"> </w:t>
      </w:r>
      <w:proofErr w:type="spellStart"/>
      <w:r w:rsidRPr="002242BE">
        <w:t>faucibus</w:t>
      </w:r>
      <w:proofErr w:type="spellEnd"/>
      <w:r w:rsidRPr="002242BE">
        <w:t xml:space="preserve"> </w:t>
      </w:r>
      <w:proofErr w:type="spellStart"/>
      <w:r w:rsidRPr="002242BE">
        <w:t>pharetra</w:t>
      </w:r>
      <w:proofErr w:type="spellEnd"/>
      <w:r w:rsidRPr="002242BE">
        <w:t xml:space="preserve"> </w:t>
      </w:r>
      <w:proofErr w:type="spellStart"/>
      <w:r w:rsidRPr="002242BE">
        <w:t>nisi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efficitur</w:t>
      </w:r>
      <w:proofErr w:type="spellEnd"/>
      <w:r w:rsidRPr="002242BE">
        <w:t>.</w:t>
      </w:r>
    </w:p>
    <w:p w14:paraId="6488CC03" w14:textId="77777777" w:rsidR="00DE430F" w:rsidRDefault="002242BE" w:rsidP="00D12C07">
      <w:pPr>
        <w:ind w:firstLine="340"/>
      </w:pPr>
      <w:proofErr w:type="spellStart"/>
      <w:r w:rsidRPr="002242BE">
        <w:t>Aenean</w:t>
      </w:r>
      <w:proofErr w:type="spellEnd"/>
      <w:r w:rsidRPr="002242BE">
        <w:t xml:space="preserve"> </w:t>
      </w:r>
      <w:proofErr w:type="spellStart"/>
      <w:r w:rsidRPr="002242BE">
        <w:t>neque</w:t>
      </w:r>
      <w:proofErr w:type="spellEnd"/>
      <w:r w:rsidRPr="002242BE">
        <w:t xml:space="preserve"> </w:t>
      </w:r>
      <w:proofErr w:type="spellStart"/>
      <w:r w:rsidRPr="002242BE">
        <w:t>nulla</w:t>
      </w:r>
      <w:proofErr w:type="spellEnd"/>
      <w:r w:rsidRPr="002242BE">
        <w:t xml:space="preserve">, </w:t>
      </w:r>
      <w:proofErr w:type="spellStart"/>
      <w:r w:rsidRPr="002242BE">
        <w:t>faucibus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orci</w:t>
      </w:r>
      <w:proofErr w:type="spellEnd"/>
      <w:r w:rsidRPr="002242BE">
        <w:t xml:space="preserve"> at, </w:t>
      </w:r>
      <w:proofErr w:type="spellStart"/>
      <w:r w:rsidRPr="002242BE">
        <w:t>pretium</w:t>
      </w:r>
      <w:proofErr w:type="spellEnd"/>
      <w:r w:rsidRPr="002242BE">
        <w:t xml:space="preserve"> </w:t>
      </w:r>
      <w:proofErr w:type="spellStart"/>
      <w:r w:rsidRPr="002242BE">
        <w:t>cursus</w:t>
      </w:r>
      <w:proofErr w:type="spellEnd"/>
      <w:r w:rsidRPr="002242BE">
        <w:t xml:space="preserve"> </w:t>
      </w:r>
      <w:proofErr w:type="spellStart"/>
      <w:r w:rsidRPr="002242BE">
        <w:t>urna</w:t>
      </w:r>
      <w:proofErr w:type="spellEnd"/>
      <w:r w:rsidRPr="002242BE">
        <w:t xml:space="preserve">. </w:t>
      </w:r>
      <w:proofErr w:type="spellStart"/>
      <w:r w:rsidRPr="002242BE">
        <w:t>Curabitur</w:t>
      </w:r>
      <w:proofErr w:type="spellEnd"/>
      <w:r w:rsidRPr="002242BE">
        <w:t xml:space="preserve"> </w:t>
      </w:r>
      <w:proofErr w:type="spellStart"/>
      <w:r w:rsidRPr="002242BE">
        <w:t>imperdiet</w:t>
      </w:r>
      <w:proofErr w:type="spellEnd"/>
      <w:r w:rsidRPr="002242BE">
        <w:t xml:space="preserve"> </w:t>
      </w:r>
      <w:proofErr w:type="spellStart"/>
      <w:r w:rsidRPr="002242BE">
        <w:t>convallis</w:t>
      </w:r>
      <w:proofErr w:type="spellEnd"/>
      <w:r w:rsidRPr="002242BE">
        <w:t xml:space="preserve"> </w:t>
      </w:r>
      <w:proofErr w:type="spellStart"/>
      <w:r w:rsidRPr="002242BE">
        <w:t>tincidunt</w:t>
      </w:r>
      <w:proofErr w:type="spellEnd"/>
      <w:r w:rsidRPr="002242BE">
        <w:t xml:space="preserve">. </w:t>
      </w:r>
      <w:proofErr w:type="spellStart"/>
      <w:r w:rsidRPr="002242BE">
        <w:t>Curabitur</w:t>
      </w:r>
      <w:proofErr w:type="spellEnd"/>
      <w:r w:rsidRPr="002242BE">
        <w:t xml:space="preserve"> in </w:t>
      </w:r>
      <w:proofErr w:type="spellStart"/>
      <w:r w:rsidRPr="002242BE">
        <w:t>turpis</w:t>
      </w:r>
      <w:proofErr w:type="spellEnd"/>
      <w:r w:rsidRPr="002242BE">
        <w:t xml:space="preserve"> </w:t>
      </w:r>
      <w:proofErr w:type="spellStart"/>
      <w:r w:rsidRPr="002242BE">
        <w:t>viverra</w:t>
      </w:r>
      <w:proofErr w:type="spellEnd"/>
      <w:r w:rsidRPr="002242BE">
        <w:t xml:space="preserve">, </w:t>
      </w:r>
      <w:proofErr w:type="spellStart"/>
      <w:r w:rsidRPr="002242BE">
        <w:t>malesuada</w:t>
      </w:r>
      <w:proofErr w:type="spellEnd"/>
      <w:r w:rsidRPr="002242BE">
        <w:t xml:space="preserve"> </w:t>
      </w:r>
      <w:proofErr w:type="spellStart"/>
      <w:r w:rsidRPr="002242BE">
        <w:t>leo</w:t>
      </w:r>
      <w:proofErr w:type="spellEnd"/>
      <w:r w:rsidRPr="002242BE">
        <w:t xml:space="preserve"> a, </w:t>
      </w:r>
      <w:proofErr w:type="spellStart"/>
      <w:r w:rsidRPr="002242BE">
        <w:t>dignissim</w:t>
      </w:r>
      <w:proofErr w:type="spellEnd"/>
      <w:r w:rsidRPr="002242BE">
        <w:t xml:space="preserve"> </w:t>
      </w:r>
      <w:proofErr w:type="spellStart"/>
      <w:r w:rsidRPr="002242BE">
        <w:t>purus</w:t>
      </w:r>
      <w:proofErr w:type="spellEnd"/>
      <w:r w:rsidRPr="002242BE">
        <w:t xml:space="preserve">. </w:t>
      </w:r>
      <w:proofErr w:type="spellStart"/>
      <w:r w:rsidRPr="002242BE">
        <w:t>Donec</w:t>
      </w:r>
      <w:proofErr w:type="spellEnd"/>
      <w:r w:rsidRPr="002242BE">
        <w:t xml:space="preserve"> </w:t>
      </w:r>
      <w:proofErr w:type="spellStart"/>
      <w:r w:rsidRPr="002242BE">
        <w:t>rutrum</w:t>
      </w:r>
      <w:proofErr w:type="spellEnd"/>
      <w:r w:rsidRPr="002242BE">
        <w:t xml:space="preserve">, </w:t>
      </w:r>
      <w:proofErr w:type="spellStart"/>
      <w:r w:rsidRPr="002242BE">
        <w:t>ex</w:t>
      </w:r>
      <w:proofErr w:type="spellEnd"/>
      <w:r w:rsidRPr="002242BE">
        <w:t xml:space="preserve"> ut </w:t>
      </w:r>
      <w:proofErr w:type="spellStart"/>
      <w:r w:rsidRPr="002242BE">
        <w:t>placerat</w:t>
      </w:r>
      <w:proofErr w:type="spellEnd"/>
      <w:r w:rsidRPr="002242BE">
        <w:t xml:space="preserve"> </w:t>
      </w:r>
      <w:proofErr w:type="spellStart"/>
      <w:r w:rsidRPr="002242BE">
        <w:t>ornare</w:t>
      </w:r>
      <w:proofErr w:type="spellEnd"/>
      <w:r w:rsidRPr="002242BE">
        <w:t xml:space="preserve">, </w:t>
      </w:r>
      <w:proofErr w:type="spellStart"/>
      <w:r w:rsidRPr="002242BE">
        <w:t>nulla</w:t>
      </w:r>
      <w:proofErr w:type="spellEnd"/>
      <w:r w:rsidRPr="002242BE">
        <w:t xml:space="preserve"> </w:t>
      </w:r>
      <w:proofErr w:type="spellStart"/>
      <w:r w:rsidRPr="002242BE">
        <w:t>augue</w:t>
      </w:r>
      <w:proofErr w:type="spellEnd"/>
      <w:r w:rsidRPr="002242BE">
        <w:t xml:space="preserve"> </w:t>
      </w:r>
      <w:proofErr w:type="spellStart"/>
      <w:r w:rsidRPr="002242BE">
        <w:t>eleifend</w:t>
      </w:r>
      <w:proofErr w:type="spellEnd"/>
      <w:r w:rsidRPr="002242BE">
        <w:t xml:space="preserve"> enim, </w:t>
      </w:r>
      <w:proofErr w:type="spellStart"/>
      <w:r w:rsidRPr="002242BE">
        <w:t>sed</w:t>
      </w:r>
      <w:proofErr w:type="spellEnd"/>
      <w:r w:rsidRPr="002242BE">
        <w:t xml:space="preserve"> </w:t>
      </w:r>
      <w:proofErr w:type="spellStart"/>
      <w:r w:rsidRPr="002242BE">
        <w:t>rhoncus</w:t>
      </w:r>
      <w:proofErr w:type="spellEnd"/>
      <w:r w:rsidRPr="002242BE">
        <w:t xml:space="preserve"> </w:t>
      </w:r>
      <w:proofErr w:type="spellStart"/>
      <w:r w:rsidRPr="002242BE">
        <w:t>est</w:t>
      </w:r>
      <w:proofErr w:type="spellEnd"/>
      <w:r w:rsidRPr="002242BE">
        <w:t xml:space="preserve"> </w:t>
      </w:r>
      <w:proofErr w:type="spellStart"/>
      <w:r w:rsidRPr="002242BE">
        <w:t>urna</w:t>
      </w:r>
      <w:proofErr w:type="spellEnd"/>
      <w:r w:rsidRPr="002242BE">
        <w:t xml:space="preserve"> </w:t>
      </w:r>
      <w:proofErr w:type="spellStart"/>
      <w:r w:rsidRPr="002242BE">
        <w:t>eu</w:t>
      </w:r>
      <w:proofErr w:type="spellEnd"/>
      <w:r w:rsidRPr="002242BE">
        <w:t xml:space="preserve"> </w:t>
      </w:r>
      <w:proofErr w:type="spellStart"/>
      <w:r w:rsidRPr="002242BE">
        <w:t>ex</w:t>
      </w:r>
      <w:proofErr w:type="spellEnd"/>
      <w:r w:rsidRPr="002242BE">
        <w:t xml:space="preserve">. </w:t>
      </w:r>
      <w:proofErr w:type="spellStart"/>
      <w:r w:rsidRPr="002242BE">
        <w:t>Sed</w:t>
      </w:r>
      <w:proofErr w:type="spellEnd"/>
      <w:r w:rsidRPr="002242BE">
        <w:t xml:space="preserve"> </w:t>
      </w:r>
      <w:proofErr w:type="spellStart"/>
      <w:r w:rsidRPr="002242BE">
        <w:t>fermentum</w:t>
      </w:r>
      <w:proofErr w:type="spellEnd"/>
      <w:r w:rsidRPr="002242BE">
        <w:t xml:space="preserve"> </w:t>
      </w:r>
      <w:proofErr w:type="spellStart"/>
      <w:r w:rsidRPr="002242BE">
        <w:t>lobortis</w:t>
      </w:r>
      <w:proofErr w:type="spellEnd"/>
      <w:r w:rsidRPr="002242BE">
        <w:t xml:space="preserve"> </w:t>
      </w:r>
      <w:proofErr w:type="spellStart"/>
      <w:r w:rsidRPr="002242BE">
        <w:t>facilisis</w:t>
      </w:r>
      <w:proofErr w:type="spellEnd"/>
      <w:r w:rsidRPr="002242BE">
        <w:t xml:space="preserve">. </w:t>
      </w:r>
      <w:proofErr w:type="spellStart"/>
      <w:r w:rsidRPr="002242BE">
        <w:t>Quisque</w:t>
      </w:r>
      <w:proofErr w:type="spellEnd"/>
      <w:r w:rsidRPr="002242BE">
        <w:t xml:space="preserve"> </w:t>
      </w:r>
      <w:proofErr w:type="spellStart"/>
      <w:r w:rsidRPr="002242BE">
        <w:t>tristique</w:t>
      </w:r>
      <w:proofErr w:type="spellEnd"/>
      <w:r w:rsidRPr="002242BE">
        <w:t xml:space="preserve"> </w:t>
      </w:r>
      <w:proofErr w:type="spellStart"/>
      <w:r w:rsidRPr="002242BE">
        <w:t>sollicitudin</w:t>
      </w:r>
      <w:proofErr w:type="spellEnd"/>
      <w:r w:rsidRPr="002242BE">
        <w:t xml:space="preserve"> elit, </w:t>
      </w:r>
      <w:proofErr w:type="spellStart"/>
      <w:r w:rsidRPr="002242BE">
        <w:t>nec</w:t>
      </w:r>
      <w:proofErr w:type="spellEnd"/>
      <w:r w:rsidRPr="002242BE">
        <w:t xml:space="preserve"> </w:t>
      </w:r>
      <w:proofErr w:type="spellStart"/>
      <w:r w:rsidRPr="002242BE">
        <w:t>semper</w:t>
      </w:r>
      <w:proofErr w:type="spellEnd"/>
      <w:r w:rsidRPr="002242BE">
        <w:t xml:space="preserve"> </w:t>
      </w:r>
      <w:proofErr w:type="spellStart"/>
      <w:r w:rsidRPr="002242BE">
        <w:t>nunc</w:t>
      </w:r>
      <w:proofErr w:type="spellEnd"/>
      <w:r w:rsidRPr="002242BE">
        <w:t xml:space="preserve"> </w:t>
      </w:r>
      <w:proofErr w:type="spellStart"/>
      <w:r w:rsidRPr="002242BE">
        <w:t>sollicitudin</w:t>
      </w:r>
      <w:proofErr w:type="spellEnd"/>
      <w:r w:rsidRPr="002242BE">
        <w:t xml:space="preserve"> in. </w:t>
      </w:r>
      <w:proofErr w:type="spellStart"/>
      <w:r w:rsidRPr="002242BE">
        <w:t>Vestibulum</w:t>
      </w:r>
      <w:proofErr w:type="spellEnd"/>
      <w:r w:rsidRPr="002242BE">
        <w:t xml:space="preserve"> </w:t>
      </w:r>
      <w:proofErr w:type="spellStart"/>
      <w:r w:rsidRPr="002242BE">
        <w:t>mattis</w:t>
      </w:r>
      <w:proofErr w:type="spellEnd"/>
      <w:r w:rsidRPr="002242BE">
        <w:t xml:space="preserve"> </w:t>
      </w:r>
      <w:proofErr w:type="spellStart"/>
      <w:r w:rsidRPr="002242BE">
        <w:t>faucibus</w:t>
      </w:r>
      <w:proofErr w:type="spellEnd"/>
      <w:r w:rsidRPr="002242BE">
        <w:t xml:space="preserve"> </w:t>
      </w:r>
      <w:proofErr w:type="spellStart"/>
      <w:r w:rsidRPr="002242BE">
        <w:t>consectetur</w:t>
      </w:r>
      <w:proofErr w:type="spellEnd"/>
      <w:r w:rsidRPr="002242BE">
        <w:t xml:space="preserve">. </w:t>
      </w:r>
      <w:proofErr w:type="spellStart"/>
      <w:r w:rsidRPr="002242BE">
        <w:t>Curabitur</w:t>
      </w:r>
      <w:proofErr w:type="spellEnd"/>
      <w:r w:rsidRPr="002242BE">
        <w:t xml:space="preserve"> </w:t>
      </w:r>
      <w:proofErr w:type="spellStart"/>
      <w:r w:rsidRPr="002242BE">
        <w:t>vel</w:t>
      </w:r>
      <w:proofErr w:type="spellEnd"/>
      <w:r w:rsidRPr="002242BE">
        <w:t xml:space="preserve"> </w:t>
      </w:r>
      <w:proofErr w:type="spellStart"/>
      <w:r w:rsidRPr="002242BE">
        <w:t>mattis</w:t>
      </w:r>
      <w:proofErr w:type="spellEnd"/>
      <w:r w:rsidRPr="002242BE">
        <w:t xml:space="preserve"> </w:t>
      </w:r>
      <w:proofErr w:type="spellStart"/>
      <w:r w:rsidRPr="002242BE">
        <w:t>leo</w:t>
      </w:r>
      <w:proofErr w:type="spellEnd"/>
      <w:r w:rsidRPr="002242BE">
        <w:t xml:space="preserve">. </w:t>
      </w:r>
      <w:proofErr w:type="spellStart"/>
      <w:r w:rsidRPr="002242BE">
        <w:t>Sed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blandit</w:t>
      </w:r>
      <w:proofErr w:type="spellEnd"/>
      <w:r w:rsidRPr="002242BE">
        <w:t xml:space="preserve"> </w:t>
      </w:r>
      <w:proofErr w:type="spellStart"/>
      <w:r w:rsidRPr="002242BE">
        <w:t>lacus</w:t>
      </w:r>
      <w:proofErr w:type="spellEnd"/>
      <w:r w:rsidRPr="002242BE">
        <w:t xml:space="preserve">. </w:t>
      </w:r>
      <w:proofErr w:type="spellStart"/>
      <w:r w:rsidRPr="002242BE">
        <w:t>Phasellus</w:t>
      </w:r>
      <w:proofErr w:type="spellEnd"/>
      <w:r w:rsidRPr="002242BE">
        <w:t xml:space="preserve"> </w:t>
      </w:r>
      <w:proofErr w:type="spellStart"/>
      <w:r w:rsidRPr="002242BE">
        <w:t>ligula</w:t>
      </w:r>
      <w:proofErr w:type="spellEnd"/>
      <w:r w:rsidRPr="002242BE">
        <w:t xml:space="preserve"> </w:t>
      </w:r>
      <w:proofErr w:type="spellStart"/>
      <w:r w:rsidRPr="002242BE">
        <w:t>odio</w:t>
      </w:r>
      <w:proofErr w:type="spellEnd"/>
      <w:r w:rsidRPr="002242BE">
        <w:t xml:space="preserve">, </w:t>
      </w:r>
      <w:proofErr w:type="spellStart"/>
      <w:r w:rsidRPr="002242BE">
        <w:t>luctus</w:t>
      </w:r>
      <w:proofErr w:type="spellEnd"/>
      <w:r w:rsidRPr="002242BE">
        <w:t xml:space="preserve"> in </w:t>
      </w:r>
      <w:r w:rsidRPr="002242BE">
        <w:lastRenderedPageBreak/>
        <w:t xml:space="preserve">porta sit </w:t>
      </w:r>
      <w:proofErr w:type="spellStart"/>
      <w:r w:rsidRPr="002242BE">
        <w:t>amet</w:t>
      </w:r>
      <w:proofErr w:type="spellEnd"/>
      <w:r w:rsidRPr="002242BE">
        <w:t xml:space="preserve">, </w:t>
      </w:r>
      <w:proofErr w:type="spellStart"/>
      <w:r w:rsidRPr="002242BE">
        <w:t>lobortis</w:t>
      </w:r>
      <w:proofErr w:type="spellEnd"/>
      <w:r w:rsidRPr="002242BE">
        <w:t xml:space="preserve"> a elit. Ut </w:t>
      </w:r>
      <w:proofErr w:type="spellStart"/>
      <w:r w:rsidRPr="002242BE">
        <w:t>dignissim</w:t>
      </w:r>
      <w:proofErr w:type="spellEnd"/>
      <w:r w:rsidRPr="002242BE">
        <w:t xml:space="preserve"> </w:t>
      </w:r>
      <w:proofErr w:type="spellStart"/>
      <w:r w:rsidRPr="002242BE">
        <w:t>odio</w:t>
      </w:r>
      <w:proofErr w:type="spellEnd"/>
      <w:r w:rsidRPr="002242BE">
        <w:t xml:space="preserve"> </w:t>
      </w:r>
      <w:proofErr w:type="spellStart"/>
      <w:r w:rsidRPr="002242BE">
        <w:t>eu</w:t>
      </w:r>
      <w:proofErr w:type="spellEnd"/>
      <w:r w:rsidRPr="002242BE">
        <w:t xml:space="preserve"> </w:t>
      </w:r>
      <w:proofErr w:type="spellStart"/>
      <w:r w:rsidRPr="002242BE">
        <w:t>metus</w:t>
      </w:r>
      <w:proofErr w:type="spellEnd"/>
      <w:r w:rsidRPr="002242BE">
        <w:t xml:space="preserve"> </w:t>
      </w:r>
      <w:proofErr w:type="spellStart"/>
      <w:r w:rsidRPr="002242BE">
        <w:t>varius</w:t>
      </w:r>
      <w:proofErr w:type="spellEnd"/>
      <w:r w:rsidRPr="002242BE">
        <w:t xml:space="preserve">, in </w:t>
      </w:r>
      <w:proofErr w:type="spellStart"/>
      <w:r w:rsidRPr="002242BE">
        <w:t>finibus</w:t>
      </w:r>
      <w:proofErr w:type="spellEnd"/>
      <w:r w:rsidRPr="002242BE">
        <w:t xml:space="preserve"> </w:t>
      </w:r>
      <w:proofErr w:type="spellStart"/>
      <w:r w:rsidRPr="002242BE">
        <w:t>dolor</w:t>
      </w:r>
      <w:proofErr w:type="spellEnd"/>
      <w:r w:rsidRPr="002242BE">
        <w:t xml:space="preserve"> </w:t>
      </w:r>
      <w:proofErr w:type="spellStart"/>
      <w:r w:rsidRPr="002242BE">
        <w:t>venenatis</w:t>
      </w:r>
      <w:proofErr w:type="spellEnd"/>
      <w:r w:rsidRPr="002242BE">
        <w:t>.</w:t>
      </w:r>
    </w:p>
    <w:p w14:paraId="6F078A6B" w14:textId="77777777" w:rsidR="002242BE" w:rsidRPr="002242BE" w:rsidRDefault="002242BE" w:rsidP="00D12C07">
      <w:pPr>
        <w:ind w:firstLine="340"/>
      </w:pPr>
      <w:proofErr w:type="spellStart"/>
      <w:r w:rsidRPr="002242BE">
        <w:t>Lorem</w:t>
      </w:r>
      <w:proofErr w:type="spellEnd"/>
      <w:r w:rsidRPr="002242BE">
        <w:t xml:space="preserve"> </w:t>
      </w:r>
      <w:proofErr w:type="spellStart"/>
      <w:r w:rsidRPr="002242BE">
        <w:t>ipsum</w:t>
      </w:r>
      <w:proofErr w:type="spellEnd"/>
      <w:r w:rsidRPr="002242BE">
        <w:t xml:space="preserve"> </w:t>
      </w:r>
      <w:proofErr w:type="spellStart"/>
      <w:r w:rsidRPr="002242BE">
        <w:t>dolor</w:t>
      </w:r>
      <w:proofErr w:type="spellEnd"/>
      <w:r w:rsidRPr="002242BE">
        <w:t xml:space="preserve"> sit </w:t>
      </w:r>
      <w:proofErr w:type="spellStart"/>
      <w:r w:rsidRPr="002242BE">
        <w:t>amet</w:t>
      </w:r>
      <w:proofErr w:type="spellEnd"/>
      <w:r w:rsidRPr="002242BE">
        <w:t xml:space="preserve">, </w:t>
      </w:r>
      <w:proofErr w:type="spellStart"/>
      <w:r w:rsidRPr="002242BE">
        <w:t>consectetur</w:t>
      </w:r>
      <w:proofErr w:type="spellEnd"/>
      <w:r w:rsidRPr="002242BE">
        <w:t xml:space="preserve"> </w:t>
      </w:r>
      <w:proofErr w:type="spellStart"/>
      <w:r w:rsidRPr="002242BE">
        <w:t>adipiscing</w:t>
      </w:r>
      <w:proofErr w:type="spellEnd"/>
      <w:r w:rsidRPr="002242BE">
        <w:t xml:space="preserve"> elit. </w:t>
      </w:r>
      <w:proofErr w:type="spellStart"/>
      <w:r w:rsidRPr="002242BE">
        <w:t>Mauris</w:t>
      </w:r>
      <w:proofErr w:type="spellEnd"/>
      <w:r w:rsidRPr="002242BE">
        <w:t xml:space="preserve"> at </w:t>
      </w:r>
      <w:proofErr w:type="spellStart"/>
      <w:r w:rsidRPr="002242BE">
        <w:t>purus</w:t>
      </w:r>
      <w:proofErr w:type="spellEnd"/>
      <w:r w:rsidRPr="002242BE">
        <w:t xml:space="preserve"> </w:t>
      </w:r>
      <w:proofErr w:type="spellStart"/>
      <w:r w:rsidRPr="002242BE">
        <w:t>nec</w:t>
      </w:r>
      <w:proofErr w:type="spellEnd"/>
      <w:r w:rsidRPr="002242BE">
        <w:t xml:space="preserve"> libero </w:t>
      </w:r>
      <w:proofErr w:type="spellStart"/>
      <w:r w:rsidRPr="002242BE">
        <w:t>malesuada</w:t>
      </w:r>
      <w:proofErr w:type="spellEnd"/>
      <w:r w:rsidRPr="002242BE">
        <w:t xml:space="preserve"> </w:t>
      </w:r>
      <w:proofErr w:type="spellStart"/>
      <w:r w:rsidRPr="002242BE">
        <w:t>consequat</w:t>
      </w:r>
      <w:proofErr w:type="spellEnd"/>
      <w:r w:rsidRPr="002242BE">
        <w:t xml:space="preserve">. </w:t>
      </w:r>
      <w:proofErr w:type="spellStart"/>
      <w:r w:rsidRPr="002242BE">
        <w:t>Aliquam</w:t>
      </w:r>
      <w:proofErr w:type="spellEnd"/>
      <w:r w:rsidRPr="002242BE">
        <w:t xml:space="preserve"> </w:t>
      </w:r>
      <w:proofErr w:type="spellStart"/>
      <w:r w:rsidRPr="002242BE">
        <w:t>est</w:t>
      </w:r>
      <w:proofErr w:type="spellEnd"/>
      <w:r w:rsidRPr="002242BE">
        <w:t xml:space="preserve"> </w:t>
      </w:r>
      <w:proofErr w:type="spellStart"/>
      <w:r w:rsidRPr="002242BE">
        <w:t>turpis</w:t>
      </w:r>
      <w:proofErr w:type="spellEnd"/>
      <w:r w:rsidRPr="002242BE">
        <w:t xml:space="preserve">, </w:t>
      </w:r>
      <w:proofErr w:type="spellStart"/>
      <w:r w:rsidRPr="002242BE">
        <w:t>tempor</w:t>
      </w:r>
      <w:proofErr w:type="spellEnd"/>
      <w:r w:rsidRPr="002242BE">
        <w:t xml:space="preserve"> </w:t>
      </w:r>
      <w:proofErr w:type="spellStart"/>
      <w:r w:rsidRPr="002242BE">
        <w:t>eu</w:t>
      </w:r>
      <w:proofErr w:type="spellEnd"/>
      <w:r w:rsidRPr="002242BE">
        <w:t xml:space="preserve"> </w:t>
      </w:r>
      <w:proofErr w:type="spellStart"/>
      <w:r w:rsidRPr="002242BE">
        <w:t>egestas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, </w:t>
      </w:r>
      <w:proofErr w:type="spellStart"/>
      <w:r w:rsidRPr="002242BE">
        <w:t>aliquet</w:t>
      </w:r>
      <w:proofErr w:type="spellEnd"/>
      <w:r w:rsidRPr="002242BE">
        <w:t xml:space="preserve"> ut </w:t>
      </w:r>
      <w:proofErr w:type="spellStart"/>
      <w:r w:rsidRPr="002242BE">
        <w:t>dolor</w:t>
      </w:r>
      <w:proofErr w:type="spellEnd"/>
      <w:r w:rsidRPr="002242BE">
        <w:t xml:space="preserve">. </w:t>
      </w:r>
      <w:proofErr w:type="spellStart"/>
      <w:r w:rsidRPr="002242BE">
        <w:t>Aliquam</w:t>
      </w:r>
      <w:proofErr w:type="spellEnd"/>
      <w:r w:rsidRPr="002242BE">
        <w:t xml:space="preserve"> </w:t>
      </w:r>
      <w:proofErr w:type="spellStart"/>
      <w:r w:rsidRPr="002242BE">
        <w:t>vulputate</w:t>
      </w:r>
      <w:proofErr w:type="spellEnd"/>
      <w:r w:rsidRPr="002242BE">
        <w:t xml:space="preserve"> </w:t>
      </w:r>
      <w:proofErr w:type="spellStart"/>
      <w:r w:rsidRPr="002242BE">
        <w:t>viverra</w:t>
      </w:r>
      <w:proofErr w:type="spellEnd"/>
      <w:r w:rsidRPr="002242BE">
        <w:t xml:space="preserve"> </w:t>
      </w:r>
      <w:proofErr w:type="spellStart"/>
      <w:r w:rsidRPr="002242BE">
        <w:t>ante</w:t>
      </w:r>
      <w:proofErr w:type="spellEnd"/>
      <w:r w:rsidRPr="002242BE">
        <w:t xml:space="preserve">, </w:t>
      </w:r>
      <w:proofErr w:type="spellStart"/>
      <w:r w:rsidRPr="002242BE">
        <w:t>vel</w:t>
      </w:r>
      <w:proofErr w:type="spellEnd"/>
      <w:r w:rsidRPr="002242BE">
        <w:t xml:space="preserve"> </w:t>
      </w:r>
      <w:proofErr w:type="spellStart"/>
      <w:r w:rsidRPr="002242BE">
        <w:t>tincidunt</w:t>
      </w:r>
      <w:proofErr w:type="spellEnd"/>
      <w:r w:rsidRPr="002242BE">
        <w:t xml:space="preserve"> massa </w:t>
      </w:r>
      <w:proofErr w:type="spellStart"/>
      <w:r w:rsidRPr="002242BE">
        <w:t>consequat</w:t>
      </w:r>
      <w:proofErr w:type="spellEnd"/>
      <w:r w:rsidRPr="002242BE">
        <w:t xml:space="preserve"> a. </w:t>
      </w:r>
      <w:proofErr w:type="spellStart"/>
      <w:r w:rsidRPr="002242BE">
        <w:t>Maecenas</w:t>
      </w:r>
      <w:proofErr w:type="spellEnd"/>
      <w:r w:rsidRPr="002242BE">
        <w:t xml:space="preserve"> </w:t>
      </w:r>
      <w:proofErr w:type="spellStart"/>
      <w:r w:rsidRPr="002242BE">
        <w:t>scelerisque</w:t>
      </w:r>
      <w:proofErr w:type="spellEnd"/>
      <w:r w:rsidRPr="002242BE">
        <w:t xml:space="preserve"> </w:t>
      </w:r>
      <w:proofErr w:type="spellStart"/>
      <w:r w:rsidRPr="002242BE">
        <w:t>posuere</w:t>
      </w:r>
      <w:proofErr w:type="spellEnd"/>
      <w:r w:rsidRPr="002242BE">
        <w:t xml:space="preserve"> </w:t>
      </w:r>
      <w:proofErr w:type="spellStart"/>
      <w:r w:rsidRPr="002242BE">
        <w:t>nunc</w:t>
      </w:r>
      <w:proofErr w:type="spellEnd"/>
      <w:r w:rsidRPr="002242BE">
        <w:t xml:space="preserve">, </w:t>
      </w:r>
      <w:proofErr w:type="spellStart"/>
      <w:r w:rsidRPr="002242BE">
        <w:t>non</w:t>
      </w:r>
      <w:proofErr w:type="spellEnd"/>
      <w:r w:rsidRPr="002242BE">
        <w:t xml:space="preserve"> </w:t>
      </w:r>
      <w:proofErr w:type="spellStart"/>
      <w:r w:rsidRPr="002242BE">
        <w:t>laoreet</w:t>
      </w:r>
      <w:proofErr w:type="spellEnd"/>
      <w:r w:rsidRPr="002242BE">
        <w:t xml:space="preserve"> </w:t>
      </w:r>
      <w:proofErr w:type="spellStart"/>
      <w:r w:rsidRPr="002242BE">
        <w:t>dui</w:t>
      </w:r>
      <w:proofErr w:type="spellEnd"/>
      <w:r w:rsidRPr="002242BE">
        <w:t xml:space="preserve"> </w:t>
      </w:r>
      <w:proofErr w:type="spellStart"/>
      <w:r w:rsidRPr="002242BE">
        <w:t>pellentesque</w:t>
      </w:r>
      <w:proofErr w:type="spellEnd"/>
      <w:r w:rsidRPr="002242BE">
        <w:t xml:space="preserve"> sit </w:t>
      </w:r>
      <w:proofErr w:type="spellStart"/>
      <w:r w:rsidRPr="002242BE">
        <w:t>amet</w:t>
      </w:r>
      <w:proofErr w:type="spellEnd"/>
      <w:r w:rsidRPr="002242BE">
        <w:t xml:space="preserve">. </w:t>
      </w:r>
      <w:proofErr w:type="spellStart"/>
      <w:r w:rsidRPr="002242BE">
        <w:t>Nunc</w:t>
      </w:r>
      <w:proofErr w:type="spellEnd"/>
      <w:r w:rsidRPr="002242BE">
        <w:t xml:space="preserve"> </w:t>
      </w:r>
      <w:proofErr w:type="spellStart"/>
      <w:r w:rsidRPr="002242BE">
        <w:t>varius</w:t>
      </w:r>
      <w:proofErr w:type="spellEnd"/>
      <w:r w:rsidRPr="002242BE">
        <w:t xml:space="preserve"> </w:t>
      </w:r>
      <w:proofErr w:type="spellStart"/>
      <w:r w:rsidRPr="002242BE">
        <w:t>fermentum</w:t>
      </w:r>
      <w:proofErr w:type="spellEnd"/>
      <w:r w:rsidRPr="002242BE">
        <w:t xml:space="preserve"> </w:t>
      </w:r>
      <w:proofErr w:type="spellStart"/>
      <w:r w:rsidRPr="002242BE">
        <w:t>lacus</w:t>
      </w:r>
      <w:proofErr w:type="spellEnd"/>
      <w:r w:rsidRPr="002242BE">
        <w:t xml:space="preserve"> </w:t>
      </w:r>
      <w:proofErr w:type="spellStart"/>
      <w:r w:rsidRPr="002242BE">
        <w:t>eget</w:t>
      </w:r>
      <w:proofErr w:type="spellEnd"/>
      <w:r w:rsidRPr="002242BE">
        <w:t xml:space="preserve"> </w:t>
      </w:r>
      <w:proofErr w:type="spellStart"/>
      <w:r w:rsidRPr="002242BE">
        <w:t>tincidunt</w:t>
      </w:r>
      <w:proofErr w:type="spellEnd"/>
      <w:r w:rsidRPr="002242BE">
        <w:t xml:space="preserve">. </w:t>
      </w:r>
      <w:proofErr w:type="spellStart"/>
      <w:r w:rsidRPr="002242BE">
        <w:t>Donec</w:t>
      </w:r>
      <w:proofErr w:type="spellEnd"/>
      <w:r w:rsidRPr="002242BE">
        <w:t xml:space="preserve"> </w:t>
      </w:r>
      <w:proofErr w:type="spellStart"/>
      <w:r w:rsidRPr="002242BE">
        <w:t>facilisis</w:t>
      </w:r>
      <w:proofErr w:type="spellEnd"/>
      <w:r w:rsidRPr="002242BE">
        <w:t xml:space="preserve"> </w:t>
      </w:r>
      <w:proofErr w:type="spellStart"/>
      <w:r w:rsidRPr="002242BE">
        <w:t>ligula</w:t>
      </w:r>
      <w:proofErr w:type="spellEnd"/>
      <w:r w:rsidRPr="002242BE">
        <w:t xml:space="preserve"> </w:t>
      </w:r>
      <w:proofErr w:type="spellStart"/>
      <w:r w:rsidRPr="002242BE">
        <w:t>ultrices</w:t>
      </w:r>
      <w:proofErr w:type="spellEnd"/>
      <w:r w:rsidRPr="002242BE">
        <w:t xml:space="preserve"> </w:t>
      </w:r>
      <w:proofErr w:type="spellStart"/>
      <w:r w:rsidRPr="002242BE">
        <w:t>metus</w:t>
      </w:r>
      <w:proofErr w:type="spellEnd"/>
      <w:r w:rsidRPr="002242BE">
        <w:t xml:space="preserve"> </w:t>
      </w:r>
      <w:proofErr w:type="spellStart"/>
      <w:r w:rsidRPr="002242BE">
        <w:t>rhoncus</w:t>
      </w:r>
      <w:proofErr w:type="spellEnd"/>
      <w:r w:rsidRPr="002242BE">
        <w:t xml:space="preserve">, </w:t>
      </w:r>
      <w:proofErr w:type="spellStart"/>
      <w:r w:rsidRPr="002242BE">
        <w:t>id</w:t>
      </w:r>
      <w:proofErr w:type="spellEnd"/>
      <w:r w:rsidRPr="002242BE">
        <w:t xml:space="preserve"> </w:t>
      </w:r>
      <w:proofErr w:type="spellStart"/>
      <w:r w:rsidRPr="002242BE">
        <w:t>ultricies</w:t>
      </w:r>
      <w:proofErr w:type="spellEnd"/>
      <w:r w:rsidRPr="002242BE">
        <w:t xml:space="preserve"> </w:t>
      </w:r>
      <w:proofErr w:type="spellStart"/>
      <w:r w:rsidRPr="002242BE">
        <w:t>orci</w:t>
      </w:r>
      <w:proofErr w:type="spellEnd"/>
      <w:r w:rsidRPr="002242BE">
        <w:t xml:space="preserve"> </w:t>
      </w:r>
      <w:proofErr w:type="spellStart"/>
      <w:r w:rsidRPr="002242BE">
        <w:t>gravida</w:t>
      </w:r>
      <w:proofErr w:type="spellEnd"/>
      <w:r w:rsidRPr="002242BE">
        <w:t xml:space="preserve">. </w:t>
      </w:r>
      <w:proofErr w:type="spellStart"/>
      <w:r w:rsidRPr="002242BE">
        <w:t>Donec</w:t>
      </w:r>
      <w:proofErr w:type="spellEnd"/>
      <w:r w:rsidRPr="002242BE">
        <w:t xml:space="preserve"> </w:t>
      </w:r>
      <w:proofErr w:type="spellStart"/>
      <w:r w:rsidRPr="002242BE">
        <w:t>congue</w:t>
      </w:r>
      <w:proofErr w:type="spellEnd"/>
      <w:r w:rsidRPr="002242BE">
        <w:t xml:space="preserve"> sem </w:t>
      </w:r>
      <w:proofErr w:type="spellStart"/>
      <w:r w:rsidRPr="002242BE">
        <w:t>urna</w:t>
      </w:r>
      <w:proofErr w:type="spellEnd"/>
      <w:r w:rsidRPr="002242BE">
        <w:t xml:space="preserve">, at </w:t>
      </w:r>
      <w:proofErr w:type="spellStart"/>
      <w:r w:rsidRPr="002242BE">
        <w:t>commodo</w:t>
      </w:r>
      <w:proofErr w:type="spellEnd"/>
      <w:r w:rsidRPr="002242BE">
        <w:t xml:space="preserve"> enim </w:t>
      </w:r>
      <w:proofErr w:type="spellStart"/>
      <w:r w:rsidRPr="002242BE">
        <w:t>scelerisque</w:t>
      </w:r>
      <w:proofErr w:type="spellEnd"/>
      <w:r w:rsidRPr="002242BE">
        <w:t xml:space="preserve"> </w:t>
      </w:r>
      <w:proofErr w:type="spellStart"/>
      <w:r w:rsidRPr="002242BE">
        <w:t>nec</w:t>
      </w:r>
      <w:proofErr w:type="spellEnd"/>
      <w:r w:rsidRPr="002242BE">
        <w:t>.</w:t>
      </w:r>
    </w:p>
    <w:p w14:paraId="0F562A54" w14:textId="77777777" w:rsidR="002242BE" w:rsidRPr="002242BE" w:rsidRDefault="002242BE" w:rsidP="00D12C07">
      <w:pPr>
        <w:ind w:firstLine="340"/>
      </w:pPr>
      <w:proofErr w:type="spellStart"/>
      <w:r w:rsidRPr="002242BE">
        <w:t>Nullam</w:t>
      </w:r>
      <w:proofErr w:type="spellEnd"/>
      <w:r w:rsidRPr="002242BE">
        <w:t xml:space="preserve"> </w:t>
      </w:r>
      <w:proofErr w:type="spellStart"/>
      <w:r w:rsidRPr="002242BE">
        <w:t>imperdiet</w:t>
      </w:r>
      <w:proofErr w:type="spellEnd"/>
      <w:r w:rsidRPr="002242BE">
        <w:t xml:space="preserve"> </w:t>
      </w:r>
      <w:proofErr w:type="spellStart"/>
      <w:r w:rsidRPr="002242BE">
        <w:t>dignissim</w:t>
      </w:r>
      <w:proofErr w:type="spellEnd"/>
      <w:r w:rsidRPr="002242BE">
        <w:t xml:space="preserve"> </w:t>
      </w:r>
      <w:proofErr w:type="spellStart"/>
      <w:r w:rsidRPr="002242BE">
        <w:t>feugiat</w:t>
      </w:r>
      <w:proofErr w:type="spellEnd"/>
      <w:r w:rsidRPr="002242BE">
        <w:t xml:space="preserve">. </w:t>
      </w:r>
      <w:proofErr w:type="spellStart"/>
      <w:r w:rsidRPr="002242BE">
        <w:t>Morbi</w:t>
      </w:r>
      <w:proofErr w:type="spellEnd"/>
      <w:r w:rsidRPr="002242BE">
        <w:t xml:space="preserve"> </w:t>
      </w:r>
      <w:proofErr w:type="spellStart"/>
      <w:r w:rsidRPr="002242BE">
        <w:t>maximus</w:t>
      </w:r>
      <w:proofErr w:type="spellEnd"/>
      <w:r w:rsidRPr="002242BE">
        <w:t xml:space="preserve"> </w:t>
      </w:r>
      <w:proofErr w:type="spellStart"/>
      <w:r w:rsidRPr="002242BE">
        <w:t>aliquet</w:t>
      </w:r>
      <w:proofErr w:type="spellEnd"/>
      <w:r w:rsidRPr="002242BE">
        <w:t xml:space="preserve"> mi, </w:t>
      </w:r>
      <w:proofErr w:type="spellStart"/>
      <w:r w:rsidRPr="002242BE">
        <w:t>vitae</w:t>
      </w:r>
      <w:proofErr w:type="spellEnd"/>
      <w:r w:rsidRPr="002242BE">
        <w:t xml:space="preserve"> </w:t>
      </w:r>
      <w:proofErr w:type="spellStart"/>
      <w:r w:rsidRPr="002242BE">
        <w:t>scelerisque</w:t>
      </w:r>
      <w:proofErr w:type="spellEnd"/>
      <w:r w:rsidRPr="002242BE">
        <w:t xml:space="preserve"> </w:t>
      </w:r>
      <w:proofErr w:type="spellStart"/>
      <w:r w:rsidRPr="002242BE">
        <w:t>orci</w:t>
      </w:r>
      <w:proofErr w:type="spellEnd"/>
      <w:r w:rsidRPr="002242BE">
        <w:t xml:space="preserve"> </w:t>
      </w:r>
      <w:proofErr w:type="spellStart"/>
      <w:r w:rsidRPr="002242BE">
        <w:t>ornare</w:t>
      </w:r>
      <w:proofErr w:type="spellEnd"/>
      <w:r w:rsidRPr="002242BE">
        <w:t xml:space="preserve"> </w:t>
      </w:r>
      <w:proofErr w:type="spellStart"/>
      <w:r w:rsidRPr="002242BE">
        <w:t>non</w:t>
      </w:r>
      <w:proofErr w:type="spellEnd"/>
      <w:r w:rsidRPr="002242BE">
        <w:t xml:space="preserve">. </w:t>
      </w:r>
      <w:proofErr w:type="spellStart"/>
      <w:r w:rsidRPr="002242BE">
        <w:t>Vestibulum</w:t>
      </w:r>
      <w:proofErr w:type="spellEnd"/>
      <w:r w:rsidRPr="002242BE">
        <w:t xml:space="preserve"> </w:t>
      </w:r>
      <w:proofErr w:type="spellStart"/>
      <w:r w:rsidRPr="002242BE">
        <w:t>ullamcorper</w:t>
      </w:r>
      <w:proofErr w:type="spellEnd"/>
      <w:r w:rsidRPr="002242BE">
        <w:t xml:space="preserve">, </w:t>
      </w:r>
      <w:proofErr w:type="spellStart"/>
      <w:r w:rsidRPr="002242BE">
        <w:t>arcu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 </w:t>
      </w:r>
      <w:proofErr w:type="spellStart"/>
      <w:r w:rsidRPr="002242BE">
        <w:t>convallis</w:t>
      </w:r>
      <w:proofErr w:type="spellEnd"/>
      <w:r w:rsidRPr="002242BE">
        <w:t xml:space="preserve"> </w:t>
      </w:r>
      <w:proofErr w:type="spellStart"/>
      <w:r w:rsidRPr="002242BE">
        <w:t>convallis</w:t>
      </w:r>
      <w:proofErr w:type="spellEnd"/>
      <w:r w:rsidRPr="002242BE">
        <w:t xml:space="preserve">, massa </w:t>
      </w:r>
      <w:proofErr w:type="gramStart"/>
      <w:r w:rsidRPr="002242BE">
        <w:t>mi</w:t>
      </w:r>
      <w:proofErr w:type="gramEnd"/>
      <w:r w:rsidRPr="002242BE">
        <w:t xml:space="preserve"> </w:t>
      </w:r>
      <w:proofErr w:type="spellStart"/>
      <w:r w:rsidRPr="002242BE">
        <w:t>semper</w:t>
      </w:r>
      <w:proofErr w:type="spellEnd"/>
      <w:r w:rsidRPr="002242BE">
        <w:t xml:space="preserve"> </w:t>
      </w:r>
      <w:proofErr w:type="spellStart"/>
      <w:r w:rsidRPr="002242BE">
        <w:t>ante</w:t>
      </w:r>
      <w:proofErr w:type="spellEnd"/>
      <w:r w:rsidRPr="002242BE">
        <w:t xml:space="preserve">, </w:t>
      </w:r>
      <w:proofErr w:type="spellStart"/>
      <w:r w:rsidRPr="002242BE">
        <w:t>vitae</w:t>
      </w:r>
      <w:proofErr w:type="spellEnd"/>
      <w:r w:rsidRPr="002242BE">
        <w:t xml:space="preserve"> </w:t>
      </w:r>
      <w:proofErr w:type="spellStart"/>
      <w:r w:rsidRPr="002242BE">
        <w:t>aliquam</w:t>
      </w:r>
      <w:proofErr w:type="spellEnd"/>
      <w:r w:rsidRPr="002242BE">
        <w:t xml:space="preserve"> </w:t>
      </w:r>
      <w:proofErr w:type="spellStart"/>
      <w:r w:rsidRPr="002242BE">
        <w:t>lectus</w:t>
      </w:r>
      <w:proofErr w:type="spellEnd"/>
      <w:r w:rsidRPr="002242BE">
        <w:t xml:space="preserve"> sem </w:t>
      </w:r>
      <w:proofErr w:type="spellStart"/>
      <w:r w:rsidRPr="002242BE">
        <w:t>tempor</w:t>
      </w:r>
      <w:proofErr w:type="spellEnd"/>
      <w:r w:rsidRPr="002242BE">
        <w:t xml:space="preserve"> </w:t>
      </w:r>
      <w:proofErr w:type="spellStart"/>
      <w:r w:rsidRPr="002242BE">
        <w:t>nisi</w:t>
      </w:r>
      <w:proofErr w:type="spellEnd"/>
      <w:r w:rsidRPr="002242BE">
        <w:t xml:space="preserve">. </w:t>
      </w:r>
      <w:proofErr w:type="spellStart"/>
      <w:r w:rsidRPr="002242BE">
        <w:t>Suspendisse</w:t>
      </w:r>
      <w:proofErr w:type="spellEnd"/>
      <w:r w:rsidRPr="002242BE">
        <w:t xml:space="preserve"> </w:t>
      </w:r>
      <w:proofErr w:type="spellStart"/>
      <w:r w:rsidRPr="002242BE">
        <w:t>cursus</w:t>
      </w:r>
      <w:proofErr w:type="spellEnd"/>
      <w:r w:rsidRPr="002242BE">
        <w:t xml:space="preserve"> </w:t>
      </w:r>
      <w:proofErr w:type="spellStart"/>
      <w:r w:rsidRPr="002242BE">
        <w:t>commodo</w:t>
      </w:r>
      <w:proofErr w:type="spellEnd"/>
      <w:r w:rsidRPr="002242BE">
        <w:t xml:space="preserve"> </w:t>
      </w:r>
      <w:proofErr w:type="spellStart"/>
      <w:r w:rsidRPr="002242BE">
        <w:t>aliquam</w:t>
      </w:r>
      <w:proofErr w:type="spellEnd"/>
      <w:r w:rsidRPr="002242BE">
        <w:t xml:space="preserve">. </w:t>
      </w:r>
      <w:proofErr w:type="spellStart"/>
      <w:r w:rsidRPr="002242BE">
        <w:t>Morbi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ligula</w:t>
      </w:r>
      <w:proofErr w:type="spellEnd"/>
      <w:r w:rsidRPr="002242BE">
        <w:t xml:space="preserve"> </w:t>
      </w:r>
      <w:proofErr w:type="spellStart"/>
      <w:r w:rsidRPr="002242BE">
        <w:t>lacus</w:t>
      </w:r>
      <w:proofErr w:type="spellEnd"/>
      <w:r w:rsidRPr="002242BE">
        <w:t xml:space="preserve">. </w:t>
      </w:r>
      <w:proofErr w:type="spellStart"/>
      <w:r w:rsidRPr="002242BE">
        <w:t>Suspendisse</w:t>
      </w:r>
      <w:proofErr w:type="spellEnd"/>
      <w:r w:rsidRPr="002242BE">
        <w:t xml:space="preserve"> </w:t>
      </w:r>
      <w:proofErr w:type="spellStart"/>
      <w:r w:rsidRPr="002242BE">
        <w:t>sagittis</w:t>
      </w:r>
      <w:proofErr w:type="spellEnd"/>
      <w:r w:rsidRPr="002242BE">
        <w:t xml:space="preserve"> </w:t>
      </w:r>
      <w:proofErr w:type="spellStart"/>
      <w:r w:rsidRPr="002242BE">
        <w:t>ex</w:t>
      </w:r>
      <w:proofErr w:type="spellEnd"/>
      <w:r w:rsidRPr="002242BE">
        <w:t xml:space="preserve"> </w:t>
      </w:r>
      <w:proofErr w:type="spellStart"/>
      <w:r w:rsidRPr="002242BE">
        <w:t>quis</w:t>
      </w:r>
      <w:proofErr w:type="spellEnd"/>
      <w:r w:rsidRPr="002242BE">
        <w:t xml:space="preserve"> </w:t>
      </w:r>
      <w:proofErr w:type="spellStart"/>
      <w:r w:rsidRPr="002242BE">
        <w:t>scelerisque</w:t>
      </w:r>
      <w:proofErr w:type="spellEnd"/>
      <w:r w:rsidRPr="002242BE">
        <w:t xml:space="preserve"> </w:t>
      </w:r>
      <w:proofErr w:type="spellStart"/>
      <w:r w:rsidRPr="002242BE">
        <w:t>ultrices</w:t>
      </w:r>
      <w:proofErr w:type="spellEnd"/>
      <w:r w:rsidRPr="002242BE">
        <w:t xml:space="preserve">. </w:t>
      </w:r>
      <w:proofErr w:type="spellStart"/>
      <w:r w:rsidRPr="002242BE">
        <w:t>Donec</w:t>
      </w:r>
      <w:proofErr w:type="spellEnd"/>
      <w:r w:rsidRPr="002242BE">
        <w:t xml:space="preserve"> </w:t>
      </w:r>
      <w:proofErr w:type="spellStart"/>
      <w:r w:rsidRPr="002242BE">
        <w:t>imperdiet</w:t>
      </w:r>
      <w:proofErr w:type="spellEnd"/>
      <w:r w:rsidRPr="002242BE">
        <w:t xml:space="preserve"> </w:t>
      </w:r>
      <w:proofErr w:type="spellStart"/>
      <w:r w:rsidRPr="002242BE">
        <w:t>nisi</w:t>
      </w:r>
      <w:proofErr w:type="spellEnd"/>
      <w:r w:rsidRPr="002242BE">
        <w:t xml:space="preserve"> </w:t>
      </w:r>
      <w:proofErr w:type="spellStart"/>
      <w:r w:rsidRPr="002242BE">
        <w:t>quis</w:t>
      </w:r>
      <w:proofErr w:type="spellEnd"/>
      <w:r w:rsidRPr="002242BE">
        <w:t xml:space="preserve"> elit </w:t>
      </w:r>
      <w:proofErr w:type="spellStart"/>
      <w:r w:rsidRPr="002242BE">
        <w:t>eleifend</w:t>
      </w:r>
      <w:proofErr w:type="spellEnd"/>
      <w:r w:rsidRPr="002242BE">
        <w:t xml:space="preserve">,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vulputate</w:t>
      </w:r>
      <w:proofErr w:type="spellEnd"/>
      <w:r w:rsidRPr="002242BE">
        <w:t xml:space="preserve"> </w:t>
      </w:r>
      <w:proofErr w:type="spellStart"/>
      <w:r w:rsidRPr="002242BE">
        <w:t>nunc</w:t>
      </w:r>
      <w:proofErr w:type="spellEnd"/>
      <w:r w:rsidRPr="002242BE">
        <w:t xml:space="preserve"> </w:t>
      </w:r>
      <w:proofErr w:type="spellStart"/>
      <w:r w:rsidRPr="002242BE">
        <w:t>ornare</w:t>
      </w:r>
      <w:proofErr w:type="spellEnd"/>
      <w:r w:rsidRPr="002242BE">
        <w:t xml:space="preserve">. </w:t>
      </w:r>
      <w:proofErr w:type="spellStart"/>
      <w:r w:rsidRPr="002242BE">
        <w:t>Nulla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 </w:t>
      </w:r>
      <w:proofErr w:type="spellStart"/>
      <w:r w:rsidRPr="002242BE">
        <w:t>tincidunt</w:t>
      </w:r>
      <w:proofErr w:type="spellEnd"/>
      <w:r w:rsidRPr="002242BE">
        <w:t xml:space="preserve"> </w:t>
      </w:r>
      <w:proofErr w:type="spellStart"/>
      <w:r w:rsidRPr="002242BE">
        <w:t>justo</w:t>
      </w:r>
      <w:proofErr w:type="spellEnd"/>
      <w:r w:rsidRPr="002242BE">
        <w:t xml:space="preserve">, a </w:t>
      </w:r>
      <w:proofErr w:type="spellStart"/>
      <w:r w:rsidRPr="002242BE">
        <w:t>faucibus</w:t>
      </w:r>
      <w:proofErr w:type="spellEnd"/>
      <w:r w:rsidRPr="002242BE">
        <w:t xml:space="preserve"> </w:t>
      </w:r>
      <w:proofErr w:type="spellStart"/>
      <w:r w:rsidRPr="002242BE">
        <w:t>felis</w:t>
      </w:r>
      <w:proofErr w:type="spellEnd"/>
      <w:r w:rsidRPr="002242BE">
        <w:t xml:space="preserve">. </w:t>
      </w:r>
      <w:proofErr w:type="spellStart"/>
      <w:r w:rsidRPr="002242BE">
        <w:t>Nulla</w:t>
      </w:r>
      <w:proofErr w:type="spellEnd"/>
      <w:r w:rsidRPr="002242BE">
        <w:t xml:space="preserve"> </w:t>
      </w:r>
      <w:proofErr w:type="spellStart"/>
      <w:r w:rsidRPr="002242BE">
        <w:t>facilisi</w:t>
      </w:r>
      <w:proofErr w:type="spellEnd"/>
      <w:r w:rsidRPr="002242BE">
        <w:t xml:space="preserve">. </w:t>
      </w:r>
      <w:proofErr w:type="spellStart"/>
      <w:r w:rsidRPr="002242BE">
        <w:t>Duis</w:t>
      </w:r>
      <w:proofErr w:type="spellEnd"/>
      <w:r w:rsidRPr="002242BE">
        <w:t xml:space="preserve"> </w:t>
      </w:r>
      <w:proofErr w:type="spellStart"/>
      <w:r w:rsidRPr="002242BE">
        <w:t>pellentesque</w:t>
      </w:r>
      <w:proofErr w:type="spellEnd"/>
      <w:r w:rsidRPr="002242BE">
        <w:t xml:space="preserve"> </w:t>
      </w:r>
      <w:proofErr w:type="spellStart"/>
      <w:r w:rsidRPr="002242BE">
        <w:t>ipsum</w:t>
      </w:r>
      <w:proofErr w:type="spellEnd"/>
      <w:r w:rsidRPr="002242BE">
        <w:t xml:space="preserve"> </w:t>
      </w:r>
      <w:proofErr w:type="spellStart"/>
      <w:r w:rsidRPr="002242BE">
        <w:t>non</w:t>
      </w:r>
      <w:proofErr w:type="spellEnd"/>
      <w:r w:rsidRPr="002242BE">
        <w:t xml:space="preserve"> </w:t>
      </w:r>
      <w:proofErr w:type="spellStart"/>
      <w:r w:rsidRPr="002242BE">
        <w:t>risus</w:t>
      </w:r>
      <w:proofErr w:type="spellEnd"/>
      <w:r w:rsidRPr="002242BE">
        <w:t xml:space="preserve"> </w:t>
      </w:r>
      <w:proofErr w:type="spellStart"/>
      <w:r w:rsidRPr="002242BE">
        <w:t>rhoncus</w:t>
      </w:r>
      <w:proofErr w:type="spellEnd"/>
      <w:r w:rsidRPr="002242BE">
        <w:t xml:space="preserve">, </w:t>
      </w:r>
      <w:proofErr w:type="spellStart"/>
      <w:r w:rsidRPr="002242BE">
        <w:t>sed</w:t>
      </w:r>
      <w:proofErr w:type="spellEnd"/>
      <w:r w:rsidRPr="002242BE">
        <w:t xml:space="preserve"> </w:t>
      </w:r>
      <w:proofErr w:type="spellStart"/>
      <w:r w:rsidRPr="002242BE">
        <w:t>semper</w:t>
      </w:r>
      <w:proofErr w:type="spellEnd"/>
      <w:r w:rsidRPr="002242BE">
        <w:t xml:space="preserve"> </w:t>
      </w:r>
      <w:proofErr w:type="spellStart"/>
      <w:r w:rsidRPr="002242BE">
        <w:t>dui</w:t>
      </w:r>
      <w:proofErr w:type="spellEnd"/>
      <w:r w:rsidRPr="002242BE">
        <w:t xml:space="preserve"> </w:t>
      </w:r>
      <w:proofErr w:type="spellStart"/>
      <w:r w:rsidRPr="002242BE">
        <w:t>tempor</w:t>
      </w:r>
      <w:proofErr w:type="spellEnd"/>
      <w:r w:rsidRPr="002242BE">
        <w:t>.</w:t>
      </w:r>
    </w:p>
    <w:p w14:paraId="77A28AF0" w14:textId="77777777" w:rsidR="002242BE" w:rsidRPr="002242BE" w:rsidRDefault="002242BE" w:rsidP="00D12C07">
      <w:pPr>
        <w:ind w:firstLine="340"/>
      </w:pPr>
      <w:r w:rsidRPr="002242BE">
        <w:t xml:space="preserve">Nam </w:t>
      </w:r>
      <w:proofErr w:type="spellStart"/>
      <w:r w:rsidRPr="002242BE">
        <w:t>dictum</w:t>
      </w:r>
      <w:proofErr w:type="spellEnd"/>
      <w:r w:rsidRPr="002242BE">
        <w:t xml:space="preserve"> </w:t>
      </w:r>
      <w:proofErr w:type="spellStart"/>
      <w:r w:rsidRPr="002242BE">
        <w:t>risus</w:t>
      </w:r>
      <w:proofErr w:type="spellEnd"/>
      <w:r w:rsidRPr="002242BE">
        <w:t xml:space="preserve"> </w:t>
      </w:r>
      <w:proofErr w:type="spellStart"/>
      <w:r w:rsidRPr="002242BE">
        <w:t>volutpat</w:t>
      </w:r>
      <w:proofErr w:type="spellEnd"/>
      <w:r w:rsidRPr="002242BE">
        <w:t xml:space="preserve">, </w:t>
      </w:r>
      <w:proofErr w:type="spellStart"/>
      <w:r w:rsidRPr="002242BE">
        <w:t>egestas</w:t>
      </w:r>
      <w:proofErr w:type="spellEnd"/>
      <w:r w:rsidRPr="002242BE">
        <w:t xml:space="preserve"> </w:t>
      </w:r>
      <w:proofErr w:type="spellStart"/>
      <w:r w:rsidRPr="002242BE">
        <w:t>ipsum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, </w:t>
      </w:r>
      <w:proofErr w:type="spellStart"/>
      <w:r w:rsidRPr="002242BE">
        <w:t>ullamcorper</w:t>
      </w:r>
      <w:proofErr w:type="spellEnd"/>
      <w:r w:rsidRPr="002242BE">
        <w:t xml:space="preserve"> massa. </w:t>
      </w:r>
      <w:proofErr w:type="spellStart"/>
      <w:r w:rsidRPr="002242BE">
        <w:t>Pellentesque</w:t>
      </w:r>
      <w:proofErr w:type="spellEnd"/>
      <w:r w:rsidRPr="002242BE">
        <w:t xml:space="preserve"> </w:t>
      </w:r>
      <w:proofErr w:type="spellStart"/>
      <w:r w:rsidRPr="002242BE">
        <w:t>ante</w:t>
      </w:r>
      <w:proofErr w:type="spellEnd"/>
      <w:r w:rsidRPr="002242BE">
        <w:t xml:space="preserve"> </w:t>
      </w:r>
      <w:proofErr w:type="spellStart"/>
      <w:r w:rsidRPr="002242BE">
        <w:t>lacus</w:t>
      </w:r>
      <w:proofErr w:type="spellEnd"/>
      <w:r w:rsidRPr="002242BE">
        <w:t xml:space="preserve">, </w:t>
      </w:r>
      <w:proofErr w:type="spellStart"/>
      <w:r w:rsidRPr="002242BE">
        <w:t>maximus</w:t>
      </w:r>
      <w:proofErr w:type="spellEnd"/>
      <w:r w:rsidRPr="002242BE">
        <w:t xml:space="preserve"> </w:t>
      </w:r>
      <w:proofErr w:type="spellStart"/>
      <w:r w:rsidRPr="002242BE">
        <w:t>non</w:t>
      </w:r>
      <w:proofErr w:type="spellEnd"/>
      <w:r w:rsidRPr="002242BE">
        <w:t xml:space="preserve"> </w:t>
      </w:r>
      <w:proofErr w:type="spellStart"/>
      <w:r w:rsidRPr="002242BE">
        <w:t>rutrum</w:t>
      </w:r>
      <w:proofErr w:type="spellEnd"/>
      <w:r w:rsidRPr="002242BE">
        <w:t xml:space="preserve"> </w:t>
      </w:r>
      <w:proofErr w:type="spellStart"/>
      <w:r w:rsidRPr="002242BE">
        <w:t>vel</w:t>
      </w:r>
      <w:proofErr w:type="spellEnd"/>
      <w:r w:rsidRPr="002242BE">
        <w:t xml:space="preserve">, </w:t>
      </w:r>
      <w:proofErr w:type="spellStart"/>
      <w:r w:rsidRPr="002242BE">
        <w:t>sodales</w:t>
      </w:r>
      <w:proofErr w:type="spellEnd"/>
      <w:r w:rsidRPr="002242BE">
        <w:t xml:space="preserve"> sit </w:t>
      </w:r>
      <w:proofErr w:type="spellStart"/>
      <w:r w:rsidRPr="002242BE">
        <w:t>amet</w:t>
      </w:r>
      <w:proofErr w:type="spellEnd"/>
      <w:r w:rsidRPr="002242BE">
        <w:t xml:space="preserve"> erat. </w:t>
      </w:r>
      <w:proofErr w:type="spellStart"/>
      <w:r w:rsidRPr="002242BE">
        <w:t>Nulla</w:t>
      </w:r>
      <w:proofErr w:type="spellEnd"/>
      <w:r w:rsidRPr="002242BE">
        <w:t xml:space="preserve"> </w:t>
      </w:r>
      <w:proofErr w:type="spellStart"/>
      <w:r w:rsidRPr="002242BE">
        <w:t>nec</w:t>
      </w:r>
      <w:proofErr w:type="spellEnd"/>
      <w:r w:rsidRPr="002242BE">
        <w:t xml:space="preserve"> </w:t>
      </w:r>
      <w:proofErr w:type="spellStart"/>
      <w:r w:rsidRPr="002242BE">
        <w:t>nisi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 </w:t>
      </w:r>
      <w:proofErr w:type="spellStart"/>
      <w:r w:rsidRPr="002242BE">
        <w:t>ex</w:t>
      </w:r>
      <w:proofErr w:type="spellEnd"/>
      <w:r w:rsidRPr="002242BE">
        <w:t xml:space="preserve"> </w:t>
      </w:r>
      <w:proofErr w:type="spellStart"/>
      <w:r w:rsidRPr="002242BE">
        <w:t>commodo</w:t>
      </w:r>
      <w:proofErr w:type="spellEnd"/>
      <w:r w:rsidRPr="002242BE">
        <w:t xml:space="preserve"> </w:t>
      </w:r>
      <w:proofErr w:type="spellStart"/>
      <w:r w:rsidRPr="002242BE">
        <w:t>tincidunt</w:t>
      </w:r>
      <w:proofErr w:type="spellEnd"/>
      <w:r w:rsidRPr="002242BE">
        <w:t xml:space="preserve"> a et </w:t>
      </w:r>
      <w:proofErr w:type="spellStart"/>
      <w:r w:rsidRPr="002242BE">
        <w:t>nisi</w:t>
      </w:r>
      <w:proofErr w:type="spellEnd"/>
      <w:r w:rsidRPr="002242BE">
        <w:t xml:space="preserve">. </w:t>
      </w:r>
      <w:proofErr w:type="spellStart"/>
      <w:r w:rsidRPr="002242BE">
        <w:t>Cras</w:t>
      </w:r>
      <w:proofErr w:type="spellEnd"/>
      <w:r w:rsidRPr="002242BE">
        <w:t xml:space="preserve"> </w:t>
      </w:r>
      <w:proofErr w:type="spellStart"/>
      <w:r w:rsidRPr="002242BE">
        <w:t>augue</w:t>
      </w:r>
      <w:proofErr w:type="spellEnd"/>
      <w:r w:rsidRPr="002242BE">
        <w:t xml:space="preserve"> </w:t>
      </w:r>
      <w:proofErr w:type="spellStart"/>
      <w:r w:rsidRPr="002242BE">
        <w:t>ligula</w:t>
      </w:r>
      <w:proofErr w:type="spellEnd"/>
      <w:r w:rsidRPr="002242BE">
        <w:t xml:space="preserve">, </w:t>
      </w:r>
      <w:proofErr w:type="spellStart"/>
      <w:r w:rsidRPr="002242BE">
        <w:t>mollis</w:t>
      </w:r>
      <w:proofErr w:type="spellEnd"/>
      <w:r w:rsidRPr="002242BE">
        <w:t xml:space="preserve"> sit </w:t>
      </w:r>
      <w:proofErr w:type="spellStart"/>
      <w:r w:rsidRPr="002242BE">
        <w:t>amet</w:t>
      </w:r>
      <w:proofErr w:type="spellEnd"/>
      <w:r w:rsidRPr="002242BE">
        <w:t xml:space="preserve"> </w:t>
      </w:r>
      <w:proofErr w:type="spellStart"/>
      <w:r w:rsidRPr="002242BE">
        <w:t>maximus</w:t>
      </w:r>
      <w:proofErr w:type="spellEnd"/>
      <w:r w:rsidRPr="002242BE">
        <w:t xml:space="preserve"> </w:t>
      </w:r>
      <w:proofErr w:type="spellStart"/>
      <w:r w:rsidRPr="002242BE">
        <w:t>sed</w:t>
      </w:r>
      <w:proofErr w:type="spellEnd"/>
      <w:r w:rsidRPr="002242BE">
        <w:t xml:space="preserve">, porta </w:t>
      </w:r>
      <w:proofErr w:type="spellStart"/>
      <w:r w:rsidRPr="002242BE">
        <w:t>eu</w:t>
      </w:r>
      <w:proofErr w:type="spellEnd"/>
      <w:r w:rsidRPr="002242BE">
        <w:t xml:space="preserve"> </w:t>
      </w:r>
      <w:proofErr w:type="spellStart"/>
      <w:r w:rsidRPr="002242BE">
        <w:t>purus</w:t>
      </w:r>
      <w:proofErr w:type="spellEnd"/>
      <w:r w:rsidRPr="002242BE">
        <w:t xml:space="preserve">. </w:t>
      </w:r>
      <w:proofErr w:type="spellStart"/>
      <w:r w:rsidRPr="002242BE">
        <w:t>Nullam</w:t>
      </w:r>
      <w:proofErr w:type="spellEnd"/>
      <w:r w:rsidRPr="002242BE">
        <w:t xml:space="preserve"> </w:t>
      </w:r>
      <w:proofErr w:type="spellStart"/>
      <w:r w:rsidRPr="002242BE">
        <w:t>dapibus</w:t>
      </w:r>
      <w:proofErr w:type="spellEnd"/>
      <w:r w:rsidRPr="002242BE">
        <w:t xml:space="preserve"> </w:t>
      </w:r>
      <w:proofErr w:type="spellStart"/>
      <w:r w:rsidRPr="002242BE">
        <w:t>dolor</w:t>
      </w:r>
      <w:proofErr w:type="spellEnd"/>
      <w:r w:rsidRPr="002242BE">
        <w:t xml:space="preserve"> </w:t>
      </w:r>
      <w:proofErr w:type="spellStart"/>
      <w:r w:rsidRPr="002242BE">
        <w:t>eu</w:t>
      </w:r>
      <w:proofErr w:type="spellEnd"/>
      <w:r w:rsidRPr="002242BE">
        <w:t xml:space="preserve"> </w:t>
      </w:r>
      <w:proofErr w:type="spellStart"/>
      <w:r w:rsidRPr="002242BE">
        <w:t>ex</w:t>
      </w:r>
      <w:proofErr w:type="spellEnd"/>
      <w:r w:rsidRPr="002242BE">
        <w:t xml:space="preserve"> </w:t>
      </w:r>
      <w:proofErr w:type="spellStart"/>
      <w:r w:rsidRPr="002242BE">
        <w:t>semper</w:t>
      </w:r>
      <w:proofErr w:type="spellEnd"/>
      <w:r w:rsidRPr="002242BE">
        <w:t xml:space="preserve"> </w:t>
      </w:r>
      <w:proofErr w:type="spellStart"/>
      <w:r w:rsidRPr="002242BE">
        <w:t>porttitor</w:t>
      </w:r>
      <w:proofErr w:type="spellEnd"/>
      <w:r w:rsidRPr="002242BE">
        <w:t xml:space="preserve">. </w:t>
      </w:r>
      <w:proofErr w:type="spellStart"/>
      <w:r w:rsidRPr="002242BE">
        <w:t>Integer</w:t>
      </w:r>
      <w:proofErr w:type="spellEnd"/>
      <w:r w:rsidRPr="002242BE">
        <w:t xml:space="preserve"> </w:t>
      </w:r>
      <w:proofErr w:type="spellStart"/>
      <w:r w:rsidRPr="002242BE">
        <w:t>non</w:t>
      </w:r>
      <w:proofErr w:type="spellEnd"/>
      <w:r w:rsidRPr="002242BE">
        <w:t xml:space="preserve"> erat diam. </w:t>
      </w:r>
      <w:proofErr w:type="spellStart"/>
      <w:r w:rsidRPr="002242BE">
        <w:t>Praesent</w:t>
      </w:r>
      <w:proofErr w:type="spellEnd"/>
      <w:r w:rsidRPr="002242BE">
        <w:t xml:space="preserve"> </w:t>
      </w:r>
      <w:proofErr w:type="spellStart"/>
      <w:r w:rsidRPr="002242BE">
        <w:t>tristique</w:t>
      </w:r>
      <w:proofErr w:type="spellEnd"/>
      <w:r w:rsidRPr="002242BE">
        <w:t xml:space="preserve"> </w:t>
      </w:r>
      <w:proofErr w:type="spellStart"/>
      <w:r w:rsidRPr="002242BE">
        <w:t>volutpat</w:t>
      </w:r>
      <w:proofErr w:type="spellEnd"/>
      <w:r w:rsidRPr="002242BE">
        <w:t xml:space="preserve"> </w:t>
      </w:r>
      <w:proofErr w:type="spellStart"/>
      <w:r w:rsidRPr="002242BE">
        <w:t>ipsum</w:t>
      </w:r>
      <w:proofErr w:type="spellEnd"/>
      <w:r w:rsidRPr="002242BE">
        <w:t xml:space="preserve">, </w:t>
      </w:r>
      <w:proofErr w:type="spellStart"/>
      <w:r w:rsidRPr="002242BE">
        <w:t>eu</w:t>
      </w:r>
      <w:proofErr w:type="spellEnd"/>
      <w:r w:rsidRPr="002242BE">
        <w:t xml:space="preserve"> </w:t>
      </w:r>
      <w:proofErr w:type="spellStart"/>
      <w:r w:rsidRPr="002242BE">
        <w:t>tempor</w:t>
      </w:r>
      <w:proofErr w:type="spellEnd"/>
      <w:r w:rsidRPr="002242BE">
        <w:t xml:space="preserve"> </w:t>
      </w:r>
      <w:proofErr w:type="spellStart"/>
      <w:r w:rsidRPr="002242BE">
        <w:t>mauris</w:t>
      </w:r>
      <w:proofErr w:type="spellEnd"/>
      <w:r w:rsidRPr="002242BE">
        <w:t xml:space="preserve"> </w:t>
      </w:r>
      <w:proofErr w:type="spellStart"/>
      <w:r w:rsidRPr="002242BE">
        <w:t>vestibulum</w:t>
      </w:r>
      <w:proofErr w:type="spellEnd"/>
      <w:r w:rsidRPr="002242BE">
        <w:t xml:space="preserve"> et. </w:t>
      </w:r>
      <w:proofErr w:type="spellStart"/>
      <w:r w:rsidRPr="002242BE">
        <w:t>Vivamus</w:t>
      </w:r>
      <w:proofErr w:type="spellEnd"/>
      <w:r w:rsidRPr="002242BE">
        <w:t xml:space="preserve"> </w:t>
      </w:r>
      <w:proofErr w:type="spellStart"/>
      <w:r w:rsidRPr="002242BE">
        <w:t>vestibulum</w:t>
      </w:r>
      <w:proofErr w:type="spellEnd"/>
      <w:r w:rsidRPr="002242BE">
        <w:t xml:space="preserve"> </w:t>
      </w:r>
      <w:proofErr w:type="spellStart"/>
      <w:r w:rsidRPr="002242BE">
        <w:t>nulla</w:t>
      </w:r>
      <w:proofErr w:type="spellEnd"/>
      <w:r w:rsidRPr="002242BE">
        <w:t xml:space="preserve"> </w:t>
      </w:r>
      <w:proofErr w:type="spellStart"/>
      <w:r w:rsidRPr="002242BE">
        <w:t>eu</w:t>
      </w:r>
      <w:proofErr w:type="spellEnd"/>
      <w:r w:rsidRPr="002242BE">
        <w:t xml:space="preserve"> </w:t>
      </w:r>
      <w:proofErr w:type="spellStart"/>
      <w:r w:rsidRPr="002242BE">
        <w:t>commodo</w:t>
      </w:r>
      <w:proofErr w:type="spellEnd"/>
      <w:r w:rsidRPr="002242BE">
        <w:t xml:space="preserve"> </w:t>
      </w:r>
      <w:proofErr w:type="spellStart"/>
      <w:r w:rsidRPr="002242BE">
        <w:t>porttitor</w:t>
      </w:r>
      <w:proofErr w:type="spellEnd"/>
      <w:r w:rsidRPr="002242BE">
        <w:t xml:space="preserve">. </w:t>
      </w:r>
      <w:proofErr w:type="spellStart"/>
      <w:r w:rsidRPr="002242BE">
        <w:t>Fusce</w:t>
      </w:r>
      <w:proofErr w:type="spellEnd"/>
      <w:r w:rsidRPr="002242BE">
        <w:t xml:space="preserve"> </w:t>
      </w:r>
      <w:proofErr w:type="spellStart"/>
      <w:r w:rsidRPr="002242BE">
        <w:t>vel</w:t>
      </w:r>
      <w:proofErr w:type="spellEnd"/>
      <w:r w:rsidRPr="002242BE">
        <w:t xml:space="preserve"> </w:t>
      </w:r>
      <w:proofErr w:type="spellStart"/>
      <w:r w:rsidRPr="002242BE">
        <w:t>turpis</w:t>
      </w:r>
      <w:proofErr w:type="spellEnd"/>
      <w:r w:rsidRPr="002242BE">
        <w:t xml:space="preserve"> </w:t>
      </w:r>
      <w:proofErr w:type="spellStart"/>
      <w:r w:rsidRPr="002242BE">
        <w:t>blandit</w:t>
      </w:r>
      <w:proofErr w:type="spellEnd"/>
      <w:r w:rsidRPr="002242BE">
        <w:t xml:space="preserve">, </w:t>
      </w:r>
      <w:proofErr w:type="spellStart"/>
      <w:r w:rsidRPr="002242BE">
        <w:t>facilisis</w:t>
      </w:r>
      <w:proofErr w:type="spellEnd"/>
      <w:r w:rsidRPr="002242BE">
        <w:t xml:space="preserve"> </w:t>
      </w:r>
      <w:proofErr w:type="spellStart"/>
      <w:r w:rsidRPr="002242BE">
        <w:t>purus</w:t>
      </w:r>
      <w:proofErr w:type="spellEnd"/>
      <w:r w:rsidRPr="002242BE">
        <w:t xml:space="preserve"> </w:t>
      </w:r>
      <w:proofErr w:type="spellStart"/>
      <w:r w:rsidRPr="002242BE">
        <w:t>scelerisque</w:t>
      </w:r>
      <w:proofErr w:type="spellEnd"/>
      <w:r w:rsidRPr="002242BE">
        <w:t xml:space="preserve">, </w:t>
      </w:r>
      <w:proofErr w:type="spellStart"/>
      <w:r w:rsidRPr="002242BE">
        <w:t>suscipit</w:t>
      </w:r>
      <w:proofErr w:type="spellEnd"/>
      <w:r w:rsidRPr="002242BE">
        <w:t xml:space="preserve"> massa.</w:t>
      </w:r>
    </w:p>
    <w:p w14:paraId="31B922C2" w14:textId="77777777" w:rsidR="002242BE" w:rsidRPr="002242BE" w:rsidRDefault="002242BE" w:rsidP="00D12C07">
      <w:pPr>
        <w:ind w:firstLine="340"/>
      </w:pPr>
      <w:proofErr w:type="spellStart"/>
      <w:r w:rsidRPr="002242BE">
        <w:t>Vestibulum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ante</w:t>
      </w:r>
      <w:proofErr w:type="spellEnd"/>
      <w:r w:rsidRPr="002242BE">
        <w:t xml:space="preserve"> </w:t>
      </w:r>
      <w:proofErr w:type="spellStart"/>
      <w:r w:rsidRPr="002242BE">
        <w:t>vel</w:t>
      </w:r>
      <w:proofErr w:type="spellEnd"/>
      <w:r w:rsidRPr="002242BE">
        <w:t xml:space="preserve"> diam </w:t>
      </w:r>
      <w:proofErr w:type="spellStart"/>
      <w:r w:rsidRPr="002242BE">
        <w:t>vulputate</w:t>
      </w:r>
      <w:proofErr w:type="spellEnd"/>
      <w:r w:rsidRPr="002242BE">
        <w:t xml:space="preserve"> </w:t>
      </w:r>
      <w:proofErr w:type="spellStart"/>
      <w:r w:rsidRPr="002242BE">
        <w:t>sodales</w:t>
      </w:r>
      <w:proofErr w:type="spellEnd"/>
      <w:r w:rsidRPr="002242BE">
        <w:t xml:space="preserve">. </w:t>
      </w:r>
      <w:proofErr w:type="spellStart"/>
      <w:r w:rsidRPr="002242BE">
        <w:t>Nullam</w:t>
      </w:r>
      <w:proofErr w:type="spellEnd"/>
      <w:r w:rsidRPr="002242BE">
        <w:t xml:space="preserve"> </w:t>
      </w:r>
      <w:proofErr w:type="spellStart"/>
      <w:r w:rsidRPr="002242BE">
        <w:t>non</w:t>
      </w:r>
      <w:proofErr w:type="spellEnd"/>
      <w:r w:rsidRPr="002242BE">
        <w:t xml:space="preserve"> </w:t>
      </w:r>
      <w:proofErr w:type="spellStart"/>
      <w:r w:rsidRPr="002242BE">
        <w:t>neque</w:t>
      </w:r>
      <w:proofErr w:type="spellEnd"/>
      <w:r w:rsidRPr="002242BE">
        <w:t xml:space="preserve"> </w:t>
      </w:r>
      <w:proofErr w:type="spellStart"/>
      <w:r w:rsidRPr="002242BE">
        <w:t>finibus</w:t>
      </w:r>
      <w:proofErr w:type="spellEnd"/>
      <w:r w:rsidRPr="002242BE">
        <w:t xml:space="preserve">, </w:t>
      </w:r>
      <w:proofErr w:type="spellStart"/>
      <w:r w:rsidRPr="002242BE">
        <w:t>aliquet</w:t>
      </w:r>
      <w:proofErr w:type="spellEnd"/>
      <w:r w:rsidRPr="002242BE">
        <w:t xml:space="preserve"> </w:t>
      </w:r>
      <w:proofErr w:type="spellStart"/>
      <w:r w:rsidRPr="002242BE">
        <w:t>augue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, </w:t>
      </w:r>
      <w:proofErr w:type="spellStart"/>
      <w:r w:rsidRPr="002242BE">
        <w:t>tincidunt</w:t>
      </w:r>
      <w:proofErr w:type="spellEnd"/>
      <w:r w:rsidRPr="002242BE">
        <w:t xml:space="preserve"> mi. </w:t>
      </w:r>
      <w:proofErr w:type="spellStart"/>
      <w:r w:rsidRPr="002242BE">
        <w:t>Suspendisse</w:t>
      </w:r>
      <w:proofErr w:type="spellEnd"/>
      <w:r w:rsidRPr="002242BE">
        <w:t xml:space="preserve"> </w:t>
      </w:r>
      <w:proofErr w:type="spellStart"/>
      <w:r w:rsidRPr="002242BE">
        <w:t>tellus</w:t>
      </w:r>
      <w:proofErr w:type="spellEnd"/>
      <w:r w:rsidRPr="002242BE">
        <w:t xml:space="preserve"> mi, </w:t>
      </w:r>
      <w:proofErr w:type="spellStart"/>
      <w:r w:rsidRPr="002242BE">
        <w:t>suscipit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ligula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, </w:t>
      </w:r>
      <w:proofErr w:type="spellStart"/>
      <w:r w:rsidRPr="002242BE">
        <w:t>iaculis</w:t>
      </w:r>
      <w:proofErr w:type="spellEnd"/>
      <w:r w:rsidRPr="002242BE">
        <w:t xml:space="preserve"> </w:t>
      </w:r>
      <w:proofErr w:type="spellStart"/>
      <w:r w:rsidRPr="002242BE">
        <w:t>efficitur</w:t>
      </w:r>
      <w:proofErr w:type="spellEnd"/>
      <w:r w:rsidRPr="002242BE">
        <w:t xml:space="preserve"> </w:t>
      </w:r>
      <w:proofErr w:type="spellStart"/>
      <w:r w:rsidRPr="002242BE">
        <w:t>neque</w:t>
      </w:r>
      <w:proofErr w:type="spellEnd"/>
      <w:r w:rsidRPr="002242BE">
        <w:t xml:space="preserve">. </w:t>
      </w:r>
      <w:proofErr w:type="spellStart"/>
      <w:r w:rsidRPr="002242BE">
        <w:t>Nullam</w:t>
      </w:r>
      <w:proofErr w:type="spellEnd"/>
      <w:r w:rsidRPr="002242BE">
        <w:t xml:space="preserve"> at </w:t>
      </w:r>
      <w:proofErr w:type="spellStart"/>
      <w:r w:rsidRPr="002242BE">
        <w:t>tortor</w:t>
      </w:r>
      <w:proofErr w:type="spellEnd"/>
      <w:r w:rsidRPr="002242BE">
        <w:t xml:space="preserve"> </w:t>
      </w:r>
      <w:proofErr w:type="spellStart"/>
      <w:r w:rsidRPr="002242BE">
        <w:t>eget</w:t>
      </w:r>
      <w:proofErr w:type="spellEnd"/>
      <w:r w:rsidRPr="002242BE">
        <w:t xml:space="preserve"> </w:t>
      </w:r>
      <w:proofErr w:type="spellStart"/>
      <w:r w:rsidRPr="002242BE">
        <w:t>lectus</w:t>
      </w:r>
      <w:proofErr w:type="spellEnd"/>
      <w:r w:rsidRPr="002242BE">
        <w:t xml:space="preserve"> </w:t>
      </w:r>
      <w:proofErr w:type="spellStart"/>
      <w:r w:rsidRPr="002242BE">
        <w:t>consequat</w:t>
      </w:r>
      <w:proofErr w:type="spellEnd"/>
      <w:r w:rsidRPr="002242BE">
        <w:t xml:space="preserve"> </w:t>
      </w:r>
      <w:proofErr w:type="spellStart"/>
      <w:r w:rsidRPr="002242BE">
        <w:t>scelerisque</w:t>
      </w:r>
      <w:proofErr w:type="spellEnd"/>
      <w:r w:rsidRPr="002242BE">
        <w:t xml:space="preserve">. </w:t>
      </w:r>
      <w:proofErr w:type="spellStart"/>
      <w:r w:rsidRPr="002242BE">
        <w:t>Maecenas</w:t>
      </w:r>
      <w:proofErr w:type="spellEnd"/>
      <w:r w:rsidRPr="002242BE">
        <w:t xml:space="preserve"> </w:t>
      </w:r>
      <w:proofErr w:type="spellStart"/>
      <w:r w:rsidRPr="002242BE">
        <w:t>eget</w:t>
      </w:r>
      <w:proofErr w:type="spellEnd"/>
      <w:r w:rsidRPr="002242BE">
        <w:t xml:space="preserve"> </w:t>
      </w:r>
      <w:proofErr w:type="spellStart"/>
      <w:r w:rsidRPr="002242BE">
        <w:t>maximus</w:t>
      </w:r>
      <w:proofErr w:type="spellEnd"/>
      <w:r w:rsidRPr="002242BE">
        <w:t xml:space="preserve"> </w:t>
      </w:r>
      <w:proofErr w:type="spellStart"/>
      <w:r w:rsidRPr="002242BE">
        <w:t>urna</w:t>
      </w:r>
      <w:proofErr w:type="spellEnd"/>
      <w:r w:rsidRPr="002242BE">
        <w:t xml:space="preserve">. </w:t>
      </w:r>
      <w:proofErr w:type="spellStart"/>
      <w:r w:rsidRPr="002242BE">
        <w:t>Sed</w:t>
      </w:r>
      <w:proofErr w:type="spellEnd"/>
      <w:r w:rsidRPr="002242BE">
        <w:t xml:space="preserve"> </w:t>
      </w:r>
      <w:proofErr w:type="spellStart"/>
      <w:r w:rsidRPr="002242BE">
        <w:t>commodo</w:t>
      </w:r>
      <w:proofErr w:type="spellEnd"/>
      <w:r w:rsidRPr="002242BE">
        <w:t xml:space="preserve"> mi </w:t>
      </w:r>
      <w:proofErr w:type="spellStart"/>
      <w:r w:rsidRPr="002242BE">
        <w:t>felis</w:t>
      </w:r>
      <w:proofErr w:type="spellEnd"/>
      <w:r w:rsidRPr="002242BE">
        <w:t xml:space="preserve">, </w:t>
      </w:r>
      <w:proofErr w:type="spellStart"/>
      <w:r w:rsidRPr="002242BE">
        <w:t>eget</w:t>
      </w:r>
      <w:proofErr w:type="spellEnd"/>
      <w:r w:rsidRPr="002242BE">
        <w:t xml:space="preserve"> </w:t>
      </w:r>
      <w:proofErr w:type="spellStart"/>
      <w:r w:rsidRPr="002242BE">
        <w:t>iaculis</w:t>
      </w:r>
      <w:proofErr w:type="spellEnd"/>
      <w:r w:rsidRPr="002242BE">
        <w:t xml:space="preserve"> </w:t>
      </w:r>
      <w:proofErr w:type="spellStart"/>
      <w:r w:rsidRPr="002242BE">
        <w:t>purus</w:t>
      </w:r>
      <w:proofErr w:type="spellEnd"/>
      <w:r w:rsidRPr="002242BE">
        <w:t xml:space="preserve"> </w:t>
      </w:r>
      <w:proofErr w:type="spellStart"/>
      <w:r w:rsidRPr="002242BE">
        <w:t>vestibulum</w:t>
      </w:r>
      <w:proofErr w:type="spellEnd"/>
      <w:r w:rsidRPr="002242BE">
        <w:t xml:space="preserve"> in. </w:t>
      </w:r>
      <w:proofErr w:type="spellStart"/>
      <w:r w:rsidRPr="002242BE">
        <w:t>Nunc</w:t>
      </w:r>
      <w:proofErr w:type="spellEnd"/>
      <w:r w:rsidRPr="002242BE">
        <w:t xml:space="preserve"> </w:t>
      </w:r>
      <w:proofErr w:type="spellStart"/>
      <w:r w:rsidRPr="002242BE">
        <w:t>quis</w:t>
      </w:r>
      <w:proofErr w:type="spellEnd"/>
      <w:r w:rsidRPr="002242BE">
        <w:t xml:space="preserve"> </w:t>
      </w:r>
      <w:proofErr w:type="spellStart"/>
      <w:r w:rsidRPr="002242BE">
        <w:t>iaculis</w:t>
      </w:r>
      <w:proofErr w:type="spellEnd"/>
      <w:r w:rsidRPr="002242BE">
        <w:t xml:space="preserve"> </w:t>
      </w:r>
      <w:proofErr w:type="spellStart"/>
      <w:r w:rsidRPr="002242BE">
        <w:t>augue</w:t>
      </w:r>
      <w:proofErr w:type="spellEnd"/>
      <w:r w:rsidRPr="002242BE">
        <w:t xml:space="preserve">. </w:t>
      </w:r>
      <w:proofErr w:type="spellStart"/>
      <w:r w:rsidRPr="002242BE">
        <w:t>Nunc</w:t>
      </w:r>
      <w:proofErr w:type="spellEnd"/>
      <w:r w:rsidRPr="002242BE">
        <w:t xml:space="preserve"> </w:t>
      </w:r>
      <w:proofErr w:type="spellStart"/>
      <w:r w:rsidRPr="002242BE">
        <w:t>ullamcorper</w:t>
      </w:r>
      <w:proofErr w:type="spellEnd"/>
      <w:r w:rsidRPr="002242BE">
        <w:t xml:space="preserve"> at </w:t>
      </w:r>
      <w:proofErr w:type="spellStart"/>
      <w:r w:rsidRPr="002242BE">
        <w:t>ex</w:t>
      </w:r>
      <w:proofErr w:type="spellEnd"/>
      <w:r w:rsidRPr="002242BE">
        <w:t xml:space="preserve"> sit </w:t>
      </w:r>
      <w:proofErr w:type="spellStart"/>
      <w:r w:rsidRPr="002242BE">
        <w:t>amet</w:t>
      </w:r>
      <w:proofErr w:type="spellEnd"/>
      <w:r w:rsidRPr="002242BE">
        <w:t xml:space="preserve"> </w:t>
      </w:r>
      <w:proofErr w:type="spellStart"/>
      <w:r w:rsidRPr="002242BE">
        <w:t>eleifend</w:t>
      </w:r>
      <w:proofErr w:type="spellEnd"/>
      <w:r w:rsidRPr="002242BE">
        <w:t xml:space="preserve">. </w:t>
      </w:r>
      <w:proofErr w:type="spellStart"/>
      <w:r w:rsidRPr="002242BE">
        <w:t>Mauris</w:t>
      </w:r>
      <w:proofErr w:type="spellEnd"/>
      <w:r w:rsidRPr="002242BE">
        <w:t xml:space="preserve"> sit </w:t>
      </w:r>
      <w:proofErr w:type="spellStart"/>
      <w:r w:rsidRPr="002242BE">
        <w:t>amet</w:t>
      </w:r>
      <w:proofErr w:type="spellEnd"/>
      <w:r w:rsidRPr="002242BE">
        <w:t xml:space="preserve"> </w:t>
      </w:r>
      <w:proofErr w:type="spellStart"/>
      <w:r w:rsidRPr="002242BE">
        <w:t>sodales</w:t>
      </w:r>
      <w:proofErr w:type="spellEnd"/>
      <w:r w:rsidRPr="002242BE">
        <w:t xml:space="preserve"> </w:t>
      </w:r>
      <w:proofErr w:type="spellStart"/>
      <w:r w:rsidRPr="002242BE">
        <w:t>ligula</w:t>
      </w:r>
      <w:proofErr w:type="spellEnd"/>
      <w:r w:rsidRPr="002242BE">
        <w:t xml:space="preserve">. </w:t>
      </w:r>
      <w:proofErr w:type="spellStart"/>
      <w:r w:rsidRPr="002242BE">
        <w:t>Curabitur</w:t>
      </w:r>
      <w:proofErr w:type="spellEnd"/>
      <w:r w:rsidRPr="002242BE">
        <w:t xml:space="preserve"> </w:t>
      </w:r>
      <w:proofErr w:type="spellStart"/>
      <w:r w:rsidRPr="002242BE">
        <w:t>dictum</w:t>
      </w:r>
      <w:proofErr w:type="spellEnd"/>
      <w:r w:rsidRPr="002242BE">
        <w:t xml:space="preserve"> diam </w:t>
      </w:r>
      <w:proofErr w:type="spellStart"/>
      <w:r w:rsidRPr="002242BE">
        <w:t>quis</w:t>
      </w:r>
      <w:proofErr w:type="spellEnd"/>
      <w:r w:rsidRPr="002242BE">
        <w:t xml:space="preserve"> </w:t>
      </w:r>
      <w:proofErr w:type="spellStart"/>
      <w:r w:rsidRPr="002242BE">
        <w:t>velit</w:t>
      </w:r>
      <w:proofErr w:type="spellEnd"/>
      <w:r w:rsidRPr="002242BE">
        <w:t xml:space="preserve"> </w:t>
      </w:r>
      <w:proofErr w:type="spellStart"/>
      <w:r w:rsidRPr="002242BE">
        <w:t>molestie</w:t>
      </w:r>
      <w:proofErr w:type="spellEnd"/>
      <w:r w:rsidRPr="002242BE">
        <w:t xml:space="preserve"> </w:t>
      </w:r>
      <w:proofErr w:type="spellStart"/>
      <w:r w:rsidRPr="002242BE">
        <w:t>pharetra</w:t>
      </w:r>
      <w:proofErr w:type="spellEnd"/>
      <w:r w:rsidRPr="002242BE">
        <w:t xml:space="preserve">. Ut ut </w:t>
      </w:r>
      <w:proofErr w:type="spellStart"/>
      <w:r w:rsidRPr="002242BE">
        <w:t>magna</w:t>
      </w:r>
      <w:proofErr w:type="spellEnd"/>
      <w:r w:rsidRPr="002242BE">
        <w:t xml:space="preserve"> </w:t>
      </w:r>
      <w:proofErr w:type="spellStart"/>
      <w:r w:rsidRPr="002242BE">
        <w:t>gravida</w:t>
      </w:r>
      <w:proofErr w:type="spellEnd"/>
      <w:r w:rsidRPr="002242BE">
        <w:t xml:space="preserve">, </w:t>
      </w:r>
      <w:proofErr w:type="spellStart"/>
      <w:r w:rsidRPr="002242BE">
        <w:t>venenatis</w:t>
      </w:r>
      <w:proofErr w:type="spellEnd"/>
      <w:r w:rsidRPr="002242BE">
        <w:t xml:space="preserve"> mi in, </w:t>
      </w:r>
      <w:proofErr w:type="spellStart"/>
      <w:r w:rsidRPr="002242BE">
        <w:t>tincidunt</w:t>
      </w:r>
      <w:proofErr w:type="spellEnd"/>
      <w:r w:rsidRPr="002242BE">
        <w:t xml:space="preserve"> libero. </w:t>
      </w:r>
      <w:proofErr w:type="spellStart"/>
      <w:r w:rsidRPr="002242BE">
        <w:t>Curabitur</w:t>
      </w:r>
      <w:proofErr w:type="spellEnd"/>
      <w:r w:rsidRPr="002242BE">
        <w:t xml:space="preserve"> </w:t>
      </w:r>
      <w:proofErr w:type="spellStart"/>
      <w:r w:rsidRPr="002242BE">
        <w:t>scelerisque</w:t>
      </w:r>
      <w:proofErr w:type="spellEnd"/>
      <w:r w:rsidRPr="002242BE">
        <w:t xml:space="preserve">, </w:t>
      </w:r>
      <w:proofErr w:type="spellStart"/>
      <w:r w:rsidRPr="002242BE">
        <w:t>augue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 </w:t>
      </w:r>
      <w:proofErr w:type="spellStart"/>
      <w:r w:rsidRPr="002242BE">
        <w:t>viverra</w:t>
      </w:r>
      <w:proofErr w:type="spellEnd"/>
      <w:r w:rsidRPr="002242BE">
        <w:t xml:space="preserve"> </w:t>
      </w:r>
      <w:proofErr w:type="spellStart"/>
      <w:r w:rsidRPr="002242BE">
        <w:t>tempor</w:t>
      </w:r>
      <w:proofErr w:type="spellEnd"/>
      <w:r w:rsidRPr="002242BE">
        <w:t xml:space="preserve">, </w:t>
      </w:r>
      <w:proofErr w:type="spellStart"/>
      <w:r w:rsidRPr="002242BE">
        <w:t>metus</w:t>
      </w:r>
      <w:proofErr w:type="spellEnd"/>
      <w:r w:rsidRPr="002242BE">
        <w:t xml:space="preserve"> </w:t>
      </w:r>
      <w:proofErr w:type="spellStart"/>
      <w:r w:rsidRPr="002242BE">
        <w:t>felis</w:t>
      </w:r>
      <w:proofErr w:type="spellEnd"/>
      <w:r w:rsidRPr="002242BE">
        <w:t xml:space="preserve"> </w:t>
      </w:r>
      <w:proofErr w:type="spellStart"/>
      <w:r w:rsidRPr="002242BE">
        <w:t>pulvinar</w:t>
      </w:r>
      <w:proofErr w:type="spellEnd"/>
      <w:r w:rsidRPr="002242BE">
        <w:t xml:space="preserve"> </w:t>
      </w:r>
      <w:proofErr w:type="spellStart"/>
      <w:r w:rsidRPr="002242BE">
        <w:t>dui</w:t>
      </w:r>
      <w:proofErr w:type="spellEnd"/>
      <w:r w:rsidRPr="002242BE">
        <w:t xml:space="preserve">, </w:t>
      </w:r>
      <w:proofErr w:type="spellStart"/>
      <w:r w:rsidRPr="002242BE">
        <w:t>sed</w:t>
      </w:r>
      <w:proofErr w:type="spellEnd"/>
      <w:r w:rsidRPr="002242BE">
        <w:t xml:space="preserve"> </w:t>
      </w:r>
      <w:proofErr w:type="spellStart"/>
      <w:r w:rsidRPr="002242BE">
        <w:t>viverra</w:t>
      </w:r>
      <w:proofErr w:type="spellEnd"/>
      <w:r w:rsidRPr="002242BE">
        <w:t xml:space="preserve"> </w:t>
      </w:r>
      <w:proofErr w:type="spellStart"/>
      <w:r w:rsidRPr="002242BE">
        <w:t>ante</w:t>
      </w:r>
      <w:proofErr w:type="spellEnd"/>
      <w:r w:rsidRPr="002242BE">
        <w:t xml:space="preserve"> sem ut </w:t>
      </w:r>
      <w:proofErr w:type="spellStart"/>
      <w:r w:rsidRPr="002242BE">
        <w:t>risus</w:t>
      </w:r>
      <w:proofErr w:type="spellEnd"/>
      <w:r w:rsidRPr="002242BE">
        <w:t xml:space="preserve">. </w:t>
      </w:r>
      <w:proofErr w:type="spellStart"/>
      <w:r w:rsidRPr="002242BE">
        <w:t>Donec</w:t>
      </w:r>
      <w:proofErr w:type="spellEnd"/>
      <w:r w:rsidRPr="002242BE">
        <w:t xml:space="preserve"> </w:t>
      </w:r>
      <w:proofErr w:type="spellStart"/>
      <w:r w:rsidRPr="002242BE">
        <w:t>eget</w:t>
      </w:r>
      <w:proofErr w:type="spellEnd"/>
      <w:r w:rsidRPr="002242BE">
        <w:t xml:space="preserve"> </w:t>
      </w:r>
      <w:proofErr w:type="spellStart"/>
      <w:r w:rsidRPr="002242BE">
        <w:t>dui</w:t>
      </w:r>
      <w:proofErr w:type="spellEnd"/>
      <w:r w:rsidRPr="002242BE">
        <w:t xml:space="preserve"> </w:t>
      </w:r>
      <w:proofErr w:type="spellStart"/>
      <w:r w:rsidRPr="002242BE">
        <w:t>maximus</w:t>
      </w:r>
      <w:proofErr w:type="spellEnd"/>
      <w:r w:rsidRPr="002242BE">
        <w:t xml:space="preserve">, </w:t>
      </w:r>
      <w:proofErr w:type="spellStart"/>
      <w:r w:rsidRPr="002242BE">
        <w:t>porttitor</w:t>
      </w:r>
      <w:proofErr w:type="spellEnd"/>
      <w:r w:rsidRPr="002242BE">
        <w:t xml:space="preserve"> </w:t>
      </w:r>
      <w:proofErr w:type="spellStart"/>
      <w:r w:rsidRPr="002242BE">
        <w:t>velit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, </w:t>
      </w:r>
      <w:proofErr w:type="spellStart"/>
      <w:r w:rsidRPr="002242BE">
        <w:t>rutrum</w:t>
      </w:r>
      <w:proofErr w:type="spellEnd"/>
      <w:r w:rsidRPr="002242BE">
        <w:t xml:space="preserve"> elit. </w:t>
      </w:r>
      <w:proofErr w:type="spellStart"/>
      <w:r w:rsidRPr="002242BE">
        <w:t>Donec</w:t>
      </w:r>
      <w:proofErr w:type="spellEnd"/>
      <w:r w:rsidRPr="002242BE">
        <w:t xml:space="preserve"> et </w:t>
      </w:r>
      <w:proofErr w:type="spellStart"/>
      <w:r w:rsidRPr="002242BE">
        <w:t>pharetra</w:t>
      </w:r>
      <w:proofErr w:type="spellEnd"/>
      <w:r w:rsidRPr="002242BE">
        <w:t xml:space="preserve"> </w:t>
      </w:r>
      <w:proofErr w:type="spellStart"/>
      <w:r w:rsidRPr="002242BE">
        <w:t>purus</w:t>
      </w:r>
      <w:proofErr w:type="spellEnd"/>
      <w:r w:rsidRPr="002242BE">
        <w:t xml:space="preserve">, </w:t>
      </w:r>
      <w:proofErr w:type="spellStart"/>
      <w:r w:rsidRPr="002242BE">
        <w:t>nec</w:t>
      </w:r>
      <w:proofErr w:type="spellEnd"/>
      <w:r w:rsidRPr="002242BE">
        <w:t xml:space="preserve"> </w:t>
      </w:r>
      <w:proofErr w:type="spellStart"/>
      <w:r w:rsidRPr="002242BE">
        <w:t>interdum</w:t>
      </w:r>
      <w:proofErr w:type="spellEnd"/>
      <w:r w:rsidRPr="002242BE">
        <w:t xml:space="preserve"> libero. </w:t>
      </w:r>
      <w:proofErr w:type="spellStart"/>
      <w:r w:rsidRPr="002242BE">
        <w:t>Maecenas</w:t>
      </w:r>
      <w:proofErr w:type="spellEnd"/>
      <w:r w:rsidRPr="002242BE">
        <w:t xml:space="preserve"> </w:t>
      </w:r>
      <w:proofErr w:type="spellStart"/>
      <w:r w:rsidRPr="002242BE">
        <w:t>faucibus</w:t>
      </w:r>
      <w:proofErr w:type="spellEnd"/>
      <w:r w:rsidRPr="002242BE">
        <w:t xml:space="preserve"> </w:t>
      </w:r>
      <w:proofErr w:type="spellStart"/>
      <w:r w:rsidRPr="002242BE">
        <w:t>pharetra</w:t>
      </w:r>
      <w:proofErr w:type="spellEnd"/>
      <w:r w:rsidRPr="002242BE">
        <w:t xml:space="preserve"> </w:t>
      </w:r>
      <w:proofErr w:type="spellStart"/>
      <w:r w:rsidRPr="002242BE">
        <w:t>nisi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efficitur</w:t>
      </w:r>
      <w:proofErr w:type="spellEnd"/>
      <w:r w:rsidRPr="002242BE">
        <w:t>.</w:t>
      </w:r>
    </w:p>
    <w:p w14:paraId="267732D6" w14:textId="77777777" w:rsidR="002242BE" w:rsidRDefault="002242BE" w:rsidP="00D12C07">
      <w:pPr>
        <w:ind w:firstLine="340"/>
      </w:pPr>
      <w:proofErr w:type="spellStart"/>
      <w:r w:rsidRPr="002242BE">
        <w:t>Aenean</w:t>
      </w:r>
      <w:proofErr w:type="spellEnd"/>
      <w:r w:rsidRPr="002242BE">
        <w:t xml:space="preserve"> </w:t>
      </w:r>
      <w:proofErr w:type="spellStart"/>
      <w:r w:rsidRPr="002242BE">
        <w:t>neque</w:t>
      </w:r>
      <w:proofErr w:type="spellEnd"/>
      <w:r w:rsidRPr="002242BE">
        <w:t xml:space="preserve"> </w:t>
      </w:r>
      <w:proofErr w:type="spellStart"/>
      <w:r w:rsidRPr="002242BE">
        <w:t>nulla</w:t>
      </w:r>
      <w:proofErr w:type="spellEnd"/>
      <w:r w:rsidRPr="002242BE">
        <w:t xml:space="preserve">, </w:t>
      </w:r>
      <w:proofErr w:type="spellStart"/>
      <w:r w:rsidRPr="002242BE">
        <w:t>faucibus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orci</w:t>
      </w:r>
      <w:proofErr w:type="spellEnd"/>
      <w:r w:rsidRPr="002242BE">
        <w:t xml:space="preserve"> at, </w:t>
      </w:r>
      <w:proofErr w:type="spellStart"/>
      <w:r w:rsidRPr="002242BE">
        <w:t>pretium</w:t>
      </w:r>
      <w:proofErr w:type="spellEnd"/>
      <w:r w:rsidRPr="002242BE">
        <w:t xml:space="preserve"> </w:t>
      </w:r>
      <w:proofErr w:type="spellStart"/>
      <w:r w:rsidRPr="002242BE">
        <w:t>cursus</w:t>
      </w:r>
      <w:proofErr w:type="spellEnd"/>
      <w:r w:rsidRPr="002242BE">
        <w:t xml:space="preserve"> </w:t>
      </w:r>
      <w:proofErr w:type="spellStart"/>
      <w:r w:rsidRPr="002242BE">
        <w:t>urna</w:t>
      </w:r>
      <w:proofErr w:type="spellEnd"/>
      <w:r w:rsidRPr="002242BE">
        <w:t xml:space="preserve">. </w:t>
      </w:r>
      <w:proofErr w:type="spellStart"/>
      <w:r w:rsidRPr="002242BE">
        <w:t>Curabitur</w:t>
      </w:r>
      <w:proofErr w:type="spellEnd"/>
      <w:r w:rsidRPr="002242BE">
        <w:t xml:space="preserve"> </w:t>
      </w:r>
      <w:proofErr w:type="spellStart"/>
      <w:r w:rsidRPr="002242BE">
        <w:t>imperdiet</w:t>
      </w:r>
      <w:proofErr w:type="spellEnd"/>
      <w:r w:rsidRPr="002242BE">
        <w:t xml:space="preserve"> </w:t>
      </w:r>
      <w:proofErr w:type="spellStart"/>
      <w:r w:rsidRPr="002242BE">
        <w:t>convallis</w:t>
      </w:r>
      <w:proofErr w:type="spellEnd"/>
      <w:r w:rsidRPr="002242BE">
        <w:t xml:space="preserve"> </w:t>
      </w:r>
      <w:proofErr w:type="spellStart"/>
      <w:r w:rsidRPr="002242BE">
        <w:t>tincidunt</w:t>
      </w:r>
      <w:proofErr w:type="spellEnd"/>
      <w:r w:rsidRPr="002242BE">
        <w:t xml:space="preserve">. </w:t>
      </w:r>
      <w:proofErr w:type="spellStart"/>
      <w:r w:rsidRPr="002242BE">
        <w:t>Curabitur</w:t>
      </w:r>
      <w:proofErr w:type="spellEnd"/>
      <w:r w:rsidRPr="002242BE">
        <w:t xml:space="preserve"> in </w:t>
      </w:r>
      <w:proofErr w:type="spellStart"/>
      <w:r w:rsidRPr="002242BE">
        <w:t>turpis</w:t>
      </w:r>
      <w:proofErr w:type="spellEnd"/>
      <w:r w:rsidRPr="002242BE">
        <w:t xml:space="preserve"> </w:t>
      </w:r>
      <w:proofErr w:type="spellStart"/>
      <w:r w:rsidRPr="002242BE">
        <w:t>viverra</w:t>
      </w:r>
      <w:proofErr w:type="spellEnd"/>
      <w:r w:rsidRPr="002242BE">
        <w:t xml:space="preserve">, </w:t>
      </w:r>
      <w:proofErr w:type="spellStart"/>
      <w:r w:rsidRPr="002242BE">
        <w:t>malesuada</w:t>
      </w:r>
      <w:proofErr w:type="spellEnd"/>
      <w:r w:rsidRPr="002242BE">
        <w:t xml:space="preserve"> </w:t>
      </w:r>
      <w:proofErr w:type="spellStart"/>
      <w:r w:rsidRPr="002242BE">
        <w:t>leo</w:t>
      </w:r>
      <w:proofErr w:type="spellEnd"/>
      <w:r w:rsidRPr="002242BE">
        <w:t xml:space="preserve"> a, </w:t>
      </w:r>
      <w:proofErr w:type="spellStart"/>
      <w:r w:rsidRPr="002242BE">
        <w:t>dignissim</w:t>
      </w:r>
      <w:proofErr w:type="spellEnd"/>
      <w:r w:rsidRPr="002242BE">
        <w:t xml:space="preserve"> </w:t>
      </w:r>
      <w:proofErr w:type="spellStart"/>
      <w:r w:rsidRPr="002242BE">
        <w:t>purus</w:t>
      </w:r>
      <w:proofErr w:type="spellEnd"/>
      <w:r w:rsidRPr="002242BE">
        <w:t xml:space="preserve">. </w:t>
      </w:r>
      <w:proofErr w:type="spellStart"/>
      <w:r w:rsidRPr="002242BE">
        <w:t>Donec</w:t>
      </w:r>
      <w:proofErr w:type="spellEnd"/>
      <w:r w:rsidRPr="002242BE">
        <w:t xml:space="preserve"> </w:t>
      </w:r>
      <w:proofErr w:type="spellStart"/>
      <w:r w:rsidRPr="002242BE">
        <w:t>rutrum</w:t>
      </w:r>
      <w:proofErr w:type="spellEnd"/>
      <w:r w:rsidRPr="002242BE">
        <w:t xml:space="preserve">, </w:t>
      </w:r>
      <w:proofErr w:type="spellStart"/>
      <w:r w:rsidRPr="002242BE">
        <w:t>ex</w:t>
      </w:r>
      <w:proofErr w:type="spellEnd"/>
      <w:r w:rsidRPr="002242BE">
        <w:t xml:space="preserve"> ut </w:t>
      </w:r>
      <w:proofErr w:type="spellStart"/>
      <w:r w:rsidRPr="002242BE">
        <w:t>placerat</w:t>
      </w:r>
      <w:proofErr w:type="spellEnd"/>
      <w:r w:rsidRPr="002242BE">
        <w:t xml:space="preserve"> </w:t>
      </w:r>
      <w:proofErr w:type="spellStart"/>
      <w:r w:rsidRPr="002242BE">
        <w:t>ornare</w:t>
      </w:r>
      <w:proofErr w:type="spellEnd"/>
      <w:r w:rsidRPr="002242BE">
        <w:t xml:space="preserve">, </w:t>
      </w:r>
      <w:proofErr w:type="spellStart"/>
      <w:r w:rsidRPr="002242BE">
        <w:t>nulla</w:t>
      </w:r>
      <w:proofErr w:type="spellEnd"/>
      <w:r w:rsidRPr="002242BE">
        <w:t xml:space="preserve"> </w:t>
      </w:r>
      <w:proofErr w:type="spellStart"/>
      <w:r w:rsidRPr="002242BE">
        <w:t>augue</w:t>
      </w:r>
      <w:proofErr w:type="spellEnd"/>
      <w:r w:rsidRPr="002242BE">
        <w:t xml:space="preserve"> </w:t>
      </w:r>
      <w:proofErr w:type="spellStart"/>
      <w:r w:rsidRPr="002242BE">
        <w:t>eleifend</w:t>
      </w:r>
      <w:proofErr w:type="spellEnd"/>
      <w:r w:rsidRPr="002242BE">
        <w:t xml:space="preserve"> enim, </w:t>
      </w:r>
      <w:proofErr w:type="spellStart"/>
      <w:r w:rsidRPr="002242BE">
        <w:t>sed</w:t>
      </w:r>
      <w:proofErr w:type="spellEnd"/>
      <w:r w:rsidRPr="002242BE">
        <w:t xml:space="preserve"> </w:t>
      </w:r>
      <w:proofErr w:type="spellStart"/>
      <w:r w:rsidRPr="002242BE">
        <w:t>rhoncus</w:t>
      </w:r>
      <w:proofErr w:type="spellEnd"/>
      <w:r w:rsidRPr="002242BE">
        <w:t xml:space="preserve"> </w:t>
      </w:r>
      <w:proofErr w:type="spellStart"/>
      <w:r w:rsidRPr="002242BE">
        <w:t>est</w:t>
      </w:r>
      <w:proofErr w:type="spellEnd"/>
      <w:r w:rsidRPr="002242BE">
        <w:t xml:space="preserve"> </w:t>
      </w:r>
      <w:proofErr w:type="spellStart"/>
      <w:r w:rsidRPr="002242BE">
        <w:t>urna</w:t>
      </w:r>
      <w:proofErr w:type="spellEnd"/>
      <w:r w:rsidRPr="002242BE">
        <w:t xml:space="preserve"> </w:t>
      </w:r>
      <w:proofErr w:type="spellStart"/>
      <w:r w:rsidRPr="002242BE">
        <w:t>eu</w:t>
      </w:r>
      <w:proofErr w:type="spellEnd"/>
      <w:r w:rsidRPr="002242BE">
        <w:t xml:space="preserve"> </w:t>
      </w:r>
      <w:proofErr w:type="spellStart"/>
      <w:r w:rsidRPr="002242BE">
        <w:t>ex</w:t>
      </w:r>
      <w:proofErr w:type="spellEnd"/>
      <w:r w:rsidRPr="002242BE">
        <w:t xml:space="preserve">. </w:t>
      </w:r>
      <w:proofErr w:type="spellStart"/>
      <w:r w:rsidRPr="002242BE">
        <w:t>Sed</w:t>
      </w:r>
      <w:proofErr w:type="spellEnd"/>
      <w:r w:rsidRPr="002242BE">
        <w:t xml:space="preserve"> </w:t>
      </w:r>
      <w:proofErr w:type="spellStart"/>
      <w:r w:rsidRPr="002242BE">
        <w:t>fermentum</w:t>
      </w:r>
      <w:proofErr w:type="spellEnd"/>
      <w:r w:rsidRPr="002242BE">
        <w:t xml:space="preserve"> </w:t>
      </w:r>
      <w:proofErr w:type="spellStart"/>
      <w:r w:rsidRPr="002242BE">
        <w:t>lobortis</w:t>
      </w:r>
      <w:proofErr w:type="spellEnd"/>
      <w:r w:rsidRPr="002242BE">
        <w:t xml:space="preserve"> </w:t>
      </w:r>
      <w:proofErr w:type="spellStart"/>
      <w:r w:rsidRPr="002242BE">
        <w:t>facilisis</w:t>
      </w:r>
      <w:proofErr w:type="spellEnd"/>
      <w:r w:rsidRPr="002242BE">
        <w:t xml:space="preserve">. </w:t>
      </w:r>
      <w:proofErr w:type="spellStart"/>
      <w:r w:rsidRPr="002242BE">
        <w:t>Quisque</w:t>
      </w:r>
      <w:proofErr w:type="spellEnd"/>
      <w:r w:rsidRPr="002242BE">
        <w:t xml:space="preserve"> </w:t>
      </w:r>
      <w:proofErr w:type="spellStart"/>
      <w:r w:rsidRPr="002242BE">
        <w:t>tristique</w:t>
      </w:r>
      <w:proofErr w:type="spellEnd"/>
      <w:r w:rsidRPr="002242BE">
        <w:t xml:space="preserve"> </w:t>
      </w:r>
      <w:proofErr w:type="spellStart"/>
      <w:r w:rsidRPr="002242BE">
        <w:t>sollicitudin</w:t>
      </w:r>
      <w:proofErr w:type="spellEnd"/>
      <w:r w:rsidRPr="002242BE">
        <w:t xml:space="preserve"> elit, </w:t>
      </w:r>
      <w:proofErr w:type="spellStart"/>
      <w:r w:rsidRPr="002242BE">
        <w:t>nec</w:t>
      </w:r>
      <w:proofErr w:type="spellEnd"/>
      <w:r w:rsidRPr="002242BE">
        <w:t xml:space="preserve"> </w:t>
      </w:r>
      <w:proofErr w:type="spellStart"/>
      <w:r w:rsidRPr="002242BE">
        <w:t>semper</w:t>
      </w:r>
      <w:proofErr w:type="spellEnd"/>
      <w:r w:rsidRPr="002242BE">
        <w:t xml:space="preserve"> </w:t>
      </w:r>
      <w:proofErr w:type="spellStart"/>
      <w:r w:rsidRPr="002242BE">
        <w:t>nunc</w:t>
      </w:r>
      <w:proofErr w:type="spellEnd"/>
      <w:r w:rsidRPr="002242BE">
        <w:t xml:space="preserve"> </w:t>
      </w:r>
      <w:proofErr w:type="spellStart"/>
      <w:r w:rsidRPr="002242BE">
        <w:t>sollicitudin</w:t>
      </w:r>
      <w:proofErr w:type="spellEnd"/>
      <w:r w:rsidRPr="002242BE">
        <w:t xml:space="preserve"> in. </w:t>
      </w:r>
      <w:proofErr w:type="spellStart"/>
      <w:r w:rsidRPr="002242BE">
        <w:t>Vestibulum</w:t>
      </w:r>
      <w:proofErr w:type="spellEnd"/>
      <w:r w:rsidRPr="002242BE">
        <w:t xml:space="preserve"> </w:t>
      </w:r>
      <w:proofErr w:type="spellStart"/>
      <w:r w:rsidRPr="002242BE">
        <w:t>mattis</w:t>
      </w:r>
      <w:proofErr w:type="spellEnd"/>
      <w:r w:rsidRPr="002242BE">
        <w:t xml:space="preserve"> </w:t>
      </w:r>
      <w:proofErr w:type="spellStart"/>
      <w:r w:rsidRPr="002242BE">
        <w:t>faucibus</w:t>
      </w:r>
      <w:proofErr w:type="spellEnd"/>
      <w:r w:rsidRPr="002242BE">
        <w:t xml:space="preserve"> </w:t>
      </w:r>
      <w:proofErr w:type="spellStart"/>
      <w:r w:rsidRPr="002242BE">
        <w:t>consectetur</w:t>
      </w:r>
      <w:proofErr w:type="spellEnd"/>
      <w:r w:rsidRPr="002242BE">
        <w:t xml:space="preserve">. </w:t>
      </w:r>
      <w:proofErr w:type="spellStart"/>
      <w:r w:rsidRPr="002242BE">
        <w:t>Curabitur</w:t>
      </w:r>
      <w:proofErr w:type="spellEnd"/>
      <w:r w:rsidRPr="002242BE">
        <w:t xml:space="preserve"> </w:t>
      </w:r>
      <w:proofErr w:type="spellStart"/>
      <w:r w:rsidRPr="002242BE">
        <w:t>vel</w:t>
      </w:r>
      <w:proofErr w:type="spellEnd"/>
      <w:r w:rsidRPr="002242BE">
        <w:t xml:space="preserve"> </w:t>
      </w:r>
      <w:proofErr w:type="spellStart"/>
      <w:r w:rsidRPr="002242BE">
        <w:t>mattis</w:t>
      </w:r>
      <w:proofErr w:type="spellEnd"/>
      <w:r w:rsidRPr="002242BE">
        <w:t xml:space="preserve"> </w:t>
      </w:r>
      <w:proofErr w:type="spellStart"/>
      <w:r w:rsidRPr="002242BE">
        <w:t>leo</w:t>
      </w:r>
      <w:proofErr w:type="spellEnd"/>
      <w:r w:rsidRPr="002242BE">
        <w:t xml:space="preserve">. </w:t>
      </w:r>
      <w:proofErr w:type="spellStart"/>
      <w:r w:rsidRPr="002242BE">
        <w:t>Sed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blandit</w:t>
      </w:r>
      <w:proofErr w:type="spellEnd"/>
      <w:r w:rsidRPr="002242BE">
        <w:t xml:space="preserve"> </w:t>
      </w:r>
      <w:proofErr w:type="spellStart"/>
      <w:r w:rsidRPr="002242BE">
        <w:t>lacus</w:t>
      </w:r>
      <w:proofErr w:type="spellEnd"/>
      <w:r w:rsidRPr="002242BE">
        <w:t xml:space="preserve">. </w:t>
      </w:r>
      <w:proofErr w:type="spellStart"/>
      <w:r w:rsidRPr="002242BE">
        <w:t>Phasellus</w:t>
      </w:r>
      <w:proofErr w:type="spellEnd"/>
      <w:r w:rsidRPr="002242BE">
        <w:t xml:space="preserve"> </w:t>
      </w:r>
      <w:proofErr w:type="spellStart"/>
      <w:r w:rsidRPr="002242BE">
        <w:t>ligula</w:t>
      </w:r>
      <w:proofErr w:type="spellEnd"/>
      <w:r w:rsidRPr="002242BE">
        <w:t xml:space="preserve"> </w:t>
      </w:r>
      <w:proofErr w:type="spellStart"/>
      <w:r w:rsidRPr="002242BE">
        <w:t>odio</w:t>
      </w:r>
      <w:proofErr w:type="spellEnd"/>
      <w:r w:rsidRPr="002242BE">
        <w:t xml:space="preserve">, </w:t>
      </w:r>
      <w:proofErr w:type="spellStart"/>
      <w:r w:rsidRPr="002242BE">
        <w:t>luctus</w:t>
      </w:r>
      <w:proofErr w:type="spellEnd"/>
      <w:r w:rsidRPr="002242BE">
        <w:t xml:space="preserve"> in porta sit </w:t>
      </w:r>
      <w:proofErr w:type="spellStart"/>
      <w:r w:rsidRPr="002242BE">
        <w:t>amet</w:t>
      </w:r>
      <w:proofErr w:type="spellEnd"/>
      <w:r w:rsidRPr="002242BE">
        <w:t xml:space="preserve">, </w:t>
      </w:r>
      <w:proofErr w:type="spellStart"/>
      <w:r w:rsidRPr="002242BE">
        <w:t>lobortis</w:t>
      </w:r>
      <w:proofErr w:type="spellEnd"/>
      <w:r w:rsidRPr="002242BE">
        <w:t xml:space="preserve"> a elit. Ut </w:t>
      </w:r>
      <w:proofErr w:type="spellStart"/>
      <w:r w:rsidRPr="002242BE">
        <w:t>dignissim</w:t>
      </w:r>
      <w:proofErr w:type="spellEnd"/>
      <w:r w:rsidRPr="002242BE">
        <w:t xml:space="preserve"> </w:t>
      </w:r>
      <w:proofErr w:type="spellStart"/>
      <w:r w:rsidRPr="002242BE">
        <w:t>odio</w:t>
      </w:r>
      <w:proofErr w:type="spellEnd"/>
      <w:r w:rsidRPr="002242BE">
        <w:t xml:space="preserve"> </w:t>
      </w:r>
      <w:proofErr w:type="spellStart"/>
      <w:r w:rsidRPr="002242BE">
        <w:t>eu</w:t>
      </w:r>
      <w:proofErr w:type="spellEnd"/>
      <w:r w:rsidRPr="002242BE">
        <w:t xml:space="preserve"> </w:t>
      </w:r>
      <w:proofErr w:type="spellStart"/>
      <w:r w:rsidRPr="002242BE">
        <w:t>metus</w:t>
      </w:r>
      <w:proofErr w:type="spellEnd"/>
      <w:r w:rsidRPr="002242BE">
        <w:t xml:space="preserve"> </w:t>
      </w:r>
      <w:proofErr w:type="spellStart"/>
      <w:r w:rsidRPr="002242BE">
        <w:t>varius</w:t>
      </w:r>
      <w:proofErr w:type="spellEnd"/>
      <w:r w:rsidRPr="002242BE">
        <w:t xml:space="preserve">, in </w:t>
      </w:r>
      <w:proofErr w:type="spellStart"/>
      <w:r w:rsidRPr="002242BE">
        <w:t>finibus</w:t>
      </w:r>
      <w:proofErr w:type="spellEnd"/>
      <w:r w:rsidRPr="002242BE">
        <w:t xml:space="preserve"> </w:t>
      </w:r>
      <w:proofErr w:type="spellStart"/>
      <w:r w:rsidRPr="002242BE">
        <w:t>dolor</w:t>
      </w:r>
      <w:proofErr w:type="spellEnd"/>
      <w:r w:rsidRPr="002242BE">
        <w:t xml:space="preserve"> </w:t>
      </w:r>
      <w:proofErr w:type="spellStart"/>
      <w:r w:rsidRPr="002242BE">
        <w:t>venenatis</w:t>
      </w:r>
      <w:proofErr w:type="spellEnd"/>
      <w:r w:rsidRPr="002242BE">
        <w:t>.</w:t>
      </w:r>
    </w:p>
    <w:p w14:paraId="45E604B9" w14:textId="77777777" w:rsidR="00D12C07" w:rsidRPr="002242BE" w:rsidRDefault="00D12C07" w:rsidP="00D12C07">
      <w:pPr>
        <w:ind w:firstLine="340"/>
      </w:pPr>
      <w:proofErr w:type="spellStart"/>
      <w:r w:rsidRPr="002242BE">
        <w:t>Vestibulum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ante</w:t>
      </w:r>
      <w:proofErr w:type="spellEnd"/>
      <w:r w:rsidRPr="002242BE">
        <w:t xml:space="preserve"> </w:t>
      </w:r>
      <w:proofErr w:type="spellStart"/>
      <w:r w:rsidRPr="002242BE">
        <w:t>vel</w:t>
      </w:r>
      <w:proofErr w:type="spellEnd"/>
      <w:r w:rsidRPr="002242BE">
        <w:t xml:space="preserve"> diam </w:t>
      </w:r>
      <w:proofErr w:type="spellStart"/>
      <w:r w:rsidRPr="002242BE">
        <w:t>vulputate</w:t>
      </w:r>
      <w:proofErr w:type="spellEnd"/>
      <w:r w:rsidRPr="002242BE">
        <w:t xml:space="preserve"> </w:t>
      </w:r>
      <w:proofErr w:type="spellStart"/>
      <w:r w:rsidRPr="002242BE">
        <w:t>sodales</w:t>
      </w:r>
      <w:proofErr w:type="spellEnd"/>
      <w:r w:rsidRPr="002242BE">
        <w:t xml:space="preserve">. </w:t>
      </w:r>
      <w:proofErr w:type="spellStart"/>
      <w:r w:rsidRPr="002242BE">
        <w:t>Nullam</w:t>
      </w:r>
      <w:proofErr w:type="spellEnd"/>
      <w:r w:rsidRPr="002242BE">
        <w:t xml:space="preserve"> </w:t>
      </w:r>
      <w:proofErr w:type="spellStart"/>
      <w:r w:rsidRPr="002242BE">
        <w:t>non</w:t>
      </w:r>
      <w:proofErr w:type="spellEnd"/>
      <w:r w:rsidRPr="002242BE">
        <w:t xml:space="preserve"> </w:t>
      </w:r>
      <w:proofErr w:type="spellStart"/>
      <w:r w:rsidRPr="002242BE">
        <w:t>neque</w:t>
      </w:r>
      <w:proofErr w:type="spellEnd"/>
      <w:r w:rsidRPr="002242BE">
        <w:t xml:space="preserve"> </w:t>
      </w:r>
      <w:proofErr w:type="spellStart"/>
      <w:r w:rsidRPr="002242BE">
        <w:t>finibus</w:t>
      </w:r>
      <w:proofErr w:type="spellEnd"/>
      <w:r w:rsidRPr="002242BE">
        <w:t xml:space="preserve">, </w:t>
      </w:r>
      <w:proofErr w:type="spellStart"/>
      <w:r w:rsidRPr="002242BE">
        <w:t>aliquet</w:t>
      </w:r>
      <w:proofErr w:type="spellEnd"/>
      <w:r w:rsidRPr="002242BE">
        <w:t xml:space="preserve"> </w:t>
      </w:r>
      <w:proofErr w:type="spellStart"/>
      <w:r w:rsidRPr="002242BE">
        <w:t>augue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, </w:t>
      </w:r>
      <w:proofErr w:type="spellStart"/>
      <w:r w:rsidRPr="002242BE">
        <w:t>tincidunt</w:t>
      </w:r>
      <w:proofErr w:type="spellEnd"/>
      <w:r w:rsidRPr="002242BE">
        <w:t xml:space="preserve"> mi. </w:t>
      </w:r>
      <w:proofErr w:type="spellStart"/>
      <w:r w:rsidRPr="002242BE">
        <w:t>Suspendisse</w:t>
      </w:r>
      <w:proofErr w:type="spellEnd"/>
      <w:r w:rsidRPr="002242BE">
        <w:t xml:space="preserve"> </w:t>
      </w:r>
      <w:proofErr w:type="spellStart"/>
      <w:r w:rsidRPr="002242BE">
        <w:t>tellus</w:t>
      </w:r>
      <w:proofErr w:type="spellEnd"/>
      <w:r w:rsidRPr="002242BE">
        <w:t xml:space="preserve"> mi, </w:t>
      </w:r>
      <w:proofErr w:type="spellStart"/>
      <w:r w:rsidRPr="002242BE">
        <w:t>suscipit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ligula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, </w:t>
      </w:r>
      <w:proofErr w:type="spellStart"/>
      <w:r w:rsidRPr="002242BE">
        <w:t>iaculis</w:t>
      </w:r>
      <w:proofErr w:type="spellEnd"/>
      <w:r w:rsidRPr="002242BE">
        <w:t xml:space="preserve"> </w:t>
      </w:r>
      <w:proofErr w:type="spellStart"/>
      <w:r w:rsidRPr="002242BE">
        <w:t>efficitur</w:t>
      </w:r>
      <w:proofErr w:type="spellEnd"/>
      <w:r w:rsidRPr="002242BE">
        <w:t xml:space="preserve"> </w:t>
      </w:r>
      <w:proofErr w:type="spellStart"/>
      <w:r w:rsidRPr="002242BE">
        <w:t>neque</w:t>
      </w:r>
      <w:proofErr w:type="spellEnd"/>
      <w:r w:rsidRPr="002242BE">
        <w:t xml:space="preserve">. </w:t>
      </w:r>
      <w:proofErr w:type="spellStart"/>
      <w:r w:rsidRPr="002242BE">
        <w:t>Nullam</w:t>
      </w:r>
      <w:proofErr w:type="spellEnd"/>
      <w:r w:rsidRPr="002242BE">
        <w:t xml:space="preserve"> at </w:t>
      </w:r>
      <w:proofErr w:type="spellStart"/>
      <w:r w:rsidRPr="002242BE">
        <w:t>tortor</w:t>
      </w:r>
      <w:proofErr w:type="spellEnd"/>
      <w:r w:rsidRPr="002242BE">
        <w:t xml:space="preserve"> </w:t>
      </w:r>
      <w:proofErr w:type="spellStart"/>
      <w:r w:rsidRPr="002242BE">
        <w:t>eget</w:t>
      </w:r>
      <w:proofErr w:type="spellEnd"/>
      <w:r w:rsidRPr="002242BE">
        <w:t xml:space="preserve"> </w:t>
      </w:r>
      <w:proofErr w:type="spellStart"/>
      <w:r w:rsidRPr="002242BE">
        <w:t>lectus</w:t>
      </w:r>
      <w:proofErr w:type="spellEnd"/>
      <w:r w:rsidRPr="002242BE">
        <w:t xml:space="preserve"> </w:t>
      </w:r>
      <w:proofErr w:type="spellStart"/>
      <w:r w:rsidRPr="002242BE">
        <w:t>consequat</w:t>
      </w:r>
      <w:proofErr w:type="spellEnd"/>
      <w:r w:rsidRPr="002242BE">
        <w:t xml:space="preserve"> </w:t>
      </w:r>
      <w:proofErr w:type="spellStart"/>
      <w:r w:rsidRPr="002242BE">
        <w:t>scelerisque</w:t>
      </w:r>
      <w:proofErr w:type="spellEnd"/>
      <w:r w:rsidRPr="002242BE">
        <w:t xml:space="preserve">. </w:t>
      </w:r>
      <w:proofErr w:type="spellStart"/>
      <w:r w:rsidRPr="002242BE">
        <w:t>Maecenas</w:t>
      </w:r>
      <w:proofErr w:type="spellEnd"/>
      <w:r w:rsidRPr="002242BE">
        <w:t xml:space="preserve"> </w:t>
      </w:r>
      <w:proofErr w:type="spellStart"/>
      <w:r w:rsidRPr="002242BE">
        <w:t>eget</w:t>
      </w:r>
      <w:proofErr w:type="spellEnd"/>
      <w:r w:rsidRPr="002242BE">
        <w:t xml:space="preserve"> </w:t>
      </w:r>
      <w:proofErr w:type="spellStart"/>
      <w:r w:rsidRPr="002242BE">
        <w:t>maximus</w:t>
      </w:r>
      <w:proofErr w:type="spellEnd"/>
      <w:r w:rsidRPr="002242BE">
        <w:t xml:space="preserve"> </w:t>
      </w:r>
      <w:proofErr w:type="spellStart"/>
      <w:r w:rsidRPr="002242BE">
        <w:t>urna</w:t>
      </w:r>
      <w:proofErr w:type="spellEnd"/>
      <w:r w:rsidRPr="002242BE">
        <w:t xml:space="preserve">. </w:t>
      </w:r>
      <w:proofErr w:type="spellStart"/>
      <w:r w:rsidRPr="002242BE">
        <w:t>Sed</w:t>
      </w:r>
      <w:proofErr w:type="spellEnd"/>
      <w:r w:rsidRPr="002242BE">
        <w:t xml:space="preserve"> </w:t>
      </w:r>
      <w:proofErr w:type="spellStart"/>
      <w:r w:rsidRPr="002242BE">
        <w:t>commodo</w:t>
      </w:r>
      <w:proofErr w:type="spellEnd"/>
      <w:r w:rsidRPr="002242BE">
        <w:t xml:space="preserve"> mi </w:t>
      </w:r>
      <w:proofErr w:type="spellStart"/>
      <w:r w:rsidRPr="002242BE">
        <w:t>felis</w:t>
      </w:r>
      <w:proofErr w:type="spellEnd"/>
      <w:r w:rsidRPr="002242BE">
        <w:t xml:space="preserve">, </w:t>
      </w:r>
      <w:proofErr w:type="spellStart"/>
      <w:r w:rsidRPr="002242BE">
        <w:t>eget</w:t>
      </w:r>
      <w:proofErr w:type="spellEnd"/>
      <w:r w:rsidRPr="002242BE">
        <w:t xml:space="preserve"> </w:t>
      </w:r>
      <w:proofErr w:type="spellStart"/>
      <w:r w:rsidRPr="002242BE">
        <w:t>iaculis</w:t>
      </w:r>
      <w:proofErr w:type="spellEnd"/>
      <w:r w:rsidRPr="002242BE">
        <w:t xml:space="preserve"> </w:t>
      </w:r>
      <w:proofErr w:type="spellStart"/>
      <w:r w:rsidRPr="002242BE">
        <w:t>purus</w:t>
      </w:r>
      <w:proofErr w:type="spellEnd"/>
      <w:r w:rsidRPr="002242BE">
        <w:t xml:space="preserve"> </w:t>
      </w:r>
      <w:proofErr w:type="spellStart"/>
      <w:r w:rsidRPr="002242BE">
        <w:t>vestibulum</w:t>
      </w:r>
      <w:proofErr w:type="spellEnd"/>
      <w:r w:rsidRPr="002242BE">
        <w:t xml:space="preserve"> in. </w:t>
      </w:r>
      <w:proofErr w:type="spellStart"/>
      <w:r w:rsidRPr="002242BE">
        <w:t>Nunc</w:t>
      </w:r>
      <w:proofErr w:type="spellEnd"/>
      <w:r w:rsidRPr="002242BE">
        <w:t xml:space="preserve"> </w:t>
      </w:r>
      <w:proofErr w:type="spellStart"/>
      <w:r w:rsidRPr="002242BE">
        <w:t>quis</w:t>
      </w:r>
      <w:proofErr w:type="spellEnd"/>
      <w:r w:rsidRPr="002242BE">
        <w:t xml:space="preserve"> </w:t>
      </w:r>
      <w:proofErr w:type="spellStart"/>
      <w:r w:rsidRPr="002242BE">
        <w:t>iaculis</w:t>
      </w:r>
      <w:proofErr w:type="spellEnd"/>
      <w:r w:rsidRPr="002242BE">
        <w:t xml:space="preserve"> </w:t>
      </w:r>
      <w:proofErr w:type="spellStart"/>
      <w:r w:rsidRPr="002242BE">
        <w:t>augue</w:t>
      </w:r>
      <w:proofErr w:type="spellEnd"/>
      <w:r w:rsidRPr="002242BE">
        <w:t xml:space="preserve">. </w:t>
      </w:r>
      <w:proofErr w:type="spellStart"/>
      <w:r w:rsidRPr="002242BE">
        <w:t>Nunc</w:t>
      </w:r>
      <w:proofErr w:type="spellEnd"/>
      <w:r w:rsidRPr="002242BE">
        <w:t xml:space="preserve"> </w:t>
      </w:r>
      <w:proofErr w:type="spellStart"/>
      <w:r w:rsidRPr="002242BE">
        <w:t>ullamcorper</w:t>
      </w:r>
      <w:proofErr w:type="spellEnd"/>
      <w:r w:rsidRPr="002242BE">
        <w:t xml:space="preserve"> at </w:t>
      </w:r>
      <w:proofErr w:type="spellStart"/>
      <w:r w:rsidRPr="002242BE">
        <w:t>ex</w:t>
      </w:r>
      <w:proofErr w:type="spellEnd"/>
      <w:r w:rsidRPr="002242BE">
        <w:t xml:space="preserve"> sit </w:t>
      </w:r>
      <w:proofErr w:type="spellStart"/>
      <w:r w:rsidRPr="002242BE">
        <w:t>amet</w:t>
      </w:r>
      <w:proofErr w:type="spellEnd"/>
      <w:r w:rsidRPr="002242BE">
        <w:t xml:space="preserve"> </w:t>
      </w:r>
      <w:proofErr w:type="spellStart"/>
      <w:r w:rsidRPr="002242BE">
        <w:t>eleifend</w:t>
      </w:r>
      <w:proofErr w:type="spellEnd"/>
      <w:r w:rsidRPr="002242BE">
        <w:t xml:space="preserve">. </w:t>
      </w:r>
      <w:proofErr w:type="spellStart"/>
      <w:r w:rsidRPr="002242BE">
        <w:t>Mauris</w:t>
      </w:r>
      <w:proofErr w:type="spellEnd"/>
      <w:r w:rsidRPr="002242BE">
        <w:t xml:space="preserve"> sit </w:t>
      </w:r>
      <w:proofErr w:type="spellStart"/>
      <w:r w:rsidRPr="002242BE">
        <w:t>amet</w:t>
      </w:r>
      <w:proofErr w:type="spellEnd"/>
      <w:r w:rsidRPr="002242BE">
        <w:t xml:space="preserve"> </w:t>
      </w:r>
      <w:proofErr w:type="spellStart"/>
      <w:r w:rsidRPr="002242BE">
        <w:t>sodales</w:t>
      </w:r>
      <w:proofErr w:type="spellEnd"/>
      <w:r w:rsidRPr="002242BE">
        <w:t xml:space="preserve"> </w:t>
      </w:r>
      <w:proofErr w:type="spellStart"/>
      <w:r w:rsidRPr="002242BE">
        <w:t>ligula</w:t>
      </w:r>
      <w:proofErr w:type="spellEnd"/>
      <w:r w:rsidRPr="002242BE">
        <w:t xml:space="preserve">. </w:t>
      </w:r>
      <w:proofErr w:type="spellStart"/>
      <w:r w:rsidRPr="002242BE">
        <w:t>Curabitur</w:t>
      </w:r>
      <w:proofErr w:type="spellEnd"/>
      <w:r w:rsidRPr="002242BE">
        <w:t xml:space="preserve"> </w:t>
      </w:r>
      <w:proofErr w:type="spellStart"/>
      <w:r w:rsidRPr="002242BE">
        <w:t>dictum</w:t>
      </w:r>
      <w:proofErr w:type="spellEnd"/>
      <w:r w:rsidRPr="002242BE">
        <w:t xml:space="preserve"> diam </w:t>
      </w:r>
      <w:proofErr w:type="spellStart"/>
      <w:r w:rsidRPr="002242BE">
        <w:t>quis</w:t>
      </w:r>
      <w:proofErr w:type="spellEnd"/>
      <w:r w:rsidRPr="002242BE">
        <w:t xml:space="preserve"> </w:t>
      </w:r>
      <w:proofErr w:type="spellStart"/>
      <w:r w:rsidRPr="002242BE">
        <w:t>velit</w:t>
      </w:r>
      <w:proofErr w:type="spellEnd"/>
      <w:r w:rsidRPr="002242BE">
        <w:t xml:space="preserve"> </w:t>
      </w:r>
      <w:proofErr w:type="spellStart"/>
      <w:r w:rsidRPr="002242BE">
        <w:t>molestie</w:t>
      </w:r>
      <w:proofErr w:type="spellEnd"/>
      <w:r w:rsidRPr="002242BE">
        <w:t xml:space="preserve"> </w:t>
      </w:r>
      <w:proofErr w:type="spellStart"/>
      <w:r w:rsidRPr="002242BE">
        <w:t>pharetra</w:t>
      </w:r>
      <w:proofErr w:type="spellEnd"/>
      <w:r w:rsidRPr="002242BE">
        <w:t xml:space="preserve">. Ut ut </w:t>
      </w:r>
      <w:proofErr w:type="spellStart"/>
      <w:r w:rsidRPr="002242BE">
        <w:t>magna</w:t>
      </w:r>
      <w:proofErr w:type="spellEnd"/>
      <w:r w:rsidRPr="002242BE">
        <w:t xml:space="preserve"> </w:t>
      </w:r>
      <w:proofErr w:type="spellStart"/>
      <w:r w:rsidRPr="002242BE">
        <w:t>gravida</w:t>
      </w:r>
      <w:proofErr w:type="spellEnd"/>
      <w:r w:rsidRPr="002242BE">
        <w:t xml:space="preserve">, </w:t>
      </w:r>
      <w:proofErr w:type="spellStart"/>
      <w:r w:rsidRPr="002242BE">
        <w:t>venenatis</w:t>
      </w:r>
      <w:proofErr w:type="spellEnd"/>
      <w:r w:rsidRPr="002242BE">
        <w:t xml:space="preserve"> mi in, </w:t>
      </w:r>
      <w:proofErr w:type="spellStart"/>
      <w:r w:rsidRPr="002242BE">
        <w:t>tincidunt</w:t>
      </w:r>
      <w:proofErr w:type="spellEnd"/>
      <w:r w:rsidRPr="002242BE">
        <w:t xml:space="preserve"> libero. </w:t>
      </w:r>
      <w:proofErr w:type="spellStart"/>
      <w:r w:rsidRPr="002242BE">
        <w:t>Curabitur</w:t>
      </w:r>
      <w:proofErr w:type="spellEnd"/>
      <w:r w:rsidRPr="002242BE">
        <w:t xml:space="preserve"> </w:t>
      </w:r>
      <w:proofErr w:type="spellStart"/>
      <w:r w:rsidRPr="002242BE">
        <w:t>scelerisque</w:t>
      </w:r>
      <w:proofErr w:type="spellEnd"/>
      <w:r w:rsidRPr="002242BE">
        <w:t xml:space="preserve">, </w:t>
      </w:r>
      <w:proofErr w:type="spellStart"/>
      <w:r w:rsidRPr="002242BE">
        <w:t>augue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 </w:t>
      </w:r>
      <w:proofErr w:type="spellStart"/>
      <w:r w:rsidRPr="002242BE">
        <w:t>viverra</w:t>
      </w:r>
      <w:proofErr w:type="spellEnd"/>
      <w:r w:rsidRPr="002242BE">
        <w:t xml:space="preserve"> </w:t>
      </w:r>
      <w:proofErr w:type="spellStart"/>
      <w:r w:rsidRPr="002242BE">
        <w:t>tempor</w:t>
      </w:r>
      <w:proofErr w:type="spellEnd"/>
      <w:r w:rsidRPr="002242BE">
        <w:t xml:space="preserve">, </w:t>
      </w:r>
      <w:proofErr w:type="spellStart"/>
      <w:r w:rsidRPr="002242BE">
        <w:t>metus</w:t>
      </w:r>
      <w:proofErr w:type="spellEnd"/>
      <w:r w:rsidRPr="002242BE">
        <w:t xml:space="preserve"> </w:t>
      </w:r>
      <w:proofErr w:type="spellStart"/>
      <w:r w:rsidRPr="002242BE">
        <w:t>felis</w:t>
      </w:r>
      <w:proofErr w:type="spellEnd"/>
      <w:r w:rsidRPr="002242BE">
        <w:t xml:space="preserve"> </w:t>
      </w:r>
      <w:proofErr w:type="spellStart"/>
      <w:r w:rsidRPr="002242BE">
        <w:t>pulvinar</w:t>
      </w:r>
      <w:proofErr w:type="spellEnd"/>
      <w:r w:rsidRPr="002242BE">
        <w:t xml:space="preserve"> </w:t>
      </w:r>
      <w:proofErr w:type="spellStart"/>
      <w:r w:rsidRPr="002242BE">
        <w:t>dui</w:t>
      </w:r>
      <w:proofErr w:type="spellEnd"/>
      <w:r w:rsidRPr="002242BE">
        <w:t xml:space="preserve">, </w:t>
      </w:r>
      <w:proofErr w:type="spellStart"/>
      <w:r w:rsidRPr="002242BE">
        <w:t>sed</w:t>
      </w:r>
      <w:proofErr w:type="spellEnd"/>
      <w:r w:rsidRPr="002242BE">
        <w:t xml:space="preserve"> </w:t>
      </w:r>
      <w:proofErr w:type="spellStart"/>
      <w:r w:rsidRPr="002242BE">
        <w:t>viverra</w:t>
      </w:r>
      <w:proofErr w:type="spellEnd"/>
      <w:r w:rsidRPr="002242BE">
        <w:t xml:space="preserve"> </w:t>
      </w:r>
      <w:proofErr w:type="spellStart"/>
      <w:r w:rsidRPr="002242BE">
        <w:t>ante</w:t>
      </w:r>
      <w:proofErr w:type="spellEnd"/>
      <w:r w:rsidRPr="002242BE">
        <w:t xml:space="preserve"> sem ut </w:t>
      </w:r>
      <w:proofErr w:type="spellStart"/>
      <w:r w:rsidRPr="002242BE">
        <w:t>risus</w:t>
      </w:r>
      <w:proofErr w:type="spellEnd"/>
      <w:r w:rsidRPr="002242BE">
        <w:t xml:space="preserve">. </w:t>
      </w:r>
      <w:proofErr w:type="spellStart"/>
      <w:r w:rsidRPr="002242BE">
        <w:t>Donec</w:t>
      </w:r>
      <w:proofErr w:type="spellEnd"/>
      <w:r w:rsidRPr="002242BE">
        <w:t xml:space="preserve"> </w:t>
      </w:r>
      <w:proofErr w:type="spellStart"/>
      <w:r w:rsidRPr="002242BE">
        <w:t>eget</w:t>
      </w:r>
      <w:proofErr w:type="spellEnd"/>
      <w:r w:rsidRPr="002242BE">
        <w:t xml:space="preserve"> </w:t>
      </w:r>
      <w:proofErr w:type="spellStart"/>
      <w:r w:rsidRPr="002242BE">
        <w:t>dui</w:t>
      </w:r>
      <w:proofErr w:type="spellEnd"/>
      <w:r w:rsidRPr="002242BE">
        <w:t xml:space="preserve"> </w:t>
      </w:r>
      <w:proofErr w:type="spellStart"/>
      <w:r w:rsidRPr="002242BE">
        <w:t>maximus</w:t>
      </w:r>
      <w:proofErr w:type="spellEnd"/>
      <w:r w:rsidRPr="002242BE">
        <w:t xml:space="preserve">, </w:t>
      </w:r>
      <w:proofErr w:type="spellStart"/>
      <w:r w:rsidRPr="002242BE">
        <w:t>porttitor</w:t>
      </w:r>
      <w:proofErr w:type="spellEnd"/>
      <w:r w:rsidRPr="002242BE">
        <w:t xml:space="preserve"> </w:t>
      </w:r>
      <w:proofErr w:type="spellStart"/>
      <w:r w:rsidRPr="002242BE">
        <w:t>velit</w:t>
      </w:r>
      <w:proofErr w:type="spellEnd"/>
      <w:r w:rsidRPr="002242BE">
        <w:t xml:space="preserve"> </w:t>
      </w:r>
      <w:proofErr w:type="spellStart"/>
      <w:r w:rsidRPr="002242BE">
        <w:t>vitae</w:t>
      </w:r>
      <w:proofErr w:type="spellEnd"/>
      <w:r w:rsidRPr="002242BE">
        <w:t xml:space="preserve">, </w:t>
      </w:r>
      <w:proofErr w:type="spellStart"/>
      <w:r w:rsidRPr="002242BE">
        <w:t>rutrum</w:t>
      </w:r>
      <w:proofErr w:type="spellEnd"/>
      <w:r w:rsidRPr="002242BE">
        <w:t xml:space="preserve"> elit. </w:t>
      </w:r>
      <w:proofErr w:type="spellStart"/>
      <w:r w:rsidRPr="002242BE">
        <w:t>Donec</w:t>
      </w:r>
      <w:proofErr w:type="spellEnd"/>
      <w:r w:rsidRPr="002242BE">
        <w:t xml:space="preserve"> et </w:t>
      </w:r>
      <w:proofErr w:type="spellStart"/>
      <w:r w:rsidRPr="002242BE">
        <w:t>pharetra</w:t>
      </w:r>
      <w:proofErr w:type="spellEnd"/>
      <w:r w:rsidRPr="002242BE">
        <w:t xml:space="preserve"> </w:t>
      </w:r>
      <w:proofErr w:type="spellStart"/>
      <w:r w:rsidRPr="002242BE">
        <w:t>purus</w:t>
      </w:r>
      <w:proofErr w:type="spellEnd"/>
      <w:r w:rsidRPr="002242BE">
        <w:t xml:space="preserve">, </w:t>
      </w:r>
      <w:proofErr w:type="spellStart"/>
      <w:r w:rsidRPr="002242BE">
        <w:t>nec</w:t>
      </w:r>
      <w:proofErr w:type="spellEnd"/>
      <w:r w:rsidRPr="002242BE">
        <w:t xml:space="preserve"> </w:t>
      </w:r>
      <w:proofErr w:type="spellStart"/>
      <w:r w:rsidRPr="002242BE">
        <w:t>interdum</w:t>
      </w:r>
      <w:proofErr w:type="spellEnd"/>
      <w:r w:rsidRPr="002242BE">
        <w:t xml:space="preserve"> libero. </w:t>
      </w:r>
      <w:proofErr w:type="spellStart"/>
      <w:r w:rsidRPr="002242BE">
        <w:t>Maecenas</w:t>
      </w:r>
      <w:proofErr w:type="spellEnd"/>
      <w:r w:rsidRPr="002242BE">
        <w:t xml:space="preserve"> </w:t>
      </w:r>
      <w:proofErr w:type="spellStart"/>
      <w:r w:rsidRPr="002242BE">
        <w:t>faucibus</w:t>
      </w:r>
      <w:proofErr w:type="spellEnd"/>
      <w:r w:rsidRPr="002242BE">
        <w:t xml:space="preserve"> </w:t>
      </w:r>
      <w:proofErr w:type="spellStart"/>
      <w:r w:rsidRPr="002242BE">
        <w:t>pharetra</w:t>
      </w:r>
      <w:proofErr w:type="spellEnd"/>
      <w:r w:rsidRPr="002242BE">
        <w:t xml:space="preserve"> </w:t>
      </w:r>
      <w:proofErr w:type="spellStart"/>
      <w:r w:rsidRPr="002242BE">
        <w:t>nisi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efficitur</w:t>
      </w:r>
      <w:proofErr w:type="spellEnd"/>
      <w:r w:rsidRPr="002242BE">
        <w:t>.</w:t>
      </w:r>
    </w:p>
    <w:p w14:paraId="245003E7" w14:textId="77777777" w:rsidR="00D12C07" w:rsidRDefault="00D12C07" w:rsidP="00D12C07">
      <w:pPr>
        <w:ind w:firstLine="340"/>
      </w:pPr>
      <w:proofErr w:type="spellStart"/>
      <w:r w:rsidRPr="002242BE">
        <w:t>Aenean</w:t>
      </w:r>
      <w:proofErr w:type="spellEnd"/>
      <w:r w:rsidRPr="002242BE">
        <w:t xml:space="preserve"> </w:t>
      </w:r>
      <w:proofErr w:type="spellStart"/>
      <w:r w:rsidRPr="002242BE">
        <w:t>neque</w:t>
      </w:r>
      <w:proofErr w:type="spellEnd"/>
      <w:r w:rsidRPr="002242BE">
        <w:t xml:space="preserve"> </w:t>
      </w:r>
      <w:proofErr w:type="spellStart"/>
      <w:r w:rsidRPr="002242BE">
        <w:t>nulla</w:t>
      </w:r>
      <w:proofErr w:type="spellEnd"/>
      <w:r w:rsidRPr="002242BE">
        <w:t xml:space="preserve">, </w:t>
      </w:r>
      <w:proofErr w:type="spellStart"/>
      <w:r w:rsidRPr="002242BE">
        <w:t>faucibus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orci</w:t>
      </w:r>
      <w:proofErr w:type="spellEnd"/>
      <w:r w:rsidRPr="002242BE">
        <w:t xml:space="preserve"> at, </w:t>
      </w:r>
      <w:proofErr w:type="spellStart"/>
      <w:r w:rsidRPr="002242BE">
        <w:t>pretium</w:t>
      </w:r>
      <w:proofErr w:type="spellEnd"/>
      <w:r w:rsidRPr="002242BE">
        <w:t xml:space="preserve"> </w:t>
      </w:r>
      <w:proofErr w:type="spellStart"/>
      <w:r w:rsidRPr="002242BE">
        <w:t>cursus</w:t>
      </w:r>
      <w:proofErr w:type="spellEnd"/>
      <w:r w:rsidRPr="002242BE">
        <w:t xml:space="preserve"> </w:t>
      </w:r>
      <w:proofErr w:type="spellStart"/>
      <w:r w:rsidRPr="002242BE">
        <w:t>urna</w:t>
      </w:r>
      <w:proofErr w:type="spellEnd"/>
      <w:r w:rsidRPr="002242BE">
        <w:t xml:space="preserve">. </w:t>
      </w:r>
      <w:proofErr w:type="spellStart"/>
      <w:r w:rsidRPr="002242BE">
        <w:t>Curabitur</w:t>
      </w:r>
      <w:proofErr w:type="spellEnd"/>
      <w:r w:rsidRPr="002242BE">
        <w:t xml:space="preserve"> </w:t>
      </w:r>
      <w:proofErr w:type="spellStart"/>
      <w:r w:rsidRPr="002242BE">
        <w:t>imperdiet</w:t>
      </w:r>
      <w:proofErr w:type="spellEnd"/>
      <w:r w:rsidRPr="002242BE">
        <w:t xml:space="preserve"> </w:t>
      </w:r>
      <w:proofErr w:type="spellStart"/>
      <w:r w:rsidRPr="002242BE">
        <w:t>convallis</w:t>
      </w:r>
      <w:proofErr w:type="spellEnd"/>
      <w:r w:rsidRPr="002242BE">
        <w:t xml:space="preserve"> </w:t>
      </w:r>
      <w:proofErr w:type="spellStart"/>
      <w:r w:rsidRPr="002242BE">
        <w:t>tincidunt</w:t>
      </w:r>
      <w:proofErr w:type="spellEnd"/>
      <w:r w:rsidRPr="002242BE">
        <w:t xml:space="preserve">. </w:t>
      </w:r>
      <w:proofErr w:type="spellStart"/>
      <w:r w:rsidRPr="002242BE">
        <w:t>Curabitur</w:t>
      </w:r>
      <w:proofErr w:type="spellEnd"/>
      <w:r w:rsidRPr="002242BE">
        <w:t xml:space="preserve"> in </w:t>
      </w:r>
      <w:proofErr w:type="spellStart"/>
      <w:r w:rsidRPr="002242BE">
        <w:t>turpis</w:t>
      </w:r>
      <w:proofErr w:type="spellEnd"/>
      <w:r w:rsidRPr="002242BE">
        <w:t xml:space="preserve"> </w:t>
      </w:r>
      <w:proofErr w:type="spellStart"/>
      <w:r w:rsidRPr="002242BE">
        <w:t>viverra</w:t>
      </w:r>
      <w:proofErr w:type="spellEnd"/>
      <w:r w:rsidRPr="002242BE">
        <w:t xml:space="preserve">, </w:t>
      </w:r>
      <w:proofErr w:type="spellStart"/>
      <w:r w:rsidRPr="002242BE">
        <w:t>malesuada</w:t>
      </w:r>
      <w:proofErr w:type="spellEnd"/>
      <w:r w:rsidRPr="002242BE">
        <w:t xml:space="preserve"> </w:t>
      </w:r>
      <w:proofErr w:type="spellStart"/>
      <w:r w:rsidRPr="002242BE">
        <w:t>leo</w:t>
      </w:r>
      <w:proofErr w:type="spellEnd"/>
      <w:r w:rsidRPr="002242BE">
        <w:t xml:space="preserve"> a, </w:t>
      </w:r>
      <w:proofErr w:type="spellStart"/>
      <w:r w:rsidRPr="002242BE">
        <w:t>dignissim</w:t>
      </w:r>
      <w:proofErr w:type="spellEnd"/>
      <w:r w:rsidRPr="002242BE">
        <w:t xml:space="preserve"> </w:t>
      </w:r>
      <w:proofErr w:type="spellStart"/>
      <w:r w:rsidRPr="002242BE">
        <w:t>purus</w:t>
      </w:r>
      <w:proofErr w:type="spellEnd"/>
      <w:r w:rsidRPr="002242BE">
        <w:t xml:space="preserve">. </w:t>
      </w:r>
      <w:proofErr w:type="spellStart"/>
      <w:r w:rsidRPr="002242BE">
        <w:t>Donec</w:t>
      </w:r>
      <w:proofErr w:type="spellEnd"/>
      <w:r w:rsidRPr="002242BE">
        <w:t xml:space="preserve"> </w:t>
      </w:r>
      <w:proofErr w:type="spellStart"/>
      <w:r w:rsidRPr="002242BE">
        <w:t>rutrum</w:t>
      </w:r>
      <w:proofErr w:type="spellEnd"/>
      <w:r w:rsidRPr="002242BE">
        <w:t xml:space="preserve">, </w:t>
      </w:r>
      <w:proofErr w:type="spellStart"/>
      <w:r w:rsidRPr="002242BE">
        <w:t>ex</w:t>
      </w:r>
      <w:proofErr w:type="spellEnd"/>
      <w:r w:rsidRPr="002242BE">
        <w:t xml:space="preserve"> ut </w:t>
      </w:r>
      <w:proofErr w:type="spellStart"/>
      <w:r w:rsidRPr="002242BE">
        <w:t>placerat</w:t>
      </w:r>
      <w:proofErr w:type="spellEnd"/>
      <w:r w:rsidRPr="002242BE">
        <w:t xml:space="preserve"> </w:t>
      </w:r>
      <w:proofErr w:type="spellStart"/>
      <w:r w:rsidRPr="002242BE">
        <w:t>ornare</w:t>
      </w:r>
      <w:proofErr w:type="spellEnd"/>
      <w:r w:rsidRPr="002242BE">
        <w:t xml:space="preserve">, </w:t>
      </w:r>
      <w:proofErr w:type="spellStart"/>
      <w:r w:rsidRPr="002242BE">
        <w:t>nulla</w:t>
      </w:r>
      <w:proofErr w:type="spellEnd"/>
      <w:r w:rsidRPr="002242BE">
        <w:t xml:space="preserve"> </w:t>
      </w:r>
      <w:proofErr w:type="spellStart"/>
      <w:r w:rsidRPr="002242BE">
        <w:t>augue</w:t>
      </w:r>
      <w:proofErr w:type="spellEnd"/>
      <w:r w:rsidRPr="002242BE">
        <w:t xml:space="preserve"> </w:t>
      </w:r>
      <w:proofErr w:type="spellStart"/>
      <w:r w:rsidRPr="002242BE">
        <w:t>eleifend</w:t>
      </w:r>
      <w:proofErr w:type="spellEnd"/>
      <w:r w:rsidRPr="002242BE">
        <w:t xml:space="preserve"> enim, </w:t>
      </w:r>
      <w:proofErr w:type="spellStart"/>
      <w:r w:rsidRPr="002242BE">
        <w:t>sed</w:t>
      </w:r>
      <w:proofErr w:type="spellEnd"/>
      <w:r w:rsidRPr="002242BE">
        <w:t xml:space="preserve"> </w:t>
      </w:r>
      <w:proofErr w:type="spellStart"/>
      <w:r w:rsidRPr="002242BE">
        <w:t>rhoncus</w:t>
      </w:r>
      <w:proofErr w:type="spellEnd"/>
      <w:r w:rsidRPr="002242BE">
        <w:t xml:space="preserve"> </w:t>
      </w:r>
      <w:proofErr w:type="spellStart"/>
      <w:r w:rsidRPr="002242BE">
        <w:t>est</w:t>
      </w:r>
      <w:proofErr w:type="spellEnd"/>
      <w:r w:rsidRPr="002242BE">
        <w:t xml:space="preserve"> </w:t>
      </w:r>
      <w:proofErr w:type="spellStart"/>
      <w:r w:rsidRPr="002242BE">
        <w:t>urna</w:t>
      </w:r>
      <w:proofErr w:type="spellEnd"/>
      <w:r w:rsidRPr="002242BE">
        <w:t xml:space="preserve"> </w:t>
      </w:r>
      <w:proofErr w:type="spellStart"/>
      <w:r w:rsidRPr="002242BE">
        <w:t>eu</w:t>
      </w:r>
      <w:proofErr w:type="spellEnd"/>
      <w:r w:rsidRPr="002242BE">
        <w:t xml:space="preserve"> </w:t>
      </w:r>
      <w:proofErr w:type="spellStart"/>
      <w:r w:rsidRPr="002242BE">
        <w:t>ex</w:t>
      </w:r>
      <w:proofErr w:type="spellEnd"/>
      <w:r w:rsidRPr="002242BE">
        <w:t xml:space="preserve">. </w:t>
      </w:r>
      <w:proofErr w:type="spellStart"/>
      <w:r w:rsidRPr="002242BE">
        <w:t>Sed</w:t>
      </w:r>
      <w:proofErr w:type="spellEnd"/>
      <w:r w:rsidRPr="002242BE">
        <w:t xml:space="preserve"> </w:t>
      </w:r>
      <w:proofErr w:type="spellStart"/>
      <w:r w:rsidRPr="002242BE">
        <w:t>fermentum</w:t>
      </w:r>
      <w:proofErr w:type="spellEnd"/>
      <w:r w:rsidRPr="002242BE">
        <w:t xml:space="preserve"> </w:t>
      </w:r>
      <w:proofErr w:type="spellStart"/>
      <w:r w:rsidRPr="002242BE">
        <w:t>lobortis</w:t>
      </w:r>
      <w:proofErr w:type="spellEnd"/>
      <w:r w:rsidRPr="002242BE">
        <w:t xml:space="preserve"> </w:t>
      </w:r>
      <w:proofErr w:type="spellStart"/>
      <w:r w:rsidRPr="002242BE">
        <w:lastRenderedPageBreak/>
        <w:t>facilisis</w:t>
      </w:r>
      <w:proofErr w:type="spellEnd"/>
      <w:r w:rsidRPr="002242BE">
        <w:t xml:space="preserve">. </w:t>
      </w:r>
      <w:proofErr w:type="spellStart"/>
      <w:r w:rsidRPr="002242BE">
        <w:t>Quisque</w:t>
      </w:r>
      <w:proofErr w:type="spellEnd"/>
      <w:r w:rsidRPr="002242BE">
        <w:t xml:space="preserve"> </w:t>
      </w:r>
      <w:proofErr w:type="spellStart"/>
      <w:r w:rsidRPr="002242BE">
        <w:t>tristique</w:t>
      </w:r>
      <w:proofErr w:type="spellEnd"/>
      <w:r w:rsidRPr="002242BE">
        <w:t xml:space="preserve"> </w:t>
      </w:r>
      <w:proofErr w:type="spellStart"/>
      <w:r w:rsidRPr="002242BE">
        <w:t>sollicitudin</w:t>
      </w:r>
      <w:proofErr w:type="spellEnd"/>
      <w:r w:rsidRPr="002242BE">
        <w:t xml:space="preserve"> elit, </w:t>
      </w:r>
      <w:proofErr w:type="spellStart"/>
      <w:r w:rsidRPr="002242BE">
        <w:t>nec</w:t>
      </w:r>
      <w:proofErr w:type="spellEnd"/>
      <w:r w:rsidRPr="002242BE">
        <w:t xml:space="preserve"> </w:t>
      </w:r>
      <w:proofErr w:type="spellStart"/>
      <w:r w:rsidRPr="002242BE">
        <w:t>semper</w:t>
      </w:r>
      <w:proofErr w:type="spellEnd"/>
      <w:r w:rsidRPr="002242BE">
        <w:t xml:space="preserve"> </w:t>
      </w:r>
      <w:proofErr w:type="spellStart"/>
      <w:r w:rsidRPr="002242BE">
        <w:t>nunc</w:t>
      </w:r>
      <w:proofErr w:type="spellEnd"/>
      <w:r w:rsidRPr="002242BE">
        <w:t xml:space="preserve"> </w:t>
      </w:r>
      <w:proofErr w:type="spellStart"/>
      <w:r w:rsidRPr="002242BE">
        <w:t>sollicitudin</w:t>
      </w:r>
      <w:proofErr w:type="spellEnd"/>
      <w:r w:rsidRPr="002242BE">
        <w:t xml:space="preserve"> in. </w:t>
      </w:r>
      <w:proofErr w:type="spellStart"/>
      <w:r w:rsidRPr="002242BE">
        <w:t>Vestibulum</w:t>
      </w:r>
      <w:proofErr w:type="spellEnd"/>
      <w:r w:rsidRPr="002242BE">
        <w:t xml:space="preserve"> </w:t>
      </w:r>
      <w:proofErr w:type="spellStart"/>
      <w:r w:rsidRPr="002242BE">
        <w:t>mattis</w:t>
      </w:r>
      <w:proofErr w:type="spellEnd"/>
      <w:r w:rsidRPr="002242BE">
        <w:t xml:space="preserve"> </w:t>
      </w:r>
      <w:proofErr w:type="spellStart"/>
      <w:r w:rsidRPr="002242BE">
        <w:t>faucibus</w:t>
      </w:r>
      <w:proofErr w:type="spellEnd"/>
      <w:r w:rsidRPr="002242BE">
        <w:t xml:space="preserve"> </w:t>
      </w:r>
      <w:proofErr w:type="spellStart"/>
      <w:r w:rsidRPr="002242BE">
        <w:t>consectetur</w:t>
      </w:r>
      <w:proofErr w:type="spellEnd"/>
      <w:r w:rsidRPr="002242BE">
        <w:t xml:space="preserve">. </w:t>
      </w:r>
      <w:proofErr w:type="spellStart"/>
      <w:r w:rsidRPr="002242BE">
        <w:t>Curabitur</w:t>
      </w:r>
      <w:proofErr w:type="spellEnd"/>
      <w:r w:rsidRPr="002242BE">
        <w:t xml:space="preserve"> </w:t>
      </w:r>
      <w:proofErr w:type="spellStart"/>
      <w:r w:rsidRPr="002242BE">
        <w:t>vel</w:t>
      </w:r>
      <w:proofErr w:type="spellEnd"/>
      <w:r w:rsidRPr="002242BE">
        <w:t xml:space="preserve"> </w:t>
      </w:r>
      <w:proofErr w:type="spellStart"/>
      <w:r w:rsidRPr="002242BE">
        <w:t>mattis</w:t>
      </w:r>
      <w:proofErr w:type="spellEnd"/>
      <w:r w:rsidRPr="002242BE">
        <w:t xml:space="preserve"> </w:t>
      </w:r>
      <w:proofErr w:type="spellStart"/>
      <w:r w:rsidRPr="002242BE">
        <w:t>leo</w:t>
      </w:r>
      <w:proofErr w:type="spellEnd"/>
      <w:r w:rsidRPr="002242BE">
        <w:t xml:space="preserve">. </w:t>
      </w:r>
      <w:proofErr w:type="spellStart"/>
      <w:r w:rsidRPr="002242BE">
        <w:t>Sed</w:t>
      </w:r>
      <w:proofErr w:type="spellEnd"/>
      <w:r w:rsidRPr="002242BE">
        <w:t xml:space="preserve"> </w:t>
      </w:r>
      <w:proofErr w:type="spellStart"/>
      <w:r w:rsidRPr="002242BE">
        <w:t>ac</w:t>
      </w:r>
      <w:proofErr w:type="spellEnd"/>
      <w:r w:rsidRPr="002242BE">
        <w:t xml:space="preserve"> </w:t>
      </w:r>
      <w:proofErr w:type="spellStart"/>
      <w:r w:rsidRPr="002242BE">
        <w:t>blandit</w:t>
      </w:r>
      <w:proofErr w:type="spellEnd"/>
      <w:r w:rsidRPr="002242BE">
        <w:t xml:space="preserve"> </w:t>
      </w:r>
      <w:proofErr w:type="spellStart"/>
      <w:r w:rsidRPr="002242BE">
        <w:t>lacus</w:t>
      </w:r>
      <w:proofErr w:type="spellEnd"/>
      <w:r w:rsidRPr="002242BE">
        <w:t xml:space="preserve">. </w:t>
      </w:r>
      <w:proofErr w:type="spellStart"/>
      <w:r w:rsidRPr="002242BE">
        <w:t>Phasellus</w:t>
      </w:r>
      <w:proofErr w:type="spellEnd"/>
      <w:r w:rsidRPr="002242BE">
        <w:t xml:space="preserve"> </w:t>
      </w:r>
      <w:proofErr w:type="spellStart"/>
      <w:r w:rsidRPr="002242BE">
        <w:t>ligula</w:t>
      </w:r>
      <w:proofErr w:type="spellEnd"/>
      <w:r w:rsidRPr="002242BE">
        <w:t xml:space="preserve"> </w:t>
      </w:r>
      <w:proofErr w:type="spellStart"/>
      <w:r w:rsidRPr="002242BE">
        <w:t>odio</w:t>
      </w:r>
      <w:proofErr w:type="spellEnd"/>
      <w:r w:rsidRPr="002242BE">
        <w:t xml:space="preserve">, </w:t>
      </w:r>
      <w:proofErr w:type="spellStart"/>
      <w:r w:rsidRPr="002242BE">
        <w:t>luctus</w:t>
      </w:r>
      <w:proofErr w:type="spellEnd"/>
      <w:r w:rsidRPr="002242BE">
        <w:t xml:space="preserve"> in porta sit </w:t>
      </w:r>
      <w:proofErr w:type="spellStart"/>
      <w:r w:rsidRPr="002242BE">
        <w:t>amet</w:t>
      </w:r>
      <w:proofErr w:type="spellEnd"/>
      <w:r w:rsidRPr="002242BE">
        <w:t xml:space="preserve">, </w:t>
      </w:r>
      <w:proofErr w:type="spellStart"/>
      <w:r w:rsidRPr="002242BE">
        <w:t>lobortis</w:t>
      </w:r>
      <w:proofErr w:type="spellEnd"/>
      <w:r w:rsidRPr="002242BE">
        <w:t xml:space="preserve"> a elit. Ut </w:t>
      </w:r>
      <w:proofErr w:type="spellStart"/>
      <w:r w:rsidRPr="002242BE">
        <w:t>dignissim</w:t>
      </w:r>
      <w:proofErr w:type="spellEnd"/>
      <w:r w:rsidRPr="002242BE">
        <w:t xml:space="preserve"> </w:t>
      </w:r>
      <w:proofErr w:type="spellStart"/>
      <w:r w:rsidRPr="002242BE">
        <w:t>odio</w:t>
      </w:r>
      <w:proofErr w:type="spellEnd"/>
      <w:r w:rsidRPr="002242BE">
        <w:t xml:space="preserve"> </w:t>
      </w:r>
      <w:proofErr w:type="spellStart"/>
      <w:r w:rsidRPr="002242BE">
        <w:t>eu</w:t>
      </w:r>
      <w:proofErr w:type="spellEnd"/>
      <w:r w:rsidRPr="002242BE">
        <w:t xml:space="preserve"> </w:t>
      </w:r>
      <w:proofErr w:type="spellStart"/>
      <w:r w:rsidRPr="002242BE">
        <w:t>metus</w:t>
      </w:r>
      <w:proofErr w:type="spellEnd"/>
      <w:r w:rsidRPr="002242BE">
        <w:t xml:space="preserve"> </w:t>
      </w:r>
      <w:proofErr w:type="spellStart"/>
      <w:r w:rsidRPr="002242BE">
        <w:t>varius</w:t>
      </w:r>
      <w:proofErr w:type="spellEnd"/>
      <w:r w:rsidRPr="002242BE">
        <w:t xml:space="preserve">, in </w:t>
      </w:r>
      <w:proofErr w:type="spellStart"/>
      <w:r w:rsidRPr="002242BE">
        <w:t>finibus</w:t>
      </w:r>
      <w:proofErr w:type="spellEnd"/>
      <w:r w:rsidRPr="002242BE">
        <w:t xml:space="preserve"> </w:t>
      </w:r>
      <w:proofErr w:type="spellStart"/>
      <w:r w:rsidRPr="002242BE">
        <w:t>dolor</w:t>
      </w:r>
      <w:proofErr w:type="spellEnd"/>
      <w:r w:rsidRPr="002242BE">
        <w:t xml:space="preserve"> </w:t>
      </w:r>
      <w:proofErr w:type="spellStart"/>
      <w:r w:rsidRPr="002242BE">
        <w:t>venenatis</w:t>
      </w:r>
      <w:proofErr w:type="spellEnd"/>
      <w:r w:rsidRPr="002242BE">
        <w:t>.</w:t>
      </w:r>
    </w:p>
    <w:p w14:paraId="2CB26E77" w14:textId="77777777" w:rsidR="002242BE" w:rsidRPr="00E9242C" w:rsidRDefault="002242BE" w:rsidP="00D5641C">
      <w:pPr>
        <w:pStyle w:val="zet"/>
        <w:ind w:firstLine="340"/>
        <w:rPr>
          <w:sz w:val="22"/>
          <w:szCs w:val="22"/>
        </w:rPr>
      </w:pPr>
    </w:p>
    <w:sectPr w:rsidR="002242BE" w:rsidRPr="00E9242C" w:rsidSect="00B46B97">
      <w:headerReference w:type="even" r:id="rId14"/>
      <w:headerReference w:type="default" r:id="rId15"/>
      <w:headerReference w:type="first" r:id="rId16"/>
      <w:pgSz w:w="11907" w:h="16840" w:code="9"/>
      <w:pgMar w:top="1701" w:right="1701" w:bottom="993" w:left="1701" w:header="1701" w:footer="0" w:gutter="0"/>
      <w:pgNumType w:start="29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F7611" w14:textId="77777777" w:rsidR="00044229" w:rsidRDefault="00044229">
      <w:r>
        <w:separator/>
      </w:r>
    </w:p>
  </w:endnote>
  <w:endnote w:type="continuationSeparator" w:id="0">
    <w:p w14:paraId="316D063D" w14:textId="77777777" w:rsidR="00044229" w:rsidRDefault="00044229">
      <w:r>
        <w:continuationSeparator/>
      </w:r>
    </w:p>
  </w:endnote>
  <w:endnote w:type="continuationNotice" w:id="1">
    <w:p w14:paraId="7B2D7486" w14:textId="77777777" w:rsidR="00044229" w:rsidRDefault="000442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 Disp">
    <w:altName w:val="Cambria Math"/>
    <w:panose1 w:val="020405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Bembo Book MT Pro">
    <w:panose1 w:val="00000000000000000000"/>
    <w:charset w:val="00"/>
    <w:family w:val="roman"/>
    <w:notTrueType/>
    <w:pitch w:val="variable"/>
    <w:sig w:usb0="A00000AF" w:usb1="5000205A" w:usb2="00000000" w:usb3="00000000" w:csb0="0000009B" w:csb1="00000000"/>
  </w:font>
  <w:font w:name="Roboto Condensed">
    <w:altName w:val="Times New Roman"/>
    <w:charset w:val="A2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F9303" w14:textId="77777777" w:rsidR="00044229" w:rsidRPr="00A63B93" w:rsidRDefault="00044229" w:rsidP="00A63B93">
      <w:pPr>
        <w:spacing w:after="0"/>
        <w:ind w:firstLine="284"/>
        <w:rPr>
          <w:color w:val="7F7F7F" w:themeColor="text1" w:themeTint="80"/>
          <w:sz w:val="18"/>
        </w:rPr>
      </w:pPr>
      <w:r w:rsidRPr="00A63B93">
        <w:rPr>
          <w:color w:val="7F7F7F" w:themeColor="text1" w:themeTint="80"/>
          <w:sz w:val="18"/>
        </w:rPr>
        <w:separator/>
      </w:r>
    </w:p>
  </w:footnote>
  <w:footnote w:type="continuationSeparator" w:id="0">
    <w:p w14:paraId="58A31E9B" w14:textId="77777777" w:rsidR="00044229" w:rsidRPr="00A63B93" w:rsidRDefault="00044229" w:rsidP="00A734F1">
      <w:pPr>
        <w:spacing w:after="0"/>
        <w:ind w:firstLine="284"/>
        <w:rPr>
          <w:color w:val="7F7F7F" w:themeColor="text1" w:themeTint="80"/>
          <w:sz w:val="18"/>
        </w:rPr>
      </w:pPr>
      <w:r w:rsidRPr="00A63B93">
        <w:rPr>
          <w:color w:val="7F7F7F" w:themeColor="text1" w:themeTint="80"/>
          <w:sz w:val="18"/>
        </w:rPr>
        <w:separator/>
      </w:r>
    </w:p>
  </w:footnote>
  <w:footnote w:type="continuationNotice" w:id="1">
    <w:p w14:paraId="3AAEA659" w14:textId="77777777" w:rsidR="00044229" w:rsidRPr="00A734F1" w:rsidRDefault="00044229" w:rsidP="00A734F1">
      <w:pPr>
        <w:pStyle w:val="AltBilgi"/>
        <w:rPr>
          <w:sz w:val="4"/>
        </w:rPr>
      </w:pPr>
    </w:p>
  </w:footnote>
  <w:footnote w:id="2">
    <w:p w14:paraId="258BA8E5" w14:textId="77777777" w:rsidR="001D79BF" w:rsidRPr="00D12C07" w:rsidRDefault="001D79BF" w:rsidP="00D12C07">
      <w:pPr>
        <w:pStyle w:val="DipnotMetni"/>
      </w:pPr>
      <w:r w:rsidRPr="00DA3F7D">
        <w:rPr>
          <w:rStyle w:val="DipnotBavurusu"/>
          <w:rFonts w:cstheme="minorHAnsi"/>
        </w:rPr>
        <w:sym w:font="Symbol" w:char="F02A"/>
      </w:r>
      <w:r w:rsidRPr="00DA3F7D">
        <w:t xml:space="preserve">  </w:t>
      </w:r>
      <w:r w:rsidRPr="00DA3F7D">
        <w:tab/>
      </w:r>
      <w:proofErr w:type="spellStart"/>
      <w:r w:rsidR="00D12C07">
        <w:t>PhD</w:t>
      </w:r>
      <w:proofErr w:type="spellEnd"/>
      <w:r w:rsidR="00B80C8C" w:rsidRPr="00B80C8C">
        <w:t xml:space="preserve">, Akdeniz Üniversitesi, Akdeniz Uygarlıkları Araştırma Enstitüsü, Akdeniz </w:t>
      </w:r>
      <w:r w:rsidR="00D12C07">
        <w:t>Eskiçağ</w:t>
      </w:r>
      <w:r w:rsidR="00B80C8C" w:rsidRPr="00B80C8C">
        <w:t xml:space="preserve"> Araştırmaları, Antalya. </w:t>
      </w:r>
      <w:r w:rsidR="00D12C07" w:rsidRPr="00D12C07">
        <w:t>libri@akdeniz.edu.tr</w:t>
      </w:r>
      <w:r w:rsidR="00B80C8C" w:rsidRPr="00B80C8C">
        <w:t xml:space="preserve"> </w:t>
      </w:r>
      <w:r w:rsidR="00FE1AE9" w:rsidRPr="00DA3F7D">
        <w:rPr>
          <w:rStyle w:val="DipnotMetniChar"/>
        </w:rPr>
        <w:t>|</w:t>
      </w:r>
      <w:r w:rsidR="00E03A38" w:rsidRPr="00DA3F7D">
        <w:rPr>
          <w:rStyle w:val="DipnotMetniChar"/>
        </w:rPr>
        <w:t xml:space="preserve"> </w:t>
      </w:r>
      <w:r w:rsidR="00FE1AE9" w:rsidRPr="00DA3F7D">
        <w:rPr>
          <w:noProof/>
          <w:lang w:eastAsia="tr-TR"/>
        </w:rPr>
        <w:drawing>
          <wp:inline distT="0" distB="0" distL="0" distR="0" wp14:anchorId="641D06CF" wp14:editId="489B143B">
            <wp:extent cx="82800" cy="82800"/>
            <wp:effectExtent l="0" t="0" r="0" b="0"/>
            <wp:docPr id="25" name="Resim 25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v\Desktop\ORCID_Icon.jp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" cy="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AE9" w:rsidRPr="00DA3F7D">
        <w:rPr>
          <w:lang w:val="en-US"/>
        </w:rPr>
        <w:t xml:space="preserve"> </w:t>
      </w:r>
      <w:hyperlink r:id="rId3" w:history="1">
        <w:r w:rsidR="00FE1AE9" w:rsidRPr="00B80C8C">
          <w:rPr>
            <w:rStyle w:val="Kpr"/>
            <w:rFonts w:cstheme="minorHAnsi"/>
            <w:color w:val="auto"/>
            <w:u w:val="none"/>
            <w:lang w:val="en-US"/>
          </w:rPr>
          <w:t xml:space="preserve"> </w:t>
        </w:r>
        <w:r w:rsidR="00B80C8C" w:rsidRPr="00B80C8C">
          <w:rPr>
            <w:rStyle w:val="Kpr"/>
            <w:rFonts w:cstheme="minorHAnsi"/>
            <w:color w:val="auto"/>
            <w:u w:val="none"/>
          </w:rPr>
          <w:t>0000-000</w:t>
        </w:r>
        <w:r w:rsidR="00D12C07">
          <w:rPr>
            <w:rStyle w:val="Kpr"/>
            <w:rFonts w:cstheme="minorHAnsi"/>
            <w:color w:val="auto"/>
            <w:u w:val="none"/>
          </w:rPr>
          <w:t>0</w:t>
        </w:r>
        <w:r w:rsidR="00B80C8C" w:rsidRPr="00B80C8C">
          <w:rPr>
            <w:rStyle w:val="Kpr"/>
            <w:rFonts w:cstheme="minorHAnsi"/>
            <w:color w:val="auto"/>
            <w:u w:val="none"/>
          </w:rPr>
          <w:t>-0</w:t>
        </w:r>
        <w:r w:rsidR="00D12C07">
          <w:rPr>
            <w:rStyle w:val="Kpr"/>
            <w:rFonts w:cstheme="minorHAnsi"/>
            <w:color w:val="auto"/>
            <w:u w:val="none"/>
          </w:rPr>
          <w:t>000</w:t>
        </w:r>
        <w:r w:rsidR="00B80C8C" w:rsidRPr="00B80C8C">
          <w:rPr>
            <w:rStyle w:val="Kpr"/>
            <w:rFonts w:cstheme="minorHAnsi"/>
            <w:color w:val="auto"/>
            <w:u w:val="none"/>
          </w:rPr>
          <w:t>-</w:t>
        </w:r>
        <w:r w:rsidR="00D12C07">
          <w:rPr>
            <w:rStyle w:val="Kpr"/>
            <w:rFonts w:cstheme="minorHAnsi"/>
            <w:color w:val="auto"/>
            <w:u w:val="none"/>
          </w:rPr>
          <w:t>0000</w:t>
        </w:r>
      </w:hyperlink>
      <w:r w:rsidR="00D12C07">
        <w:rPr>
          <w:rStyle w:val="Kpr"/>
          <w:rFonts w:cstheme="minorHAnsi"/>
          <w:color w:val="auto"/>
          <w:u w:val="none"/>
        </w:rPr>
        <w:t xml:space="preserve"> </w:t>
      </w:r>
      <w:r w:rsidR="00D12C07" w:rsidRPr="00D12C07">
        <w:rPr>
          <w:rStyle w:val="Kpr"/>
          <w:rFonts w:cstheme="minorHAnsi"/>
          <w:color w:val="auto"/>
          <w:highlight w:val="yellow"/>
          <w:u w:val="none"/>
        </w:rPr>
        <w:t xml:space="preserve">(Stil: </w:t>
      </w:r>
      <w:proofErr w:type="spellStart"/>
      <w:r w:rsidR="00D12C07" w:rsidRPr="00D12C07">
        <w:rPr>
          <w:rStyle w:val="Kpr"/>
          <w:rFonts w:cstheme="minorHAnsi"/>
          <w:color w:val="auto"/>
          <w:highlight w:val="yellow"/>
          <w:u w:val="none"/>
        </w:rPr>
        <w:t>Char</w:t>
      </w:r>
      <w:proofErr w:type="spellEnd"/>
      <w:r w:rsidR="00D12C07" w:rsidRPr="00D12C07">
        <w:rPr>
          <w:rStyle w:val="Kpr"/>
          <w:rFonts w:cstheme="minorHAnsi"/>
          <w:color w:val="auto"/>
          <w:highlight w:val="yellow"/>
          <w:u w:val="none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7935" w14:textId="77777777" w:rsidR="00E4449B" w:rsidRPr="00E13CA8" w:rsidRDefault="00E4449B" w:rsidP="00E4449B">
    <w:pPr>
      <w:pStyle w:val="stBilgi"/>
      <w:framePr w:w="350" w:h="392" w:hRule="exact" w:wrap="around" w:vAnchor="text" w:hAnchor="margin" w:xAlign="outside" w:y="1"/>
      <w:jc w:val="left"/>
      <w:rPr>
        <w:rStyle w:val="SayfaNumaras"/>
        <w:iCs/>
        <w:szCs w:val="18"/>
      </w:rPr>
    </w:pPr>
    <w:r w:rsidRPr="00E13CA8">
      <w:rPr>
        <w:rStyle w:val="SayfaNumaras"/>
        <w:iCs/>
        <w:szCs w:val="18"/>
      </w:rPr>
      <w:fldChar w:fldCharType="begin"/>
    </w:r>
    <w:r w:rsidRPr="00E13CA8">
      <w:rPr>
        <w:rStyle w:val="SayfaNumaras"/>
        <w:iCs/>
        <w:szCs w:val="18"/>
      </w:rPr>
      <w:instrText xml:space="preserve">PAGE  </w:instrText>
    </w:r>
    <w:r w:rsidRPr="00E13CA8">
      <w:rPr>
        <w:rStyle w:val="SayfaNumaras"/>
        <w:iCs/>
        <w:szCs w:val="18"/>
      </w:rPr>
      <w:fldChar w:fldCharType="separate"/>
    </w:r>
    <w:r>
      <w:rPr>
        <w:rStyle w:val="SayfaNumaras"/>
        <w:iCs/>
        <w:szCs w:val="18"/>
      </w:rPr>
      <w:t>300</w:t>
    </w:r>
    <w:r w:rsidRPr="00E13CA8">
      <w:rPr>
        <w:rStyle w:val="SayfaNumaras"/>
        <w:iCs/>
        <w:szCs w:val="18"/>
      </w:rPr>
      <w:fldChar w:fldCharType="end"/>
    </w:r>
  </w:p>
  <w:p w14:paraId="1D29E735" w14:textId="77777777" w:rsidR="000D4431" w:rsidRDefault="00AF6233" w:rsidP="00E13CA8">
    <w:pPr>
      <w:pStyle w:val="stBilgi"/>
    </w:pPr>
    <w:r>
      <w:t>Kitabın Yazarının Tam Adı SOYADI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02A5" w14:textId="77777777" w:rsidR="001D79BF" w:rsidRPr="00E13CA8" w:rsidRDefault="001D79BF" w:rsidP="00BE6396">
    <w:pPr>
      <w:pStyle w:val="stBilgi"/>
      <w:framePr w:w="350" w:h="376" w:hRule="exact" w:wrap="around" w:vAnchor="text" w:hAnchor="page" w:x="9802" w:y="4"/>
      <w:jc w:val="right"/>
      <w:rPr>
        <w:rStyle w:val="SayfaNumaras"/>
        <w:iCs/>
        <w:szCs w:val="18"/>
      </w:rPr>
    </w:pPr>
    <w:r w:rsidRPr="00E13CA8">
      <w:rPr>
        <w:rStyle w:val="SayfaNumaras"/>
        <w:iCs/>
        <w:szCs w:val="18"/>
      </w:rPr>
      <w:fldChar w:fldCharType="begin"/>
    </w:r>
    <w:r w:rsidRPr="00E13CA8">
      <w:rPr>
        <w:rStyle w:val="SayfaNumaras"/>
        <w:iCs/>
        <w:szCs w:val="18"/>
      </w:rPr>
      <w:instrText xml:space="preserve">PAGE  </w:instrText>
    </w:r>
    <w:r w:rsidRPr="00E13CA8">
      <w:rPr>
        <w:rStyle w:val="SayfaNumaras"/>
        <w:iCs/>
        <w:szCs w:val="18"/>
      </w:rPr>
      <w:fldChar w:fldCharType="separate"/>
    </w:r>
    <w:r w:rsidR="00CE60B4">
      <w:rPr>
        <w:rStyle w:val="SayfaNumaras"/>
        <w:iCs/>
        <w:noProof/>
        <w:szCs w:val="18"/>
      </w:rPr>
      <w:t>263</w:t>
    </w:r>
    <w:r w:rsidRPr="00E13CA8">
      <w:rPr>
        <w:rStyle w:val="SayfaNumaras"/>
        <w:iCs/>
        <w:szCs w:val="18"/>
      </w:rPr>
      <w:fldChar w:fldCharType="end"/>
    </w:r>
  </w:p>
  <w:p w14:paraId="337445FD" w14:textId="77777777" w:rsidR="000D4431" w:rsidRDefault="00AF6233" w:rsidP="00CA7D35">
    <w:pPr>
      <w:pStyle w:val="stBilgi"/>
    </w:pPr>
    <w:r>
      <w:t>Kitabın Adı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4247" w14:textId="77777777" w:rsidR="00E13CA8" w:rsidRPr="00E13CA8" w:rsidRDefault="00E13CA8" w:rsidP="00E13CA8">
    <w:pPr>
      <w:pStyle w:val="stBilgi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46CA"/>
    <w:multiLevelType w:val="hybridMultilevel"/>
    <w:tmpl w:val="4A46CC3A"/>
    <w:lvl w:ilvl="0" w:tplc="234C96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05E282D"/>
    <w:multiLevelType w:val="hybridMultilevel"/>
    <w:tmpl w:val="DBB8B09C"/>
    <w:lvl w:ilvl="0" w:tplc="BC20D16C">
      <w:start w:val="1"/>
      <w:numFmt w:val="bullet"/>
      <w:pStyle w:val="Maddeleme"/>
      <w:lvlText w:val=""/>
      <w:lvlJc w:val="left"/>
      <w:pPr>
        <w:ind w:left="1400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15E73"/>
    <w:multiLevelType w:val="hybridMultilevel"/>
    <w:tmpl w:val="A2C84F40"/>
    <w:lvl w:ilvl="0" w:tplc="164CC3A2">
      <w:start w:val="1"/>
      <w:numFmt w:val="decimal"/>
      <w:lvlText w:val="%1."/>
      <w:lvlJc w:val="left"/>
      <w:pPr>
        <w:ind w:left="1068" w:hanging="360"/>
      </w:pPr>
      <w:rPr>
        <w:rFonts w:ascii="Calibri Light" w:hAnsi="Calibri Light"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BE42E6"/>
    <w:multiLevelType w:val="hybridMultilevel"/>
    <w:tmpl w:val="B0149A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12F2"/>
    <w:multiLevelType w:val="singleLevel"/>
    <w:tmpl w:val="76122A16"/>
    <w:lvl w:ilvl="0">
      <w:start w:val="1"/>
      <w:numFmt w:val="decimal"/>
      <w:pStyle w:val="Balk7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7E23EB1"/>
    <w:multiLevelType w:val="hybridMultilevel"/>
    <w:tmpl w:val="A43AF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D12B2"/>
    <w:multiLevelType w:val="hybridMultilevel"/>
    <w:tmpl w:val="CDC0B4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55711"/>
    <w:multiLevelType w:val="hybridMultilevel"/>
    <w:tmpl w:val="EF647C34"/>
    <w:lvl w:ilvl="0" w:tplc="FFFFFFFF">
      <w:start w:val="1"/>
      <w:numFmt w:val="lowerLetter"/>
      <w:pStyle w:val="Balk2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8" w15:restartNumberingAfterBreak="0">
    <w:nsid w:val="78BE574C"/>
    <w:multiLevelType w:val="hybridMultilevel"/>
    <w:tmpl w:val="D2F49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40"/>
  <w:hyphenationZone w:val="284"/>
  <w:doNotHyphenateCaps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2NDcxMLQwNDIyMDFR0lEKTi0uzszPAykwqQUAM1snICwAAAA="/>
  </w:docVars>
  <w:rsids>
    <w:rsidRoot w:val="00614C00"/>
    <w:rsid w:val="00000B60"/>
    <w:rsid w:val="00000B7A"/>
    <w:rsid w:val="00001DEE"/>
    <w:rsid w:val="000020D4"/>
    <w:rsid w:val="00002796"/>
    <w:rsid w:val="00002F2B"/>
    <w:rsid w:val="00003821"/>
    <w:rsid w:val="00003D8F"/>
    <w:rsid w:val="000041C9"/>
    <w:rsid w:val="00005553"/>
    <w:rsid w:val="000069F2"/>
    <w:rsid w:val="00006A6D"/>
    <w:rsid w:val="00006AA4"/>
    <w:rsid w:val="00006E23"/>
    <w:rsid w:val="00007EA6"/>
    <w:rsid w:val="000119A0"/>
    <w:rsid w:val="00012543"/>
    <w:rsid w:val="00013C37"/>
    <w:rsid w:val="0001565F"/>
    <w:rsid w:val="00016666"/>
    <w:rsid w:val="00016B04"/>
    <w:rsid w:val="00016CBB"/>
    <w:rsid w:val="00016F11"/>
    <w:rsid w:val="00017E1E"/>
    <w:rsid w:val="0002044D"/>
    <w:rsid w:val="0002055A"/>
    <w:rsid w:val="00020681"/>
    <w:rsid w:val="00021591"/>
    <w:rsid w:val="000218CE"/>
    <w:rsid w:val="000220CE"/>
    <w:rsid w:val="00023CC9"/>
    <w:rsid w:val="00023F74"/>
    <w:rsid w:val="000249CE"/>
    <w:rsid w:val="000253CE"/>
    <w:rsid w:val="000253D4"/>
    <w:rsid w:val="00025B35"/>
    <w:rsid w:val="00026142"/>
    <w:rsid w:val="00026185"/>
    <w:rsid w:val="00026339"/>
    <w:rsid w:val="00026681"/>
    <w:rsid w:val="000268B3"/>
    <w:rsid w:val="00027088"/>
    <w:rsid w:val="0002727A"/>
    <w:rsid w:val="00027D3E"/>
    <w:rsid w:val="000301C7"/>
    <w:rsid w:val="00030259"/>
    <w:rsid w:val="00030BB8"/>
    <w:rsid w:val="00032236"/>
    <w:rsid w:val="00032FCC"/>
    <w:rsid w:val="000333C2"/>
    <w:rsid w:val="00033821"/>
    <w:rsid w:val="00033C99"/>
    <w:rsid w:val="00033FE1"/>
    <w:rsid w:val="00035969"/>
    <w:rsid w:val="00035C8E"/>
    <w:rsid w:val="000365EC"/>
    <w:rsid w:val="00036D77"/>
    <w:rsid w:val="000372F3"/>
    <w:rsid w:val="00037702"/>
    <w:rsid w:val="00037E7D"/>
    <w:rsid w:val="000406C8"/>
    <w:rsid w:val="000407C8"/>
    <w:rsid w:val="000408B2"/>
    <w:rsid w:val="00041062"/>
    <w:rsid w:val="0004129E"/>
    <w:rsid w:val="00041769"/>
    <w:rsid w:val="0004192F"/>
    <w:rsid w:val="00041D0F"/>
    <w:rsid w:val="00041D6A"/>
    <w:rsid w:val="00041E73"/>
    <w:rsid w:val="00042716"/>
    <w:rsid w:val="0004286B"/>
    <w:rsid w:val="00043103"/>
    <w:rsid w:val="000436C5"/>
    <w:rsid w:val="00044229"/>
    <w:rsid w:val="0004446C"/>
    <w:rsid w:val="00044811"/>
    <w:rsid w:val="00044864"/>
    <w:rsid w:val="00044B03"/>
    <w:rsid w:val="00045C03"/>
    <w:rsid w:val="00045F81"/>
    <w:rsid w:val="000501C6"/>
    <w:rsid w:val="000510F3"/>
    <w:rsid w:val="00051186"/>
    <w:rsid w:val="0005153B"/>
    <w:rsid w:val="000521B5"/>
    <w:rsid w:val="00052B61"/>
    <w:rsid w:val="00052E62"/>
    <w:rsid w:val="000535A5"/>
    <w:rsid w:val="00053C9E"/>
    <w:rsid w:val="000543AA"/>
    <w:rsid w:val="00055205"/>
    <w:rsid w:val="00056BAC"/>
    <w:rsid w:val="00056E1B"/>
    <w:rsid w:val="00057425"/>
    <w:rsid w:val="00057F98"/>
    <w:rsid w:val="0006009E"/>
    <w:rsid w:val="00060D31"/>
    <w:rsid w:val="000616A1"/>
    <w:rsid w:val="00061A46"/>
    <w:rsid w:val="00061AEC"/>
    <w:rsid w:val="00062C80"/>
    <w:rsid w:val="0006334C"/>
    <w:rsid w:val="000642F5"/>
    <w:rsid w:val="000643B7"/>
    <w:rsid w:val="00064726"/>
    <w:rsid w:val="00065C81"/>
    <w:rsid w:val="00066235"/>
    <w:rsid w:val="00066482"/>
    <w:rsid w:val="00066BE7"/>
    <w:rsid w:val="00066CBB"/>
    <w:rsid w:val="00066D71"/>
    <w:rsid w:val="0007035B"/>
    <w:rsid w:val="0007053D"/>
    <w:rsid w:val="00071128"/>
    <w:rsid w:val="00071288"/>
    <w:rsid w:val="00071632"/>
    <w:rsid w:val="00074347"/>
    <w:rsid w:val="000746EF"/>
    <w:rsid w:val="00074AF9"/>
    <w:rsid w:val="00074BC9"/>
    <w:rsid w:val="00075A57"/>
    <w:rsid w:val="00076188"/>
    <w:rsid w:val="00080214"/>
    <w:rsid w:val="00080B12"/>
    <w:rsid w:val="00080CBF"/>
    <w:rsid w:val="00080F0C"/>
    <w:rsid w:val="0008335C"/>
    <w:rsid w:val="000839AC"/>
    <w:rsid w:val="00083A31"/>
    <w:rsid w:val="00083CBE"/>
    <w:rsid w:val="0008425E"/>
    <w:rsid w:val="0008428E"/>
    <w:rsid w:val="0008451F"/>
    <w:rsid w:val="00084D51"/>
    <w:rsid w:val="00085337"/>
    <w:rsid w:val="00085C47"/>
    <w:rsid w:val="00086860"/>
    <w:rsid w:val="00086AA8"/>
    <w:rsid w:val="00086ADD"/>
    <w:rsid w:val="00086F85"/>
    <w:rsid w:val="00090552"/>
    <w:rsid w:val="00090845"/>
    <w:rsid w:val="00090BA8"/>
    <w:rsid w:val="00091541"/>
    <w:rsid w:val="00091823"/>
    <w:rsid w:val="000928EE"/>
    <w:rsid w:val="000934BF"/>
    <w:rsid w:val="0009442A"/>
    <w:rsid w:val="00095485"/>
    <w:rsid w:val="000956D7"/>
    <w:rsid w:val="00095CCF"/>
    <w:rsid w:val="00095F52"/>
    <w:rsid w:val="00095F6E"/>
    <w:rsid w:val="00096055"/>
    <w:rsid w:val="000972D0"/>
    <w:rsid w:val="000974EB"/>
    <w:rsid w:val="00097F4C"/>
    <w:rsid w:val="000A05AC"/>
    <w:rsid w:val="000A17A3"/>
    <w:rsid w:val="000A2C57"/>
    <w:rsid w:val="000A2E2D"/>
    <w:rsid w:val="000A2F37"/>
    <w:rsid w:val="000A39DF"/>
    <w:rsid w:val="000A3B7A"/>
    <w:rsid w:val="000A3D2F"/>
    <w:rsid w:val="000A3E73"/>
    <w:rsid w:val="000A5B1E"/>
    <w:rsid w:val="000A704C"/>
    <w:rsid w:val="000A7EB7"/>
    <w:rsid w:val="000A7EED"/>
    <w:rsid w:val="000B04AC"/>
    <w:rsid w:val="000B06B3"/>
    <w:rsid w:val="000B1620"/>
    <w:rsid w:val="000B1EBA"/>
    <w:rsid w:val="000B25E4"/>
    <w:rsid w:val="000B3028"/>
    <w:rsid w:val="000B3190"/>
    <w:rsid w:val="000B3DBE"/>
    <w:rsid w:val="000B4031"/>
    <w:rsid w:val="000B4737"/>
    <w:rsid w:val="000B4B63"/>
    <w:rsid w:val="000B4BF2"/>
    <w:rsid w:val="000B4CC8"/>
    <w:rsid w:val="000B573F"/>
    <w:rsid w:val="000B668E"/>
    <w:rsid w:val="000B7024"/>
    <w:rsid w:val="000B7ECF"/>
    <w:rsid w:val="000B7F34"/>
    <w:rsid w:val="000C0278"/>
    <w:rsid w:val="000C1774"/>
    <w:rsid w:val="000C17D1"/>
    <w:rsid w:val="000C23D4"/>
    <w:rsid w:val="000C26E7"/>
    <w:rsid w:val="000C331D"/>
    <w:rsid w:val="000C35CB"/>
    <w:rsid w:val="000C39CC"/>
    <w:rsid w:val="000C3A9E"/>
    <w:rsid w:val="000C3B86"/>
    <w:rsid w:val="000C470D"/>
    <w:rsid w:val="000C49C8"/>
    <w:rsid w:val="000C4D10"/>
    <w:rsid w:val="000C5547"/>
    <w:rsid w:val="000C559C"/>
    <w:rsid w:val="000C57D5"/>
    <w:rsid w:val="000C5819"/>
    <w:rsid w:val="000C618A"/>
    <w:rsid w:val="000C6AC6"/>
    <w:rsid w:val="000C7082"/>
    <w:rsid w:val="000C71F6"/>
    <w:rsid w:val="000C7442"/>
    <w:rsid w:val="000C7866"/>
    <w:rsid w:val="000D07F8"/>
    <w:rsid w:val="000D0BA0"/>
    <w:rsid w:val="000D1258"/>
    <w:rsid w:val="000D1EE6"/>
    <w:rsid w:val="000D20DD"/>
    <w:rsid w:val="000D2502"/>
    <w:rsid w:val="000D27FE"/>
    <w:rsid w:val="000D30D9"/>
    <w:rsid w:val="000D38C0"/>
    <w:rsid w:val="000D3D70"/>
    <w:rsid w:val="000D4431"/>
    <w:rsid w:val="000D46BE"/>
    <w:rsid w:val="000D4EDC"/>
    <w:rsid w:val="000D57DC"/>
    <w:rsid w:val="000D5ABF"/>
    <w:rsid w:val="000D5AE6"/>
    <w:rsid w:val="000D6233"/>
    <w:rsid w:val="000D6521"/>
    <w:rsid w:val="000D6CCA"/>
    <w:rsid w:val="000D7439"/>
    <w:rsid w:val="000D77B2"/>
    <w:rsid w:val="000D7B1A"/>
    <w:rsid w:val="000E088B"/>
    <w:rsid w:val="000E0ADA"/>
    <w:rsid w:val="000E104A"/>
    <w:rsid w:val="000E146B"/>
    <w:rsid w:val="000E2B78"/>
    <w:rsid w:val="000E353A"/>
    <w:rsid w:val="000E4642"/>
    <w:rsid w:val="000E5391"/>
    <w:rsid w:val="000E56DD"/>
    <w:rsid w:val="000E5C84"/>
    <w:rsid w:val="000E6E06"/>
    <w:rsid w:val="000E7050"/>
    <w:rsid w:val="000E7749"/>
    <w:rsid w:val="000E7931"/>
    <w:rsid w:val="000E7B59"/>
    <w:rsid w:val="000F06DF"/>
    <w:rsid w:val="000F0B47"/>
    <w:rsid w:val="000F1E52"/>
    <w:rsid w:val="000F3D3C"/>
    <w:rsid w:val="000F5263"/>
    <w:rsid w:val="000F5EBE"/>
    <w:rsid w:val="000F62DA"/>
    <w:rsid w:val="000F74AA"/>
    <w:rsid w:val="000F7623"/>
    <w:rsid w:val="001001D7"/>
    <w:rsid w:val="00100CE6"/>
    <w:rsid w:val="00101455"/>
    <w:rsid w:val="001021BD"/>
    <w:rsid w:val="00103531"/>
    <w:rsid w:val="0010463E"/>
    <w:rsid w:val="00105D92"/>
    <w:rsid w:val="00106083"/>
    <w:rsid w:val="001063CF"/>
    <w:rsid w:val="00106599"/>
    <w:rsid w:val="00106CA5"/>
    <w:rsid w:val="001104BF"/>
    <w:rsid w:val="00110793"/>
    <w:rsid w:val="0011160A"/>
    <w:rsid w:val="00112B5F"/>
    <w:rsid w:val="00113862"/>
    <w:rsid w:val="001144CA"/>
    <w:rsid w:val="00114990"/>
    <w:rsid w:val="00114C34"/>
    <w:rsid w:val="00115629"/>
    <w:rsid w:val="00115BB2"/>
    <w:rsid w:val="00115CBD"/>
    <w:rsid w:val="001161FA"/>
    <w:rsid w:val="001163E7"/>
    <w:rsid w:val="001171D9"/>
    <w:rsid w:val="001177FA"/>
    <w:rsid w:val="001178DA"/>
    <w:rsid w:val="0012084E"/>
    <w:rsid w:val="00120FB0"/>
    <w:rsid w:val="001215C5"/>
    <w:rsid w:val="00122755"/>
    <w:rsid w:val="0012351A"/>
    <w:rsid w:val="00124831"/>
    <w:rsid w:val="00124F63"/>
    <w:rsid w:val="00125A23"/>
    <w:rsid w:val="00126AE7"/>
    <w:rsid w:val="00126CAA"/>
    <w:rsid w:val="0012700A"/>
    <w:rsid w:val="00127285"/>
    <w:rsid w:val="0013033D"/>
    <w:rsid w:val="0013101C"/>
    <w:rsid w:val="00131074"/>
    <w:rsid w:val="0013278C"/>
    <w:rsid w:val="00132822"/>
    <w:rsid w:val="00134724"/>
    <w:rsid w:val="0013621D"/>
    <w:rsid w:val="00136854"/>
    <w:rsid w:val="001369D6"/>
    <w:rsid w:val="001378EA"/>
    <w:rsid w:val="00137D6A"/>
    <w:rsid w:val="00140995"/>
    <w:rsid w:val="00140D91"/>
    <w:rsid w:val="00141833"/>
    <w:rsid w:val="001419DE"/>
    <w:rsid w:val="00141CC2"/>
    <w:rsid w:val="00142144"/>
    <w:rsid w:val="0014247A"/>
    <w:rsid w:val="00142FAC"/>
    <w:rsid w:val="00143EAC"/>
    <w:rsid w:val="001450BD"/>
    <w:rsid w:val="00145D33"/>
    <w:rsid w:val="0014741E"/>
    <w:rsid w:val="00147644"/>
    <w:rsid w:val="00150C65"/>
    <w:rsid w:val="00151815"/>
    <w:rsid w:val="001519C5"/>
    <w:rsid w:val="001520F1"/>
    <w:rsid w:val="001521C6"/>
    <w:rsid w:val="00152E62"/>
    <w:rsid w:val="00153123"/>
    <w:rsid w:val="001537BF"/>
    <w:rsid w:val="00153938"/>
    <w:rsid w:val="00153BAE"/>
    <w:rsid w:val="00153FBF"/>
    <w:rsid w:val="001542DF"/>
    <w:rsid w:val="00154F6B"/>
    <w:rsid w:val="00155779"/>
    <w:rsid w:val="00155A4D"/>
    <w:rsid w:val="00155B55"/>
    <w:rsid w:val="00155FF2"/>
    <w:rsid w:val="00156206"/>
    <w:rsid w:val="001562DA"/>
    <w:rsid w:val="00157474"/>
    <w:rsid w:val="00160411"/>
    <w:rsid w:val="00160BE2"/>
    <w:rsid w:val="00160F75"/>
    <w:rsid w:val="001610B2"/>
    <w:rsid w:val="0016111E"/>
    <w:rsid w:val="00162B41"/>
    <w:rsid w:val="00162BC7"/>
    <w:rsid w:val="00163A85"/>
    <w:rsid w:val="00163E56"/>
    <w:rsid w:val="0016433F"/>
    <w:rsid w:val="001643BA"/>
    <w:rsid w:val="001647F7"/>
    <w:rsid w:val="001651C7"/>
    <w:rsid w:val="00165778"/>
    <w:rsid w:val="00165D9B"/>
    <w:rsid w:val="00166D03"/>
    <w:rsid w:val="00166F6C"/>
    <w:rsid w:val="00167374"/>
    <w:rsid w:val="001702FA"/>
    <w:rsid w:val="00170654"/>
    <w:rsid w:val="001713DC"/>
    <w:rsid w:val="00171934"/>
    <w:rsid w:val="001724CE"/>
    <w:rsid w:val="00172701"/>
    <w:rsid w:val="00172846"/>
    <w:rsid w:val="00172B42"/>
    <w:rsid w:val="00172E80"/>
    <w:rsid w:val="00173DD4"/>
    <w:rsid w:val="00173E78"/>
    <w:rsid w:val="001746E0"/>
    <w:rsid w:val="00175025"/>
    <w:rsid w:val="0017513A"/>
    <w:rsid w:val="001753C5"/>
    <w:rsid w:val="0017547D"/>
    <w:rsid w:val="001755D9"/>
    <w:rsid w:val="00175953"/>
    <w:rsid w:val="00176298"/>
    <w:rsid w:val="00176481"/>
    <w:rsid w:val="001767FB"/>
    <w:rsid w:val="0017709E"/>
    <w:rsid w:val="00177A9D"/>
    <w:rsid w:val="001802EC"/>
    <w:rsid w:val="0018033C"/>
    <w:rsid w:val="001804F3"/>
    <w:rsid w:val="00180BE1"/>
    <w:rsid w:val="0018125F"/>
    <w:rsid w:val="00181468"/>
    <w:rsid w:val="00181605"/>
    <w:rsid w:val="00181F30"/>
    <w:rsid w:val="0018248C"/>
    <w:rsid w:val="0018278B"/>
    <w:rsid w:val="00184B65"/>
    <w:rsid w:val="00184C7A"/>
    <w:rsid w:val="00184DBD"/>
    <w:rsid w:val="00185138"/>
    <w:rsid w:val="00185218"/>
    <w:rsid w:val="00186689"/>
    <w:rsid w:val="00187BD4"/>
    <w:rsid w:val="001904B4"/>
    <w:rsid w:val="00190BD1"/>
    <w:rsid w:val="00192B3B"/>
    <w:rsid w:val="00193114"/>
    <w:rsid w:val="001932E1"/>
    <w:rsid w:val="001943D9"/>
    <w:rsid w:val="00194A8F"/>
    <w:rsid w:val="00194C9D"/>
    <w:rsid w:val="00195986"/>
    <w:rsid w:val="001961EF"/>
    <w:rsid w:val="001966F3"/>
    <w:rsid w:val="001967D6"/>
    <w:rsid w:val="00196BCF"/>
    <w:rsid w:val="00197308"/>
    <w:rsid w:val="00197B13"/>
    <w:rsid w:val="00197E20"/>
    <w:rsid w:val="001A01F6"/>
    <w:rsid w:val="001A045E"/>
    <w:rsid w:val="001A1109"/>
    <w:rsid w:val="001A1AE1"/>
    <w:rsid w:val="001A2B89"/>
    <w:rsid w:val="001A3384"/>
    <w:rsid w:val="001A366F"/>
    <w:rsid w:val="001A388D"/>
    <w:rsid w:val="001A406B"/>
    <w:rsid w:val="001A4840"/>
    <w:rsid w:val="001A4CCE"/>
    <w:rsid w:val="001A4CDA"/>
    <w:rsid w:val="001A5165"/>
    <w:rsid w:val="001A51C2"/>
    <w:rsid w:val="001A6999"/>
    <w:rsid w:val="001A6CB4"/>
    <w:rsid w:val="001A7A2A"/>
    <w:rsid w:val="001B04C4"/>
    <w:rsid w:val="001B062E"/>
    <w:rsid w:val="001B0EDB"/>
    <w:rsid w:val="001B1077"/>
    <w:rsid w:val="001B16DF"/>
    <w:rsid w:val="001B1F0F"/>
    <w:rsid w:val="001B26D4"/>
    <w:rsid w:val="001B2C8B"/>
    <w:rsid w:val="001B3107"/>
    <w:rsid w:val="001B3BAA"/>
    <w:rsid w:val="001B3C83"/>
    <w:rsid w:val="001B3F90"/>
    <w:rsid w:val="001B51FF"/>
    <w:rsid w:val="001B52B5"/>
    <w:rsid w:val="001B56FE"/>
    <w:rsid w:val="001B5735"/>
    <w:rsid w:val="001B5B9A"/>
    <w:rsid w:val="001B600C"/>
    <w:rsid w:val="001B6075"/>
    <w:rsid w:val="001B6287"/>
    <w:rsid w:val="001B68ED"/>
    <w:rsid w:val="001B6909"/>
    <w:rsid w:val="001B6A83"/>
    <w:rsid w:val="001B73AC"/>
    <w:rsid w:val="001B73ED"/>
    <w:rsid w:val="001C05D9"/>
    <w:rsid w:val="001C09F9"/>
    <w:rsid w:val="001C0ADF"/>
    <w:rsid w:val="001C0DD1"/>
    <w:rsid w:val="001C1F2E"/>
    <w:rsid w:val="001C253F"/>
    <w:rsid w:val="001C3882"/>
    <w:rsid w:val="001C3E69"/>
    <w:rsid w:val="001C43CE"/>
    <w:rsid w:val="001C464B"/>
    <w:rsid w:val="001C4ACD"/>
    <w:rsid w:val="001C4F7A"/>
    <w:rsid w:val="001C62CA"/>
    <w:rsid w:val="001C6AF8"/>
    <w:rsid w:val="001C72A8"/>
    <w:rsid w:val="001C79BF"/>
    <w:rsid w:val="001D0064"/>
    <w:rsid w:val="001D1F3B"/>
    <w:rsid w:val="001D2559"/>
    <w:rsid w:val="001D27E8"/>
    <w:rsid w:val="001D2877"/>
    <w:rsid w:val="001D2E52"/>
    <w:rsid w:val="001D2E95"/>
    <w:rsid w:val="001D31A2"/>
    <w:rsid w:val="001D3C4C"/>
    <w:rsid w:val="001D3DE8"/>
    <w:rsid w:val="001D41F1"/>
    <w:rsid w:val="001D43DB"/>
    <w:rsid w:val="001D4499"/>
    <w:rsid w:val="001D5D63"/>
    <w:rsid w:val="001D602D"/>
    <w:rsid w:val="001D67C8"/>
    <w:rsid w:val="001D722E"/>
    <w:rsid w:val="001D76CC"/>
    <w:rsid w:val="001D79BF"/>
    <w:rsid w:val="001E0903"/>
    <w:rsid w:val="001E0FE6"/>
    <w:rsid w:val="001E13DD"/>
    <w:rsid w:val="001E13F9"/>
    <w:rsid w:val="001E162D"/>
    <w:rsid w:val="001E1A33"/>
    <w:rsid w:val="001E2047"/>
    <w:rsid w:val="001E2074"/>
    <w:rsid w:val="001E22A5"/>
    <w:rsid w:val="001E2773"/>
    <w:rsid w:val="001E27BC"/>
    <w:rsid w:val="001E3373"/>
    <w:rsid w:val="001E35FC"/>
    <w:rsid w:val="001E36CE"/>
    <w:rsid w:val="001E48F4"/>
    <w:rsid w:val="001E7310"/>
    <w:rsid w:val="001F0A68"/>
    <w:rsid w:val="001F0B7E"/>
    <w:rsid w:val="001F1F53"/>
    <w:rsid w:val="001F2237"/>
    <w:rsid w:val="001F35A0"/>
    <w:rsid w:val="001F40D8"/>
    <w:rsid w:val="001F4A79"/>
    <w:rsid w:val="001F519F"/>
    <w:rsid w:val="001F575D"/>
    <w:rsid w:val="001F748B"/>
    <w:rsid w:val="00201F24"/>
    <w:rsid w:val="002031B7"/>
    <w:rsid w:val="00203353"/>
    <w:rsid w:val="00203DB4"/>
    <w:rsid w:val="0020440F"/>
    <w:rsid w:val="00204F0A"/>
    <w:rsid w:val="00205579"/>
    <w:rsid w:val="002060C7"/>
    <w:rsid w:val="00206215"/>
    <w:rsid w:val="00207496"/>
    <w:rsid w:val="00210290"/>
    <w:rsid w:val="00210E94"/>
    <w:rsid w:val="00210F14"/>
    <w:rsid w:val="00210F92"/>
    <w:rsid w:val="00210FF3"/>
    <w:rsid w:val="0021112C"/>
    <w:rsid w:val="00211657"/>
    <w:rsid w:val="00211899"/>
    <w:rsid w:val="00211EF8"/>
    <w:rsid w:val="00212421"/>
    <w:rsid w:val="0021242C"/>
    <w:rsid w:val="002128BD"/>
    <w:rsid w:val="00212AC1"/>
    <w:rsid w:val="00214953"/>
    <w:rsid w:val="00214DAD"/>
    <w:rsid w:val="00215CB6"/>
    <w:rsid w:val="00215E7E"/>
    <w:rsid w:val="00215F1E"/>
    <w:rsid w:val="002166A3"/>
    <w:rsid w:val="00217EF3"/>
    <w:rsid w:val="0022017E"/>
    <w:rsid w:val="00220634"/>
    <w:rsid w:val="00220F88"/>
    <w:rsid w:val="002227C0"/>
    <w:rsid w:val="00222E14"/>
    <w:rsid w:val="00222FAA"/>
    <w:rsid w:val="00223110"/>
    <w:rsid w:val="00223A33"/>
    <w:rsid w:val="00223CB7"/>
    <w:rsid w:val="00223EC1"/>
    <w:rsid w:val="002240D2"/>
    <w:rsid w:val="002242BE"/>
    <w:rsid w:val="002247DC"/>
    <w:rsid w:val="00224F96"/>
    <w:rsid w:val="0022553B"/>
    <w:rsid w:val="00225C61"/>
    <w:rsid w:val="00225F38"/>
    <w:rsid w:val="002261DA"/>
    <w:rsid w:val="0022664C"/>
    <w:rsid w:val="002268E6"/>
    <w:rsid w:val="0022713B"/>
    <w:rsid w:val="00227510"/>
    <w:rsid w:val="002301AB"/>
    <w:rsid w:val="002301D9"/>
    <w:rsid w:val="00230DA5"/>
    <w:rsid w:val="002311C5"/>
    <w:rsid w:val="00232A1F"/>
    <w:rsid w:val="00233D24"/>
    <w:rsid w:val="00234125"/>
    <w:rsid w:val="0023588A"/>
    <w:rsid w:val="002363F9"/>
    <w:rsid w:val="00236952"/>
    <w:rsid w:val="0023740F"/>
    <w:rsid w:val="00237D17"/>
    <w:rsid w:val="00237ED7"/>
    <w:rsid w:val="0024027D"/>
    <w:rsid w:val="002406EC"/>
    <w:rsid w:val="00240D4A"/>
    <w:rsid w:val="00241760"/>
    <w:rsid w:val="00242D07"/>
    <w:rsid w:val="00243213"/>
    <w:rsid w:val="00243DB3"/>
    <w:rsid w:val="00243FE6"/>
    <w:rsid w:val="002442E8"/>
    <w:rsid w:val="00245A4E"/>
    <w:rsid w:val="00246436"/>
    <w:rsid w:val="00247354"/>
    <w:rsid w:val="002478EE"/>
    <w:rsid w:val="00247CE1"/>
    <w:rsid w:val="00250376"/>
    <w:rsid w:val="00251044"/>
    <w:rsid w:val="00252BB6"/>
    <w:rsid w:val="00252C21"/>
    <w:rsid w:val="00252EA2"/>
    <w:rsid w:val="002534A3"/>
    <w:rsid w:val="00253E7F"/>
    <w:rsid w:val="00254581"/>
    <w:rsid w:val="00254754"/>
    <w:rsid w:val="00254B95"/>
    <w:rsid w:val="00254EB0"/>
    <w:rsid w:val="00254EC7"/>
    <w:rsid w:val="002554A6"/>
    <w:rsid w:val="00255E52"/>
    <w:rsid w:val="00256970"/>
    <w:rsid w:val="00256987"/>
    <w:rsid w:val="00256A86"/>
    <w:rsid w:val="00256D60"/>
    <w:rsid w:val="002616E5"/>
    <w:rsid w:val="00261B22"/>
    <w:rsid w:val="00261E3D"/>
    <w:rsid w:val="00261FE3"/>
    <w:rsid w:val="002620A7"/>
    <w:rsid w:val="00262987"/>
    <w:rsid w:val="00262D6F"/>
    <w:rsid w:val="00263662"/>
    <w:rsid w:val="00263667"/>
    <w:rsid w:val="00264414"/>
    <w:rsid w:val="00264DBD"/>
    <w:rsid w:val="00265AAF"/>
    <w:rsid w:val="00265BF1"/>
    <w:rsid w:val="0026663F"/>
    <w:rsid w:val="0026683F"/>
    <w:rsid w:val="00266CDB"/>
    <w:rsid w:val="00267D65"/>
    <w:rsid w:val="002701C6"/>
    <w:rsid w:val="00271244"/>
    <w:rsid w:val="00272386"/>
    <w:rsid w:val="00273AA2"/>
    <w:rsid w:val="002744EB"/>
    <w:rsid w:val="00277301"/>
    <w:rsid w:val="00277663"/>
    <w:rsid w:val="0027783F"/>
    <w:rsid w:val="00280721"/>
    <w:rsid w:val="00280A87"/>
    <w:rsid w:val="00280D01"/>
    <w:rsid w:val="00280E79"/>
    <w:rsid w:val="00281459"/>
    <w:rsid w:val="0028238A"/>
    <w:rsid w:val="002826B6"/>
    <w:rsid w:val="002829EC"/>
    <w:rsid w:val="00283104"/>
    <w:rsid w:val="002839FE"/>
    <w:rsid w:val="00283B99"/>
    <w:rsid w:val="00283C0D"/>
    <w:rsid w:val="00284BCE"/>
    <w:rsid w:val="00285211"/>
    <w:rsid w:val="00285B7B"/>
    <w:rsid w:val="00286789"/>
    <w:rsid w:val="00286935"/>
    <w:rsid w:val="0028693B"/>
    <w:rsid w:val="00286EDA"/>
    <w:rsid w:val="002871D8"/>
    <w:rsid w:val="002876FF"/>
    <w:rsid w:val="00287774"/>
    <w:rsid w:val="00287954"/>
    <w:rsid w:val="00287F6F"/>
    <w:rsid w:val="00290104"/>
    <w:rsid w:val="0029045E"/>
    <w:rsid w:val="00290492"/>
    <w:rsid w:val="00290A38"/>
    <w:rsid w:val="00291171"/>
    <w:rsid w:val="00291674"/>
    <w:rsid w:val="002920F5"/>
    <w:rsid w:val="002924BD"/>
    <w:rsid w:val="002931FD"/>
    <w:rsid w:val="00293C67"/>
    <w:rsid w:val="00293D60"/>
    <w:rsid w:val="00294293"/>
    <w:rsid w:val="002946F4"/>
    <w:rsid w:val="002947C2"/>
    <w:rsid w:val="002951DA"/>
    <w:rsid w:val="00295C84"/>
    <w:rsid w:val="0029700B"/>
    <w:rsid w:val="002A0072"/>
    <w:rsid w:val="002A0335"/>
    <w:rsid w:val="002A0E25"/>
    <w:rsid w:val="002A1D5F"/>
    <w:rsid w:val="002A2A82"/>
    <w:rsid w:val="002A30B4"/>
    <w:rsid w:val="002A33F7"/>
    <w:rsid w:val="002A4308"/>
    <w:rsid w:val="002A48B4"/>
    <w:rsid w:val="002A5E9D"/>
    <w:rsid w:val="002A6565"/>
    <w:rsid w:val="002A6B6E"/>
    <w:rsid w:val="002A6B8D"/>
    <w:rsid w:val="002A7017"/>
    <w:rsid w:val="002A74E2"/>
    <w:rsid w:val="002A7617"/>
    <w:rsid w:val="002B054A"/>
    <w:rsid w:val="002B091E"/>
    <w:rsid w:val="002B0F90"/>
    <w:rsid w:val="002B1105"/>
    <w:rsid w:val="002B1A00"/>
    <w:rsid w:val="002B1D92"/>
    <w:rsid w:val="002B206B"/>
    <w:rsid w:val="002B219C"/>
    <w:rsid w:val="002B23FF"/>
    <w:rsid w:val="002B26DE"/>
    <w:rsid w:val="002B2969"/>
    <w:rsid w:val="002B2ACF"/>
    <w:rsid w:val="002B3B12"/>
    <w:rsid w:val="002B4635"/>
    <w:rsid w:val="002B46D9"/>
    <w:rsid w:val="002B5881"/>
    <w:rsid w:val="002B5BC5"/>
    <w:rsid w:val="002B6915"/>
    <w:rsid w:val="002B6E48"/>
    <w:rsid w:val="002B6FF0"/>
    <w:rsid w:val="002B72DC"/>
    <w:rsid w:val="002B7486"/>
    <w:rsid w:val="002B74C4"/>
    <w:rsid w:val="002B7653"/>
    <w:rsid w:val="002B769C"/>
    <w:rsid w:val="002B7B3D"/>
    <w:rsid w:val="002B7EBA"/>
    <w:rsid w:val="002C06BE"/>
    <w:rsid w:val="002C1395"/>
    <w:rsid w:val="002C1978"/>
    <w:rsid w:val="002C279C"/>
    <w:rsid w:val="002C31F7"/>
    <w:rsid w:val="002C467F"/>
    <w:rsid w:val="002C5B3D"/>
    <w:rsid w:val="002C69A8"/>
    <w:rsid w:val="002C6D46"/>
    <w:rsid w:val="002C76F7"/>
    <w:rsid w:val="002D0545"/>
    <w:rsid w:val="002D08D2"/>
    <w:rsid w:val="002D0BE2"/>
    <w:rsid w:val="002D1774"/>
    <w:rsid w:val="002D1CF8"/>
    <w:rsid w:val="002D1F5B"/>
    <w:rsid w:val="002D2FEA"/>
    <w:rsid w:val="002D328E"/>
    <w:rsid w:val="002D3AB2"/>
    <w:rsid w:val="002D3E0F"/>
    <w:rsid w:val="002D4416"/>
    <w:rsid w:val="002D4454"/>
    <w:rsid w:val="002D4EC4"/>
    <w:rsid w:val="002D6160"/>
    <w:rsid w:val="002D6668"/>
    <w:rsid w:val="002D76DA"/>
    <w:rsid w:val="002D7AF4"/>
    <w:rsid w:val="002D7D64"/>
    <w:rsid w:val="002E1A36"/>
    <w:rsid w:val="002E1F3C"/>
    <w:rsid w:val="002E2988"/>
    <w:rsid w:val="002E2E9C"/>
    <w:rsid w:val="002E30B8"/>
    <w:rsid w:val="002E3381"/>
    <w:rsid w:val="002E3634"/>
    <w:rsid w:val="002E3E5D"/>
    <w:rsid w:val="002E48F0"/>
    <w:rsid w:val="002E4D30"/>
    <w:rsid w:val="002E4FF3"/>
    <w:rsid w:val="002E55A5"/>
    <w:rsid w:val="002E56F7"/>
    <w:rsid w:val="002E5921"/>
    <w:rsid w:val="002E5C8A"/>
    <w:rsid w:val="002E6371"/>
    <w:rsid w:val="002E674E"/>
    <w:rsid w:val="002E67F2"/>
    <w:rsid w:val="002F0289"/>
    <w:rsid w:val="002F0435"/>
    <w:rsid w:val="002F1AC9"/>
    <w:rsid w:val="002F1C1C"/>
    <w:rsid w:val="002F269A"/>
    <w:rsid w:val="002F3110"/>
    <w:rsid w:val="002F3D7E"/>
    <w:rsid w:val="002F48B9"/>
    <w:rsid w:val="002F5B7D"/>
    <w:rsid w:val="002F62EA"/>
    <w:rsid w:val="002F693C"/>
    <w:rsid w:val="002F6FC6"/>
    <w:rsid w:val="0030037B"/>
    <w:rsid w:val="003006AA"/>
    <w:rsid w:val="00300DCE"/>
    <w:rsid w:val="00300E89"/>
    <w:rsid w:val="00302FC6"/>
    <w:rsid w:val="00303706"/>
    <w:rsid w:val="0030391B"/>
    <w:rsid w:val="00304C81"/>
    <w:rsid w:val="003054B6"/>
    <w:rsid w:val="0030595B"/>
    <w:rsid w:val="00305D52"/>
    <w:rsid w:val="00305F62"/>
    <w:rsid w:val="00307435"/>
    <w:rsid w:val="00310796"/>
    <w:rsid w:val="00310AB7"/>
    <w:rsid w:val="00311151"/>
    <w:rsid w:val="00311BE0"/>
    <w:rsid w:val="00311F48"/>
    <w:rsid w:val="00312C6F"/>
    <w:rsid w:val="00313776"/>
    <w:rsid w:val="003137F0"/>
    <w:rsid w:val="00313ABE"/>
    <w:rsid w:val="00314576"/>
    <w:rsid w:val="00314A85"/>
    <w:rsid w:val="00314F4B"/>
    <w:rsid w:val="00315B33"/>
    <w:rsid w:val="00315D58"/>
    <w:rsid w:val="003163D9"/>
    <w:rsid w:val="00316520"/>
    <w:rsid w:val="00317A5D"/>
    <w:rsid w:val="00317AAA"/>
    <w:rsid w:val="00317D70"/>
    <w:rsid w:val="003205A8"/>
    <w:rsid w:val="003207FE"/>
    <w:rsid w:val="00321FA5"/>
    <w:rsid w:val="00322027"/>
    <w:rsid w:val="003238AF"/>
    <w:rsid w:val="003242AD"/>
    <w:rsid w:val="00325788"/>
    <w:rsid w:val="00325792"/>
    <w:rsid w:val="00325FDD"/>
    <w:rsid w:val="003261AD"/>
    <w:rsid w:val="00326BD2"/>
    <w:rsid w:val="003270D1"/>
    <w:rsid w:val="00327401"/>
    <w:rsid w:val="00327415"/>
    <w:rsid w:val="003276C5"/>
    <w:rsid w:val="00327786"/>
    <w:rsid w:val="00327A88"/>
    <w:rsid w:val="00327C89"/>
    <w:rsid w:val="0033177D"/>
    <w:rsid w:val="00331948"/>
    <w:rsid w:val="00332611"/>
    <w:rsid w:val="003334EF"/>
    <w:rsid w:val="00333AF2"/>
    <w:rsid w:val="00333EF6"/>
    <w:rsid w:val="0033480B"/>
    <w:rsid w:val="00334DD4"/>
    <w:rsid w:val="003354A7"/>
    <w:rsid w:val="00336C6D"/>
    <w:rsid w:val="003372B2"/>
    <w:rsid w:val="0033732C"/>
    <w:rsid w:val="00337400"/>
    <w:rsid w:val="00340292"/>
    <w:rsid w:val="003404FF"/>
    <w:rsid w:val="00340719"/>
    <w:rsid w:val="003421B7"/>
    <w:rsid w:val="00342681"/>
    <w:rsid w:val="00342824"/>
    <w:rsid w:val="00343C6B"/>
    <w:rsid w:val="00343DA8"/>
    <w:rsid w:val="003447B0"/>
    <w:rsid w:val="003448C3"/>
    <w:rsid w:val="00345B5A"/>
    <w:rsid w:val="00350429"/>
    <w:rsid w:val="0035060B"/>
    <w:rsid w:val="00350BA4"/>
    <w:rsid w:val="00350D86"/>
    <w:rsid w:val="00351537"/>
    <w:rsid w:val="00351A9B"/>
    <w:rsid w:val="003525F4"/>
    <w:rsid w:val="00352F15"/>
    <w:rsid w:val="00354F74"/>
    <w:rsid w:val="003556E8"/>
    <w:rsid w:val="003558AF"/>
    <w:rsid w:val="00355E32"/>
    <w:rsid w:val="003566C0"/>
    <w:rsid w:val="0035678D"/>
    <w:rsid w:val="00356B8E"/>
    <w:rsid w:val="00357508"/>
    <w:rsid w:val="0035752A"/>
    <w:rsid w:val="00357755"/>
    <w:rsid w:val="00357A2A"/>
    <w:rsid w:val="00360489"/>
    <w:rsid w:val="003608E7"/>
    <w:rsid w:val="0036099A"/>
    <w:rsid w:val="00360B7D"/>
    <w:rsid w:val="0036117F"/>
    <w:rsid w:val="003613CA"/>
    <w:rsid w:val="0036173D"/>
    <w:rsid w:val="00361AB9"/>
    <w:rsid w:val="003626F7"/>
    <w:rsid w:val="00363F77"/>
    <w:rsid w:val="00364084"/>
    <w:rsid w:val="0036502D"/>
    <w:rsid w:val="00365085"/>
    <w:rsid w:val="003652B3"/>
    <w:rsid w:val="003655E0"/>
    <w:rsid w:val="003659B2"/>
    <w:rsid w:val="00365A5B"/>
    <w:rsid w:val="00365FC7"/>
    <w:rsid w:val="0036614F"/>
    <w:rsid w:val="00366253"/>
    <w:rsid w:val="0036679B"/>
    <w:rsid w:val="00366F38"/>
    <w:rsid w:val="00367198"/>
    <w:rsid w:val="00367F43"/>
    <w:rsid w:val="00370029"/>
    <w:rsid w:val="00371307"/>
    <w:rsid w:val="00371687"/>
    <w:rsid w:val="0037195E"/>
    <w:rsid w:val="00371C35"/>
    <w:rsid w:val="00371D33"/>
    <w:rsid w:val="0037237D"/>
    <w:rsid w:val="003727EC"/>
    <w:rsid w:val="003727FF"/>
    <w:rsid w:val="003729E1"/>
    <w:rsid w:val="00372A40"/>
    <w:rsid w:val="00373744"/>
    <w:rsid w:val="00373B44"/>
    <w:rsid w:val="00373B4E"/>
    <w:rsid w:val="00377547"/>
    <w:rsid w:val="003776FF"/>
    <w:rsid w:val="00380086"/>
    <w:rsid w:val="00381DC6"/>
    <w:rsid w:val="00381E41"/>
    <w:rsid w:val="00381FB2"/>
    <w:rsid w:val="00381FB8"/>
    <w:rsid w:val="00382EAE"/>
    <w:rsid w:val="003840B4"/>
    <w:rsid w:val="00384614"/>
    <w:rsid w:val="003848C0"/>
    <w:rsid w:val="003859CE"/>
    <w:rsid w:val="00385C4D"/>
    <w:rsid w:val="00387E3F"/>
    <w:rsid w:val="00387F28"/>
    <w:rsid w:val="003904EA"/>
    <w:rsid w:val="00391823"/>
    <w:rsid w:val="003918C9"/>
    <w:rsid w:val="00391B25"/>
    <w:rsid w:val="00391EAF"/>
    <w:rsid w:val="00392142"/>
    <w:rsid w:val="0039215D"/>
    <w:rsid w:val="0039651B"/>
    <w:rsid w:val="003966D5"/>
    <w:rsid w:val="00396739"/>
    <w:rsid w:val="003A1A9E"/>
    <w:rsid w:val="003A2693"/>
    <w:rsid w:val="003A2B47"/>
    <w:rsid w:val="003A2FA0"/>
    <w:rsid w:val="003A322F"/>
    <w:rsid w:val="003A36D5"/>
    <w:rsid w:val="003A3DB3"/>
    <w:rsid w:val="003A55F3"/>
    <w:rsid w:val="003A5D1C"/>
    <w:rsid w:val="003A6743"/>
    <w:rsid w:val="003A67FE"/>
    <w:rsid w:val="003A6EA6"/>
    <w:rsid w:val="003A7398"/>
    <w:rsid w:val="003B115E"/>
    <w:rsid w:val="003B133D"/>
    <w:rsid w:val="003B1F84"/>
    <w:rsid w:val="003B25FD"/>
    <w:rsid w:val="003B267B"/>
    <w:rsid w:val="003B2937"/>
    <w:rsid w:val="003B2FFC"/>
    <w:rsid w:val="003B33B9"/>
    <w:rsid w:val="003B43E9"/>
    <w:rsid w:val="003B4608"/>
    <w:rsid w:val="003B48CC"/>
    <w:rsid w:val="003B5D93"/>
    <w:rsid w:val="003B62AB"/>
    <w:rsid w:val="003B6734"/>
    <w:rsid w:val="003B6B09"/>
    <w:rsid w:val="003B6C65"/>
    <w:rsid w:val="003B7384"/>
    <w:rsid w:val="003B747E"/>
    <w:rsid w:val="003C0FBA"/>
    <w:rsid w:val="003C1706"/>
    <w:rsid w:val="003C1C73"/>
    <w:rsid w:val="003C25FA"/>
    <w:rsid w:val="003C3FFC"/>
    <w:rsid w:val="003C4D86"/>
    <w:rsid w:val="003C6ECE"/>
    <w:rsid w:val="003C71F1"/>
    <w:rsid w:val="003C72AB"/>
    <w:rsid w:val="003C7604"/>
    <w:rsid w:val="003D0B1D"/>
    <w:rsid w:val="003D0DEE"/>
    <w:rsid w:val="003D19DB"/>
    <w:rsid w:val="003D23B1"/>
    <w:rsid w:val="003D349A"/>
    <w:rsid w:val="003D34B1"/>
    <w:rsid w:val="003D3550"/>
    <w:rsid w:val="003D52DB"/>
    <w:rsid w:val="003D6987"/>
    <w:rsid w:val="003D74A9"/>
    <w:rsid w:val="003D7A1F"/>
    <w:rsid w:val="003D7C02"/>
    <w:rsid w:val="003D7FE0"/>
    <w:rsid w:val="003E111E"/>
    <w:rsid w:val="003E16BD"/>
    <w:rsid w:val="003E2C88"/>
    <w:rsid w:val="003E2E64"/>
    <w:rsid w:val="003E31E0"/>
    <w:rsid w:val="003E3237"/>
    <w:rsid w:val="003E38FF"/>
    <w:rsid w:val="003E4398"/>
    <w:rsid w:val="003E4F64"/>
    <w:rsid w:val="003E55C6"/>
    <w:rsid w:val="003E6471"/>
    <w:rsid w:val="003E672C"/>
    <w:rsid w:val="003E6C87"/>
    <w:rsid w:val="003E7ECF"/>
    <w:rsid w:val="003F14BA"/>
    <w:rsid w:val="003F1B7F"/>
    <w:rsid w:val="003F1DE4"/>
    <w:rsid w:val="003F25A6"/>
    <w:rsid w:val="003F2787"/>
    <w:rsid w:val="003F28B7"/>
    <w:rsid w:val="003F2F1B"/>
    <w:rsid w:val="003F33AE"/>
    <w:rsid w:val="003F348F"/>
    <w:rsid w:val="003F3AA7"/>
    <w:rsid w:val="003F4042"/>
    <w:rsid w:val="003F4911"/>
    <w:rsid w:val="003F4DC9"/>
    <w:rsid w:val="003F51D6"/>
    <w:rsid w:val="003F55E1"/>
    <w:rsid w:val="003F5977"/>
    <w:rsid w:val="003F5F55"/>
    <w:rsid w:val="003F6415"/>
    <w:rsid w:val="003F6B96"/>
    <w:rsid w:val="003F7224"/>
    <w:rsid w:val="003F7804"/>
    <w:rsid w:val="003F780B"/>
    <w:rsid w:val="003F7840"/>
    <w:rsid w:val="003F78AD"/>
    <w:rsid w:val="0040120A"/>
    <w:rsid w:val="00401454"/>
    <w:rsid w:val="00402C01"/>
    <w:rsid w:val="0040372C"/>
    <w:rsid w:val="00404F1B"/>
    <w:rsid w:val="00405125"/>
    <w:rsid w:val="00406640"/>
    <w:rsid w:val="00406C59"/>
    <w:rsid w:val="004071A4"/>
    <w:rsid w:val="00407290"/>
    <w:rsid w:val="00407A6D"/>
    <w:rsid w:val="0041061D"/>
    <w:rsid w:val="00410AE1"/>
    <w:rsid w:val="00410E13"/>
    <w:rsid w:val="00411242"/>
    <w:rsid w:val="0041264B"/>
    <w:rsid w:val="004129DD"/>
    <w:rsid w:val="00412BFC"/>
    <w:rsid w:val="00412D01"/>
    <w:rsid w:val="00412D02"/>
    <w:rsid w:val="00415E72"/>
    <w:rsid w:val="00416178"/>
    <w:rsid w:val="00416CC9"/>
    <w:rsid w:val="00416E1F"/>
    <w:rsid w:val="004170D4"/>
    <w:rsid w:val="00417966"/>
    <w:rsid w:val="00417DF0"/>
    <w:rsid w:val="00421403"/>
    <w:rsid w:val="00421B2E"/>
    <w:rsid w:val="00421BCC"/>
    <w:rsid w:val="00421D49"/>
    <w:rsid w:val="00422377"/>
    <w:rsid w:val="00422BCD"/>
    <w:rsid w:val="004238E2"/>
    <w:rsid w:val="00424346"/>
    <w:rsid w:val="00424B9E"/>
    <w:rsid w:val="00424BB4"/>
    <w:rsid w:val="004259C3"/>
    <w:rsid w:val="00425FDD"/>
    <w:rsid w:val="0042739E"/>
    <w:rsid w:val="004303C7"/>
    <w:rsid w:val="00430FAE"/>
    <w:rsid w:val="0043105C"/>
    <w:rsid w:val="00432768"/>
    <w:rsid w:val="00432B01"/>
    <w:rsid w:val="00432B2B"/>
    <w:rsid w:val="00433E27"/>
    <w:rsid w:val="00434A19"/>
    <w:rsid w:val="004358D2"/>
    <w:rsid w:val="004359A5"/>
    <w:rsid w:val="00435D71"/>
    <w:rsid w:val="004375E5"/>
    <w:rsid w:val="00437DFC"/>
    <w:rsid w:val="00440430"/>
    <w:rsid w:val="00440457"/>
    <w:rsid w:val="004407F1"/>
    <w:rsid w:val="004408F5"/>
    <w:rsid w:val="00440F2E"/>
    <w:rsid w:val="00442068"/>
    <w:rsid w:val="00442464"/>
    <w:rsid w:val="004426D4"/>
    <w:rsid w:val="00442AFF"/>
    <w:rsid w:val="00444781"/>
    <w:rsid w:val="004451AB"/>
    <w:rsid w:val="0044525D"/>
    <w:rsid w:val="00445CE5"/>
    <w:rsid w:val="00446761"/>
    <w:rsid w:val="00446A4F"/>
    <w:rsid w:val="00447BB0"/>
    <w:rsid w:val="00450EE1"/>
    <w:rsid w:val="00451192"/>
    <w:rsid w:val="004522FF"/>
    <w:rsid w:val="00454FE1"/>
    <w:rsid w:val="004550A7"/>
    <w:rsid w:val="00455561"/>
    <w:rsid w:val="00455751"/>
    <w:rsid w:val="0045595D"/>
    <w:rsid w:val="0045628C"/>
    <w:rsid w:val="00456B33"/>
    <w:rsid w:val="0046030D"/>
    <w:rsid w:val="00460E0D"/>
    <w:rsid w:val="00461680"/>
    <w:rsid w:val="00461717"/>
    <w:rsid w:val="0046177F"/>
    <w:rsid w:val="00461997"/>
    <w:rsid w:val="00462C1F"/>
    <w:rsid w:val="00462E4D"/>
    <w:rsid w:val="004633EF"/>
    <w:rsid w:val="00464299"/>
    <w:rsid w:val="004644E5"/>
    <w:rsid w:val="004645F3"/>
    <w:rsid w:val="0046500F"/>
    <w:rsid w:val="004652B2"/>
    <w:rsid w:val="00465460"/>
    <w:rsid w:val="004655C8"/>
    <w:rsid w:val="0046584B"/>
    <w:rsid w:val="004660A8"/>
    <w:rsid w:val="0046625B"/>
    <w:rsid w:val="004662FA"/>
    <w:rsid w:val="0046683A"/>
    <w:rsid w:val="004676E9"/>
    <w:rsid w:val="00467D7B"/>
    <w:rsid w:val="0047066B"/>
    <w:rsid w:val="004716B3"/>
    <w:rsid w:val="004717FA"/>
    <w:rsid w:val="00472C9D"/>
    <w:rsid w:val="0047339C"/>
    <w:rsid w:val="004741C2"/>
    <w:rsid w:val="004758A7"/>
    <w:rsid w:val="00475DFB"/>
    <w:rsid w:val="00476726"/>
    <w:rsid w:val="0047687D"/>
    <w:rsid w:val="00477680"/>
    <w:rsid w:val="004779A0"/>
    <w:rsid w:val="0048029D"/>
    <w:rsid w:val="004803D1"/>
    <w:rsid w:val="00480B92"/>
    <w:rsid w:val="0048151F"/>
    <w:rsid w:val="00481D47"/>
    <w:rsid w:val="00483A1D"/>
    <w:rsid w:val="004846C7"/>
    <w:rsid w:val="004857E0"/>
    <w:rsid w:val="00485A3B"/>
    <w:rsid w:val="00486BF2"/>
    <w:rsid w:val="0048793B"/>
    <w:rsid w:val="00487F36"/>
    <w:rsid w:val="00490AC0"/>
    <w:rsid w:val="00490E36"/>
    <w:rsid w:val="00491940"/>
    <w:rsid w:val="0049245A"/>
    <w:rsid w:val="00492E0A"/>
    <w:rsid w:val="00492E4D"/>
    <w:rsid w:val="00494539"/>
    <w:rsid w:val="004951B1"/>
    <w:rsid w:val="004957E7"/>
    <w:rsid w:val="00495967"/>
    <w:rsid w:val="00495F8F"/>
    <w:rsid w:val="004965D9"/>
    <w:rsid w:val="00496862"/>
    <w:rsid w:val="00497123"/>
    <w:rsid w:val="00497C27"/>
    <w:rsid w:val="004A04EE"/>
    <w:rsid w:val="004A0689"/>
    <w:rsid w:val="004A07AB"/>
    <w:rsid w:val="004A09FE"/>
    <w:rsid w:val="004A13CA"/>
    <w:rsid w:val="004A1B37"/>
    <w:rsid w:val="004A1D8F"/>
    <w:rsid w:val="004A46B5"/>
    <w:rsid w:val="004A48A9"/>
    <w:rsid w:val="004A4DF9"/>
    <w:rsid w:val="004A5043"/>
    <w:rsid w:val="004A5F92"/>
    <w:rsid w:val="004A65A7"/>
    <w:rsid w:val="004A6DBB"/>
    <w:rsid w:val="004B0EB5"/>
    <w:rsid w:val="004B13B1"/>
    <w:rsid w:val="004B1C52"/>
    <w:rsid w:val="004B22CB"/>
    <w:rsid w:val="004B3111"/>
    <w:rsid w:val="004B337D"/>
    <w:rsid w:val="004B36DB"/>
    <w:rsid w:val="004B375E"/>
    <w:rsid w:val="004B4337"/>
    <w:rsid w:val="004B4423"/>
    <w:rsid w:val="004B497E"/>
    <w:rsid w:val="004B4C8A"/>
    <w:rsid w:val="004B56BC"/>
    <w:rsid w:val="004B581B"/>
    <w:rsid w:val="004B5C5C"/>
    <w:rsid w:val="004B6CC1"/>
    <w:rsid w:val="004B6F56"/>
    <w:rsid w:val="004B7659"/>
    <w:rsid w:val="004B7D15"/>
    <w:rsid w:val="004C01A0"/>
    <w:rsid w:val="004C01E0"/>
    <w:rsid w:val="004C02D3"/>
    <w:rsid w:val="004C02FF"/>
    <w:rsid w:val="004C10A1"/>
    <w:rsid w:val="004C1187"/>
    <w:rsid w:val="004C139E"/>
    <w:rsid w:val="004C19FA"/>
    <w:rsid w:val="004C1DD1"/>
    <w:rsid w:val="004C245B"/>
    <w:rsid w:val="004C2ABE"/>
    <w:rsid w:val="004C305E"/>
    <w:rsid w:val="004C31E5"/>
    <w:rsid w:val="004C486D"/>
    <w:rsid w:val="004C5621"/>
    <w:rsid w:val="004C5EEE"/>
    <w:rsid w:val="004C60EA"/>
    <w:rsid w:val="004C62D8"/>
    <w:rsid w:val="004C6BEF"/>
    <w:rsid w:val="004C6CCF"/>
    <w:rsid w:val="004C771B"/>
    <w:rsid w:val="004C7783"/>
    <w:rsid w:val="004C7C70"/>
    <w:rsid w:val="004D00C0"/>
    <w:rsid w:val="004D01D6"/>
    <w:rsid w:val="004D1B13"/>
    <w:rsid w:val="004D2AAF"/>
    <w:rsid w:val="004D3213"/>
    <w:rsid w:val="004D3C7B"/>
    <w:rsid w:val="004D5698"/>
    <w:rsid w:val="004D599C"/>
    <w:rsid w:val="004D5B0A"/>
    <w:rsid w:val="004D5F16"/>
    <w:rsid w:val="004D6179"/>
    <w:rsid w:val="004D6193"/>
    <w:rsid w:val="004D674B"/>
    <w:rsid w:val="004D7445"/>
    <w:rsid w:val="004D7D83"/>
    <w:rsid w:val="004D7F4C"/>
    <w:rsid w:val="004E0A06"/>
    <w:rsid w:val="004E2126"/>
    <w:rsid w:val="004E24CD"/>
    <w:rsid w:val="004E27DF"/>
    <w:rsid w:val="004E2A01"/>
    <w:rsid w:val="004E42D4"/>
    <w:rsid w:val="004E441E"/>
    <w:rsid w:val="004E4847"/>
    <w:rsid w:val="004E6071"/>
    <w:rsid w:val="004E6174"/>
    <w:rsid w:val="004E6648"/>
    <w:rsid w:val="004E6E0C"/>
    <w:rsid w:val="004F032E"/>
    <w:rsid w:val="004F0CC1"/>
    <w:rsid w:val="004F1EA6"/>
    <w:rsid w:val="004F1EA7"/>
    <w:rsid w:val="004F1F38"/>
    <w:rsid w:val="004F21F3"/>
    <w:rsid w:val="004F2284"/>
    <w:rsid w:val="004F28AA"/>
    <w:rsid w:val="004F2DB3"/>
    <w:rsid w:val="004F3671"/>
    <w:rsid w:val="004F38FC"/>
    <w:rsid w:val="004F3BFE"/>
    <w:rsid w:val="004F3DFA"/>
    <w:rsid w:val="004F3F59"/>
    <w:rsid w:val="004F40B5"/>
    <w:rsid w:val="004F4140"/>
    <w:rsid w:val="004F48EA"/>
    <w:rsid w:val="004F522C"/>
    <w:rsid w:val="004F6832"/>
    <w:rsid w:val="004F71D0"/>
    <w:rsid w:val="004F7261"/>
    <w:rsid w:val="004F7C63"/>
    <w:rsid w:val="00502127"/>
    <w:rsid w:val="005031C0"/>
    <w:rsid w:val="00504F82"/>
    <w:rsid w:val="00506669"/>
    <w:rsid w:val="00506872"/>
    <w:rsid w:val="00506ED2"/>
    <w:rsid w:val="00507850"/>
    <w:rsid w:val="00507958"/>
    <w:rsid w:val="00507EE7"/>
    <w:rsid w:val="00511748"/>
    <w:rsid w:val="00511E31"/>
    <w:rsid w:val="00512186"/>
    <w:rsid w:val="005121A9"/>
    <w:rsid w:val="00512CCE"/>
    <w:rsid w:val="00512E33"/>
    <w:rsid w:val="00512ECE"/>
    <w:rsid w:val="00513355"/>
    <w:rsid w:val="005139CB"/>
    <w:rsid w:val="00513CFF"/>
    <w:rsid w:val="00513E12"/>
    <w:rsid w:val="00515485"/>
    <w:rsid w:val="005159A5"/>
    <w:rsid w:val="00516332"/>
    <w:rsid w:val="005166CC"/>
    <w:rsid w:val="0051671A"/>
    <w:rsid w:val="00516A3D"/>
    <w:rsid w:val="00517858"/>
    <w:rsid w:val="00520005"/>
    <w:rsid w:val="00520294"/>
    <w:rsid w:val="005228AC"/>
    <w:rsid w:val="00522E4D"/>
    <w:rsid w:val="0052318F"/>
    <w:rsid w:val="00523F2C"/>
    <w:rsid w:val="00524873"/>
    <w:rsid w:val="00524A33"/>
    <w:rsid w:val="00524E24"/>
    <w:rsid w:val="0052739A"/>
    <w:rsid w:val="005301FA"/>
    <w:rsid w:val="005306A6"/>
    <w:rsid w:val="00530850"/>
    <w:rsid w:val="00532F6F"/>
    <w:rsid w:val="00533259"/>
    <w:rsid w:val="005333F6"/>
    <w:rsid w:val="00533407"/>
    <w:rsid w:val="00533AFD"/>
    <w:rsid w:val="0053491E"/>
    <w:rsid w:val="00534E11"/>
    <w:rsid w:val="00534F01"/>
    <w:rsid w:val="00535700"/>
    <w:rsid w:val="005357EC"/>
    <w:rsid w:val="005358FE"/>
    <w:rsid w:val="00537177"/>
    <w:rsid w:val="0053765F"/>
    <w:rsid w:val="0054089F"/>
    <w:rsid w:val="005409D2"/>
    <w:rsid w:val="005428D1"/>
    <w:rsid w:val="005429B5"/>
    <w:rsid w:val="00542A4E"/>
    <w:rsid w:val="00542E53"/>
    <w:rsid w:val="00542FB2"/>
    <w:rsid w:val="00543360"/>
    <w:rsid w:val="00543E13"/>
    <w:rsid w:val="00544DFE"/>
    <w:rsid w:val="005467FF"/>
    <w:rsid w:val="00546CD0"/>
    <w:rsid w:val="005504D8"/>
    <w:rsid w:val="00550734"/>
    <w:rsid w:val="0055155C"/>
    <w:rsid w:val="00552AF5"/>
    <w:rsid w:val="005534D6"/>
    <w:rsid w:val="00553766"/>
    <w:rsid w:val="0055378F"/>
    <w:rsid w:val="00553CC5"/>
    <w:rsid w:val="00553DFA"/>
    <w:rsid w:val="00553F48"/>
    <w:rsid w:val="00554F09"/>
    <w:rsid w:val="0055584A"/>
    <w:rsid w:val="00555AA1"/>
    <w:rsid w:val="00556432"/>
    <w:rsid w:val="005567B2"/>
    <w:rsid w:val="0056043C"/>
    <w:rsid w:val="0056098E"/>
    <w:rsid w:val="00561108"/>
    <w:rsid w:val="00561AFE"/>
    <w:rsid w:val="00562EE6"/>
    <w:rsid w:val="00563987"/>
    <w:rsid w:val="00564444"/>
    <w:rsid w:val="00564594"/>
    <w:rsid w:val="00566BB9"/>
    <w:rsid w:val="005672BD"/>
    <w:rsid w:val="0056787D"/>
    <w:rsid w:val="00567BB0"/>
    <w:rsid w:val="0057027F"/>
    <w:rsid w:val="00570396"/>
    <w:rsid w:val="00570824"/>
    <w:rsid w:val="00570C8C"/>
    <w:rsid w:val="0057102C"/>
    <w:rsid w:val="00571300"/>
    <w:rsid w:val="00571476"/>
    <w:rsid w:val="00572327"/>
    <w:rsid w:val="00573F28"/>
    <w:rsid w:val="00574359"/>
    <w:rsid w:val="00574EBA"/>
    <w:rsid w:val="005756F0"/>
    <w:rsid w:val="005762B5"/>
    <w:rsid w:val="00576963"/>
    <w:rsid w:val="00576FAD"/>
    <w:rsid w:val="005777C1"/>
    <w:rsid w:val="005779DB"/>
    <w:rsid w:val="00577A91"/>
    <w:rsid w:val="00577D1E"/>
    <w:rsid w:val="00581159"/>
    <w:rsid w:val="005811B2"/>
    <w:rsid w:val="00581595"/>
    <w:rsid w:val="00582772"/>
    <w:rsid w:val="005827A2"/>
    <w:rsid w:val="0058284A"/>
    <w:rsid w:val="005830AF"/>
    <w:rsid w:val="00583A28"/>
    <w:rsid w:val="00583F26"/>
    <w:rsid w:val="00584357"/>
    <w:rsid w:val="00584503"/>
    <w:rsid w:val="00584594"/>
    <w:rsid w:val="00584703"/>
    <w:rsid w:val="00585015"/>
    <w:rsid w:val="0058555C"/>
    <w:rsid w:val="005855AA"/>
    <w:rsid w:val="005864A1"/>
    <w:rsid w:val="00586B8E"/>
    <w:rsid w:val="00586CA3"/>
    <w:rsid w:val="00587332"/>
    <w:rsid w:val="0058753B"/>
    <w:rsid w:val="0059032B"/>
    <w:rsid w:val="00591889"/>
    <w:rsid w:val="00591F02"/>
    <w:rsid w:val="00592194"/>
    <w:rsid w:val="005921CB"/>
    <w:rsid w:val="005924FE"/>
    <w:rsid w:val="0059253A"/>
    <w:rsid w:val="00592781"/>
    <w:rsid w:val="00592CA4"/>
    <w:rsid w:val="00593EF8"/>
    <w:rsid w:val="005942E0"/>
    <w:rsid w:val="0059449C"/>
    <w:rsid w:val="00594EB2"/>
    <w:rsid w:val="0059568D"/>
    <w:rsid w:val="00595974"/>
    <w:rsid w:val="00596B94"/>
    <w:rsid w:val="00596C2E"/>
    <w:rsid w:val="0059712A"/>
    <w:rsid w:val="0059779A"/>
    <w:rsid w:val="005A0CB6"/>
    <w:rsid w:val="005A0DEE"/>
    <w:rsid w:val="005A13AA"/>
    <w:rsid w:val="005A19FB"/>
    <w:rsid w:val="005A1D65"/>
    <w:rsid w:val="005A214C"/>
    <w:rsid w:val="005A24C7"/>
    <w:rsid w:val="005A3674"/>
    <w:rsid w:val="005A4352"/>
    <w:rsid w:val="005A4EEC"/>
    <w:rsid w:val="005A5080"/>
    <w:rsid w:val="005A5EDE"/>
    <w:rsid w:val="005A6491"/>
    <w:rsid w:val="005A6FEE"/>
    <w:rsid w:val="005A747D"/>
    <w:rsid w:val="005A767E"/>
    <w:rsid w:val="005B0FF3"/>
    <w:rsid w:val="005B11A0"/>
    <w:rsid w:val="005B15AA"/>
    <w:rsid w:val="005B1A20"/>
    <w:rsid w:val="005B3132"/>
    <w:rsid w:val="005B3B57"/>
    <w:rsid w:val="005B3C58"/>
    <w:rsid w:val="005B40EF"/>
    <w:rsid w:val="005B4410"/>
    <w:rsid w:val="005B622D"/>
    <w:rsid w:val="005B62F4"/>
    <w:rsid w:val="005B74B5"/>
    <w:rsid w:val="005B7878"/>
    <w:rsid w:val="005B78B7"/>
    <w:rsid w:val="005C011D"/>
    <w:rsid w:val="005C01ED"/>
    <w:rsid w:val="005C03BE"/>
    <w:rsid w:val="005C075F"/>
    <w:rsid w:val="005C12D7"/>
    <w:rsid w:val="005C2FE8"/>
    <w:rsid w:val="005C4BC1"/>
    <w:rsid w:val="005C570A"/>
    <w:rsid w:val="005C58F4"/>
    <w:rsid w:val="005C5D17"/>
    <w:rsid w:val="005C6E29"/>
    <w:rsid w:val="005C710B"/>
    <w:rsid w:val="005C7236"/>
    <w:rsid w:val="005D0577"/>
    <w:rsid w:val="005D08D5"/>
    <w:rsid w:val="005D113D"/>
    <w:rsid w:val="005D122C"/>
    <w:rsid w:val="005D291B"/>
    <w:rsid w:val="005D307C"/>
    <w:rsid w:val="005D384D"/>
    <w:rsid w:val="005D41E9"/>
    <w:rsid w:val="005D436F"/>
    <w:rsid w:val="005D735C"/>
    <w:rsid w:val="005D7C69"/>
    <w:rsid w:val="005E0F40"/>
    <w:rsid w:val="005E19A2"/>
    <w:rsid w:val="005E1F2D"/>
    <w:rsid w:val="005E255B"/>
    <w:rsid w:val="005E2760"/>
    <w:rsid w:val="005E2922"/>
    <w:rsid w:val="005E3638"/>
    <w:rsid w:val="005E4467"/>
    <w:rsid w:val="005E45AE"/>
    <w:rsid w:val="005E58EA"/>
    <w:rsid w:val="005E632F"/>
    <w:rsid w:val="005E7100"/>
    <w:rsid w:val="005E7C7E"/>
    <w:rsid w:val="005F09E8"/>
    <w:rsid w:val="005F34A3"/>
    <w:rsid w:val="005F3A44"/>
    <w:rsid w:val="005F4A89"/>
    <w:rsid w:val="005F4BCC"/>
    <w:rsid w:val="005F4DDB"/>
    <w:rsid w:val="005F5AF5"/>
    <w:rsid w:val="005F63B4"/>
    <w:rsid w:val="005F6606"/>
    <w:rsid w:val="005F6663"/>
    <w:rsid w:val="005F78D3"/>
    <w:rsid w:val="00600A20"/>
    <w:rsid w:val="00600CD4"/>
    <w:rsid w:val="0060119A"/>
    <w:rsid w:val="0060131B"/>
    <w:rsid w:val="00601461"/>
    <w:rsid w:val="006015CD"/>
    <w:rsid w:val="00602CFD"/>
    <w:rsid w:val="00602D22"/>
    <w:rsid w:val="00602FAF"/>
    <w:rsid w:val="00602FCF"/>
    <w:rsid w:val="00603612"/>
    <w:rsid w:val="00603708"/>
    <w:rsid w:val="00603D2A"/>
    <w:rsid w:val="006043CA"/>
    <w:rsid w:val="00604CA0"/>
    <w:rsid w:val="00605772"/>
    <w:rsid w:val="0060587B"/>
    <w:rsid w:val="00605C9A"/>
    <w:rsid w:val="006065E6"/>
    <w:rsid w:val="006075B8"/>
    <w:rsid w:val="006077C2"/>
    <w:rsid w:val="00607B9A"/>
    <w:rsid w:val="00611D2B"/>
    <w:rsid w:val="006121C1"/>
    <w:rsid w:val="00612361"/>
    <w:rsid w:val="0061260C"/>
    <w:rsid w:val="00614196"/>
    <w:rsid w:val="0061457D"/>
    <w:rsid w:val="00614BCF"/>
    <w:rsid w:val="00614C00"/>
    <w:rsid w:val="0061502A"/>
    <w:rsid w:val="00615A43"/>
    <w:rsid w:val="00615D20"/>
    <w:rsid w:val="006164E0"/>
    <w:rsid w:val="006172A9"/>
    <w:rsid w:val="006174FA"/>
    <w:rsid w:val="00617EAB"/>
    <w:rsid w:val="00620ADA"/>
    <w:rsid w:val="006220D4"/>
    <w:rsid w:val="00622184"/>
    <w:rsid w:val="006221D6"/>
    <w:rsid w:val="0062244A"/>
    <w:rsid w:val="006225E2"/>
    <w:rsid w:val="0062323F"/>
    <w:rsid w:val="00623676"/>
    <w:rsid w:val="00624AC9"/>
    <w:rsid w:val="00624F70"/>
    <w:rsid w:val="006256A8"/>
    <w:rsid w:val="0062580D"/>
    <w:rsid w:val="00627522"/>
    <w:rsid w:val="006300F9"/>
    <w:rsid w:val="00630783"/>
    <w:rsid w:val="00630E17"/>
    <w:rsid w:val="00630F42"/>
    <w:rsid w:val="006314AF"/>
    <w:rsid w:val="006325A0"/>
    <w:rsid w:val="00632770"/>
    <w:rsid w:val="00633055"/>
    <w:rsid w:val="00633749"/>
    <w:rsid w:val="006346B7"/>
    <w:rsid w:val="00634F45"/>
    <w:rsid w:val="006355B8"/>
    <w:rsid w:val="006358C5"/>
    <w:rsid w:val="00635DA6"/>
    <w:rsid w:val="0063615E"/>
    <w:rsid w:val="00636E8C"/>
    <w:rsid w:val="00636EBE"/>
    <w:rsid w:val="00636EC1"/>
    <w:rsid w:val="00637462"/>
    <w:rsid w:val="0063769E"/>
    <w:rsid w:val="00637AF0"/>
    <w:rsid w:val="00637F5D"/>
    <w:rsid w:val="00640177"/>
    <w:rsid w:val="0064028A"/>
    <w:rsid w:val="006402F6"/>
    <w:rsid w:val="00640304"/>
    <w:rsid w:val="006403EE"/>
    <w:rsid w:val="006406B4"/>
    <w:rsid w:val="006407DA"/>
    <w:rsid w:val="00640AA0"/>
    <w:rsid w:val="00640EC4"/>
    <w:rsid w:val="00641407"/>
    <w:rsid w:val="00641981"/>
    <w:rsid w:val="00641E84"/>
    <w:rsid w:val="0064250F"/>
    <w:rsid w:val="00643015"/>
    <w:rsid w:val="00643061"/>
    <w:rsid w:val="00644573"/>
    <w:rsid w:val="006446F7"/>
    <w:rsid w:val="00644957"/>
    <w:rsid w:val="006451C8"/>
    <w:rsid w:val="00645526"/>
    <w:rsid w:val="00645D42"/>
    <w:rsid w:val="00645FB0"/>
    <w:rsid w:val="00653760"/>
    <w:rsid w:val="00653805"/>
    <w:rsid w:val="00653994"/>
    <w:rsid w:val="0065500C"/>
    <w:rsid w:val="00655574"/>
    <w:rsid w:val="00655975"/>
    <w:rsid w:val="00655B81"/>
    <w:rsid w:val="00656087"/>
    <w:rsid w:val="006563E0"/>
    <w:rsid w:val="00656451"/>
    <w:rsid w:val="00660451"/>
    <w:rsid w:val="006616C2"/>
    <w:rsid w:val="00661774"/>
    <w:rsid w:val="00662BDC"/>
    <w:rsid w:val="00663842"/>
    <w:rsid w:val="00663BEE"/>
    <w:rsid w:val="00663E3F"/>
    <w:rsid w:val="0066481B"/>
    <w:rsid w:val="00664EC1"/>
    <w:rsid w:val="00665237"/>
    <w:rsid w:val="0066543A"/>
    <w:rsid w:val="0066565C"/>
    <w:rsid w:val="0066567F"/>
    <w:rsid w:val="006658C8"/>
    <w:rsid w:val="00665FB5"/>
    <w:rsid w:val="00666BBD"/>
    <w:rsid w:val="006672A2"/>
    <w:rsid w:val="0067147A"/>
    <w:rsid w:val="006717D4"/>
    <w:rsid w:val="00671B61"/>
    <w:rsid w:val="0067276C"/>
    <w:rsid w:val="00672CAF"/>
    <w:rsid w:val="00674102"/>
    <w:rsid w:val="006745F6"/>
    <w:rsid w:val="006746DB"/>
    <w:rsid w:val="0067496D"/>
    <w:rsid w:val="00674D03"/>
    <w:rsid w:val="00675125"/>
    <w:rsid w:val="00675B30"/>
    <w:rsid w:val="006762DA"/>
    <w:rsid w:val="00676C2F"/>
    <w:rsid w:val="00676D06"/>
    <w:rsid w:val="00680685"/>
    <w:rsid w:val="006819DF"/>
    <w:rsid w:val="00681ECD"/>
    <w:rsid w:val="006822B1"/>
    <w:rsid w:val="006823AB"/>
    <w:rsid w:val="006826AC"/>
    <w:rsid w:val="00682CA2"/>
    <w:rsid w:val="00683D31"/>
    <w:rsid w:val="00683EDE"/>
    <w:rsid w:val="00684054"/>
    <w:rsid w:val="006844EA"/>
    <w:rsid w:val="0068478D"/>
    <w:rsid w:val="00684D1C"/>
    <w:rsid w:val="00684DD3"/>
    <w:rsid w:val="00684EF1"/>
    <w:rsid w:val="00686186"/>
    <w:rsid w:val="00686252"/>
    <w:rsid w:val="006867B9"/>
    <w:rsid w:val="00686800"/>
    <w:rsid w:val="00686F18"/>
    <w:rsid w:val="006872A3"/>
    <w:rsid w:val="0068752D"/>
    <w:rsid w:val="00687B19"/>
    <w:rsid w:val="006907AB"/>
    <w:rsid w:val="00691210"/>
    <w:rsid w:val="00691332"/>
    <w:rsid w:val="00691509"/>
    <w:rsid w:val="006924EF"/>
    <w:rsid w:val="006925AC"/>
    <w:rsid w:val="00692873"/>
    <w:rsid w:val="00693B0C"/>
    <w:rsid w:val="006944C6"/>
    <w:rsid w:val="006948B7"/>
    <w:rsid w:val="00694D93"/>
    <w:rsid w:val="00695551"/>
    <w:rsid w:val="00695C92"/>
    <w:rsid w:val="00695DCA"/>
    <w:rsid w:val="0069602B"/>
    <w:rsid w:val="006969BF"/>
    <w:rsid w:val="006971CB"/>
    <w:rsid w:val="006971DD"/>
    <w:rsid w:val="00697D80"/>
    <w:rsid w:val="006A039B"/>
    <w:rsid w:val="006A0DCD"/>
    <w:rsid w:val="006A198F"/>
    <w:rsid w:val="006A3075"/>
    <w:rsid w:val="006A32B4"/>
    <w:rsid w:val="006A3CB2"/>
    <w:rsid w:val="006A4566"/>
    <w:rsid w:val="006A5308"/>
    <w:rsid w:val="006A57DA"/>
    <w:rsid w:val="006A60B1"/>
    <w:rsid w:val="006B0504"/>
    <w:rsid w:val="006B0623"/>
    <w:rsid w:val="006B089E"/>
    <w:rsid w:val="006B1E31"/>
    <w:rsid w:val="006B3411"/>
    <w:rsid w:val="006B37FB"/>
    <w:rsid w:val="006B42FA"/>
    <w:rsid w:val="006B503F"/>
    <w:rsid w:val="006B514A"/>
    <w:rsid w:val="006B5784"/>
    <w:rsid w:val="006B5D98"/>
    <w:rsid w:val="006B6B8E"/>
    <w:rsid w:val="006B6D24"/>
    <w:rsid w:val="006B6E1F"/>
    <w:rsid w:val="006B7234"/>
    <w:rsid w:val="006B7434"/>
    <w:rsid w:val="006B74F3"/>
    <w:rsid w:val="006B75F5"/>
    <w:rsid w:val="006B7AA2"/>
    <w:rsid w:val="006B7DE4"/>
    <w:rsid w:val="006C010E"/>
    <w:rsid w:val="006C08FC"/>
    <w:rsid w:val="006C0A51"/>
    <w:rsid w:val="006C1337"/>
    <w:rsid w:val="006C1735"/>
    <w:rsid w:val="006C204C"/>
    <w:rsid w:val="006C2155"/>
    <w:rsid w:val="006C247D"/>
    <w:rsid w:val="006C2703"/>
    <w:rsid w:val="006C2C40"/>
    <w:rsid w:val="006C341F"/>
    <w:rsid w:val="006C368B"/>
    <w:rsid w:val="006C487B"/>
    <w:rsid w:val="006C5513"/>
    <w:rsid w:val="006C613D"/>
    <w:rsid w:val="006C7060"/>
    <w:rsid w:val="006C719A"/>
    <w:rsid w:val="006C7AC4"/>
    <w:rsid w:val="006D0151"/>
    <w:rsid w:val="006D0193"/>
    <w:rsid w:val="006D1A78"/>
    <w:rsid w:val="006D1D57"/>
    <w:rsid w:val="006D1EBE"/>
    <w:rsid w:val="006D2980"/>
    <w:rsid w:val="006D4166"/>
    <w:rsid w:val="006D420F"/>
    <w:rsid w:val="006D4D40"/>
    <w:rsid w:val="006D51AA"/>
    <w:rsid w:val="006D541E"/>
    <w:rsid w:val="006D6F80"/>
    <w:rsid w:val="006D7452"/>
    <w:rsid w:val="006D75B2"/>
    <w:rsid w:val="006D77E2"/>
    <w:rsid w:val="006D78E2"/>
    <w:rsid w:val="006D7988"/>
    <w:rsid w:val="006E137B"/>
    <w:rsid w:val="006E1593"/>
    <w:rsid w:val="006E21A1"/>
    <w:rsid w:val="006E3673"/>
    <w:rsid w:val="006E3DCC"/>
    <w:rsid w:val="006E5C48"/>
    <w:rsid w:val="006E7697"/>
    <w:rsid w:val="006F09B3"/>
    <w:rsid w:val="006F44DD"/>
    <w:rsid w:val="006F54B3"/>
    <w:rsid w:val="006F56D0"/>
    <w:rsid w:val="006F58D2"/>
    <w:rsid w:val="006F5D79"/>
    <w:rsid w:val="006F5F86"/>
    <w:rsid w:val="006F6427"/>
    <w:rsid w:val="006F707C"/>
    <w:rsid w:val="00700E24"/>
    <w:rsid w:val="00701156"/>
    <w:rsid w:val="007014C2"/>
    <w:rsid w:val="00701877"/>
    <w:rsid w:val="00702A18"/>
    <w:rsid w:val="00704621"/>
    <w:rsid w:val="00704B57"/>
    <w:rsid w:val="0070656F"/>
    <w:rsid w:val="00706E68"/>
    <w:rsid w:val="00707A2F"/>
    <w:rsid w:val="007103B3"/>
    <w:rsid w:val="00710BEE"/>
    <w:rsid w:val="007111E1"/>
    <w:rsid w:val="00711581"/>
    <w:rsid w:val="00711F8F"/>
    <w:rsid w:val="007122DD"/>
    <w:rsid w:val="007122F0"/>
    <w:rsid w:val="00712B35"/>
    <w:rsid w:val="007138F5"/>
    <w:rsid w:val="00714C41"/>
    <w:rsid w:val="00715850"/>
    <w:rsid w:val="007158E1"/>
    <w:rsid w:val="007159CF"/>
    <w:rsid w:val="00715D24"/>
    <w:rsid w:val="0071633C"/>
    <w:rsid w:val="0071664E"/>
    <w:rsid w:val="00720638"/>
    <w:rsid w:val="007213DF"/>
    <w:rsid w:val="00722190"/>
    <w:rsid w:val="00722563"/>
    <w:rsid w:val="00723461"/>
    <w:rsid w:val="00723C04"/>
    <w:rsid w:val="007242A0"/>
    <w:rsid w:val="00725019"/>
    <w:rsid w:val="007256F5"/>
    <w:rsid w:val="007261C9"/>
    <w:rsid w:val="00726523"/>
    <w:rsid w:val="00727922"/>
    <w:rsid w:val="007308AC"/>
    <w:rsid w:val="00730B3D"/>
    <w:rsid w:val="00730CF2"/>
    <w:rsid w:val="00730D8C"/>
    <w:rsid w:val="0073111E"/>
    <w:rsid w:val="00731BD9"/>
    <w:rsid w:val="00732115"/>
    <w:rsid w:val="00732645"/>
    <w:rsid w:val="00732B17"/>
    <w:rsid w:val="00732E74"/>
    <w:rsid w:val="0073392C"/>
    <w:rsid w:val="00733A15"/>
    <w:rsid w:val="00733A53"/>
    <w:rsid w:val="00734380"/>
    <w:rsid w:val="00734A0B"/>
    <w:rsid w:val="00734F2C"/>
    <w:rsid w:val="007356D4"/>
    <w:rsid w:val="007360AA"/>
    <w:rsid w:val="007360D0"/>
    <w:rsid w:val="0073665F"/>
    <w:rsid w:val="00736826"/>
    <w:rsid w:val="00736D29"/>
    <w:rsid w:val="00736D85"/>
    <w:rsid w:val="0073712C"/>
    <w:rsid w:val="007406E7"/>
    <w:rsid w:val="007408FA"/>
    <w:rsid w:val="00741BEA"/>
    <w:rsid w:val="007425E6"/>
    <w:rsid w:val="007437BD"/>
    <w:rsid w:val="00743894"/>
    <w:rsid w:val="0074398B"/>
    <w:rsid w:val="00743E76"/>
    <w:rsid w:val="00744EDB"/>
    <w:rsid w:val="00745048"/>
    <w:rsid w:val="007453A4"/>
    <w:rsid w:val="00745AD7"/>
    <w:rsid w:val="00746A61"/>
    <w:rsid w:val="00746CBF"/>
    <w:rsid w:val="00747ACF"/>
    <w:rsid w:val="00750114"/>
    <w:rsid w:val="007502CD"/>
    <w:rsid w:val="00750A86"/>
    <w:rsid w:val="00750D77"/>
    <w:rsid w:val="007514F1"/>
    <w:rsid w:val="00751746"/>
    <w:rsid w:val="00752932"/>
    <w:rsid w:val="00752C85"/>
    <w:rsid w:val="00752E3C"/>
    <w:rsid w:val="00753425"/>
    <w:rsid w:val="00754894"/>
    <w:rsid w:val="007548E7"/>
    <w:rsid w:val="00754ADC"/>
    <w:rsid w:val="00754B4A"/>
    <w:rsid w:val="007553E6"/>
    <w:rsid w:val="00755758"/>
    <w:rsid w:val="00756708"/>
    <w:rsid w:val="007636CC"/>
    <w:rsid w:val="0076370E"/>
    <w:rsid w:val="007642E6"/>
    <w:rsid w:val="0076465A"/>
    <w:rsid w:val="0076588B"/>
    <w:rsid w:val="00765AEF"/>
    <w:rsid w:val="00765E96"/>
    <w:rsid w:val="007661D4"/>
    <w:rsid w:val="00766526"/>
    <w:rsid w:val="00766776"/>
    <w:rsid w:val="00766853"/>
    <w:rsid w:val="007671DB"/>
    <w:rsid w:val="007701A9"/>
    <w:rsid w:val="0077149D"/>
    <w:rsid w:val="00771706"/>
    <w:rsid w:val="0077176F"/>
    <w:rsid w:val="007719E3"/>
    <w:rsid w:val="00771CB9"/>
    <w:rsid w:val="0077233A"/>
    <w:rsid w:val="00772DD3"/>
    <w:rsid w:val="00772F33"/>
    <w:rsid w:val="007738F2"/>
    <w:rsid w:val="00773FC7"/>
    <w:rsid w:val="00774C22"/>
    <w:rsid w:val="00775018"/>
    <w:rsid w:val="00775820"/>
    <w:rsid w:val="00775B68"/>
    <w:rsid w:val="00776596"/>
    <w:rsid w:val="0077698E"/>
    <w:rsid w:val="00777519"/>
    <w:rsid w:val="00780126"/>
    <w:rsid w:val="007811B5"/>
    <w:rsid w:val="00781343"/>
    <w:rsid w:val="00782740"/>
    <w:rsid w:val="007835D6"/>
    <w:rsid w:val="00784C8B"/>
    <w:rsid w:val="00784F6E"/>
    <w:rsid w:val="00785012"/>
    <w:rsid w:val="00785C66"/>
    <w:rsid w:val="00785FC5"/>
    <w:rsid w:val="007860CC"/>
    <w:rsid w:val="007871E0"/>
    <w:rsid w:val="00787958"/>
    <w:rsid w:val="007901C2"/>
    <w:rsid w:val="00790243"/>
    <w:rsid w:val="00790CA8"/>
    <w:rsid w:val="00790F1A"/>
    <w:rsid w:val="00791253"/>
    <w:rsid w:val="0079152E"/>
    <w:rsid w:val="007921B1"/>
    <w:rsid w:val="00792979"/>
    <w:rsid w:val="0079410F"/>
    <w:rsid w:val="0079411E"/>
    <w:rsid w:val="00795735"/>
    <w:rsid w:val="0079575E"/>
    <w:rsid w:val="00795F74"/>
    <w:rsid w:val="00796CFF"/>
    <w:rsid w:val="00797084"/>
    <w:rsid w:val="0079744C"/>
    <w:rsid w:val="007A0441"/>
    <w:rsid w:val="007A0A52"/>
    <w:rsid w:val="007A0D1D"/>
    <w:rsid w:val="007A0D9E"/>
    <w:rsid w:val="007A2E0A"/>
    <w:rsid w:val="007A3AA1"/>
    <w:rsid w:val="007A3CDE"/>
    <w:rsid w:val="007A3D23"/>
    <w:rsid w:val="007A42DD"/>
    <w:rsid w:val="007A5B80"/>
    <w:rsid w:val="007A65FE"/>
    <w:rsid w:val="007A688F"/>
    <w:rsid w:val="007A6E28"/>
    <w:rsid w:val="007A6E6B"/>
    <w:rsid w:val="007A7A57"/>
    <w:rsid w:val="007B0C3E"/>
    <w:rsid w:val="007B0CA2"/>
    <w:rsid w:val="007B0D9B"/>
    <w:rsid w:val="007B19EE"/>
    <w:rsid w:val="007B202F"/>
    <w:rsid w:val="007B2302"/>
    <w:rsid w:val="007B2625"/>
    <w:rsid w:val="007B3145"/>
    <w:rsid w:val="007B3E52"/>
    <w:rsid w:val="007B3F11"/>
    <w:rsid w:val="007B4522"/>
    <w:rsid w:val="007B6BC2"/>
    <w:rsid w:val="007B72F4"/>
    <w:rsid w:val="007B7BF4"/>
    <w:rsid w:val="007B7FE4"/>
    <w:rsid w:val="007C043A"/>
    <w:rsid w:val="007C05A5"/>
    <w:rsid w:val="007C0856"/>
    <w:rsid w:val="007C1350"/>
    <w:rsid w:val="007C1461"/>
    <w:rsid w:val="007C14F9"/>
    <w:rsid w:val="007C1ACE"/>
    <w:rsid w:val="007C1FE6"/>
    <w:rsid w:val="007C4006"/>
    <w:rsid w:val="007C42E6"/>
    <w:rsid w:val="007C43AE"/>
    <w:rsid w:val="007C45F4"/>
    <w:rsid w:val="007C488C"/>
    <w:rsid w:val="007C6DDD"/>
    <w:rsid w:val="007C6E0C"/>
    <w:rsid w:val="007C7249"/>
    <w:rsid w:val="007C77E7"/>
    <w:rsid w:val="007D04B7"/>
    <w:rsid w:val="007D0B5D"/>
    <w:rsid w:val="007D0CD8"/>
    <w:rsid w:val="007D0E7B"/>
    <w:rsid w:val="007D13AD"/>
    <w:rsid w:val="007D1C01"/>
    <w:rsid w:val="007D1C19"/>
    <w:rsid w:val="007D261C"/>
    <w:rsid w:val="007D2DCC"/>
    <w:rsid w:val="007D2FF9"/>
    <w:rsid w:val="007D3D5A"/>
    <w:rsid w:val="007D51C7"/>
    <w:rsid w:val="007D656E"/>
    <w:rsid w:val="007D74AF"/>
    <w:rsid w:val="007D7710"/>
    <w:rsid w:val="007E0CAE"/>
    <w:rsid w:val="007E155B"/>
    <w:rsid w:val="007E2725"/>
    <w:rsid w:val="007E2850"/>
    <w:rsid w:val="007E305B"/>
    <w:rsid w:val="007E361F"/>
    <w:rsid w:val="007E3C3D"/>
    <w:rsid w:val="007E3E2E"/>
    <w:rsid w:val="007E461C"/>
    <w:rsid w:val="007E54E0"/>
    <w:rsid w:val="007E5769"/>
    <w:rsid w:val="007E5E9B"/>
    <w:rsid w:val="007E6347"/>
    <w:rsid w:val="007E6B5C"/>
    <w:rsid w:val="007E7197"/>
    <w:rsid w:val="007F0B2A"/>
    <w:rsid w:val="007F16A0"/>
    <w:rsid w:val="007F1DC2"/>
    <w:rsid w:val="007F1FBD"/>
    <w:rsid w:val="007F2386"/>
    <w:rsid w:val="007F23AC"/>
    <w:rsid w:val="007F2CD5"/>
    <w:rsid w:val="007F3773"/>
    <w:rsid w:val="007F3C2E"/>
    <w:rsid w:val="007F41FB"/>
    <w:rsid w:val="007F53F8"/>
    <w:rsid w:val="007F650E"/>
    <w:rsid w:val="007F6C15"/>
    <w:rsid w:val="007F739C"/>
    <w:rsid w:val="007F75E1"/>
    <w:rsid w:val="007F76AE"/>
    <w:rsid w:val="008008D5"/>
    <w:rsid w:val="00800A99"/>
    <w:rsid w:val="008011AD"/>
    <w:rsid w:val="00801571"/>
    <w:rsid w:val="00801CAD"/>
    <w:rsid w:val="008021F6"/>
    <w:rsid w:val="00802B82"/>
    <w:rsid w:val="00803BCC"/>
    <w:rsid w:val="00805498"/>
    <w:rsid w:val="008063C5"/>
    <w:rsid w:val="00806F93"/>
    <w:rsid w:val="00807C7A"/>
    <w:rsid w:val="00807F91"/>
    <w:rsid w:val="00810527"/>
    <w:rsid w:val="00813155"/>
    <w:rsid w:val="0081342C"/>
    <w:rsid w:val="0081401F"/>
    <w:rsid w:val="008146E8"/>
    <w:rsid w:val="00814AA0"/>
    <w:rsid w:val="0081536E"/>
    <w:rsid w:val="00815457"/>
    <w:rsid w:val="00815725"/>
    <w:rsid w:val="00815923"/>
    <w:rsid w:val="008159F0"/>
    <w:rsid w:val="00815E05"/>
    <w:rsid w:val="008164B7"/>
    <w:rsid w:val="00816C31"/>
    <w:rsid w:val="008171E1"/>
    <w:rsid w:val="00817BCD"/>
    <w:rsid w:val="00817C2A"/>
    <w:rsid w:val="008215E4"/>
    <w:rsid w:val="00821A96"/>
    <w:rsid w:val="0082365C"/>
    <w:rsid w:val="008239D0"/>
    <w:rsid w:val="00823BFB"/>
    <w:rsid w:val="00823F3B"/>
    <w:rsid w:val="0082445A"/>
    <w:rsid w:val="00824AA4"/>
    <w:rsid w:val="00826500"/>
    <w:rsid w:val="00826B16"/>
    <w:rsid w:val="00826D67"/>
    <w:rsid w:val="00826F9A"/>
    <w:rsid w:val="00830BCB"/>
    <w:rsid w:val="00830D6A"/>
    <w:rsid w:val="00830F79"/>
    <w:rsid w:val="00831F73"/>
    <w:rsid w:val="00832883"/>
    <w:rsid w:val="00832F3C"/>
    <w:rsid w:val="0083363F"/>
    <w:rsid w:val="00834AC4"/>
    <w:rsid w:val="0083544B"/>
    <w:rsid w:val="00835504"/>
    <w:rsid w:val="008356FB"/>
    <w:rsid w:val="00835870"/>
    <w:rsid w:val="008369FA"/>
    <w:rsid w:val="00836CF7"/>
    <w:rsid w:val="008374AB"/>
    <w:rsid w:val="00840031"/>
    <w:rsid w:val="0084102F"/>
    <w:rsid w:val="008413C5"/>
    <w:rsid w:val="00841ABE"/>
    <w:rsid w:val="00841ED5"/>
    <w:rsid w:val="00843E8E"/>
    <w:rsid w:val="00844521"/>
    <w:rsid w:val="00844672"/>
    <w:rsid w:val="00844905"/>
    <w:rsid w:val="008458C1"/>
    <w:rsid w:val="00845939"/>
    <w:rsid w:val="0084594A"/>
    <w:rsid w:val="00845EE8"/>
    <w:rsid w:val="008467F9"/>
    <w:rsid w:val="0084712C"/>
    <w:rsid w:val="0084796D"/>
    <w:rsid w:val="00847A60"/>
    <w:rsid w:val="00847E22"/>
    <w:rsid w:val="0085000F"/>
    <w:rsid w:val="00850F2F"/>
    <w:rsid w:val="008510DC"/>
    <w:rsid w:val="008513DB"/>
    <w:rsid w:val="00851B6C"/>
    <w:rsid w:val="00851DA1"/>
    <w:rsid w:val="00852831"/>
    <w:rsid w:val="00852854"/>
    <w:rsid w:val="00852BD3"/>
    <w:rsid w:val="008532BB"/>
    <w:rsid w:val="00853BC2"/>
    <w:rsid w:val="0085491D"/>
    <w:rsid w:val="008550B9"/>
    <w:rsid w:val="0085549D"/>
    <w:rsid w:val="00855C67"/>
    <w:rsid w:val="0085632E"/>
    <w:rsid w:val="00856615"/>
    <w:rsid w:val="008578B7"/>
    <w:rsid w:val="00857DF3"/>
    <w:rsid w:val="00857FF3"/>
    <w:rsid w:val="008602E6"/>
    <w:rsid w:val="00860FBA"/>
    <w:rsid w:val="008613A4"/>
    <w:rsid w:val="008623A0"/>
    <w:rsid w:val="0086272F"/>
    <w:rsid w:val="00863BF1"/>
    <w:rsid w:val="00863E85"/>
    <w:rsid w:val="00863F60"/>
    <w:rsid w:val="008647C4"/>
    <w:rsid w:val="00864A5A"/>
    <w:rsid w:val="00864D4B"/>
    <w:rsid w:val="008657A7"/>
    <w:rsid w:val="00865808"/>
    <w:rsid w:val="008659A7"/>
    <w:rsid w:val="008678AA"/>
    <w:rsid w:val="00870719"/>
    <w:rsid w:val="008708BD"/>
    <w:rsid w:val="00870EEE"/>
    <w:rsid w:val="00871D2A"/>
    <w:rsid w:val="00871EFB"/>
    <w:rsid w:val="00871F7E"/>
    <w:rsid w:val="00872C06"/>
    <w:rsid w:val="00874726"/>
    <w:rsid w:val="00874823"/>
    <w:rsid w:val="00874BC7"/>
    <w:rsid w:val="00874CB0"/>
    <w:rsid w:val="00874E87"/>
    <w:rsid w:val="008753ED"/>
    <w:rsid w:val="00876214"/>
    <w:rsid w:val="0087649E"/>
    <w:rsid w:val="00877374"/>
    <w:rsid w:val="008800F8"/>
    <w:rsid w:val="008803C3"/>
    <w:rsid w:val="00880D37"/>
    <w:rsid w:val="008810D8"/>
    <w:rsid w:val="00881B29"/>
    <w:rsid w:val="00881BC2"/>
    <w:rsid w:val="00881D73"/>
    <w:rsid w:val="00882037"/>
    <w:rsid w:val="00882CAE"/>
    <w:rsid w:val="00883065"/>
    <w:rsid w:val="008831A5"/>
    <w:rsid w:val="00883A2E"/>
    <w:rsid w:val="00883EC0"/>
    <w:rsid w:val="00884351"/>
    <w:rsid w:val="008849E4"/>
    <w:rsid w:val="0088508B"/>
    <w:rsid w:val="0088581B"/>
    <w:rsid w:val="00885E50"/>
    <w:rsid w:val="00886100"/>
    <w:rsid w:val="00886390"/>
    <w:rsid w:val="00887317"/>
    <w:rsid w:val="00887563"/>
    <w:rsid w:val="008901C3"/>
    <w:rsid w:val="008903ED"/>
    <w:rsid w:val="008916C7"/>
    <w:rsid w:val="00892236"/>
    <w:rsid w:val="0089265F"/>
    <w:rsid w:val="00892D1E"/>
    <w:rsid w:val="0089337B"/>
    <w:rsid w:val="008938F5"/>
    <w:rsid w:val="00893B02"/>
    <w:rsid w:val="00894441"/>
    <w:rsid w:val="0089484B"/>
    <w:rsid w:val="00894DBF"/>
    <w:rsid w:val="00894DF1"/>
    <w:rsid w:val="00894F3D"/>
    <w:rsid w:val="008953E8"/>
    <w:rsid w:val="00895815"/>
    <w:rsid w:val="00895CDC"/>
    <w:rsid w:val="00896655"/>
    <w:rsid w:val="00897487"/>
    <w:rsid w:val="0089767B"/>
    <w:rsid w:val="008A070F"/>
    <w:rsid w:val="008A15A7"/>
    <w:rsid w:val="008A15BF"/>
    <w:rsid w:val="008A1CE6"/>
    <w:rsid w:val="008A2F1E"/>
    <w:rsid w:val="008A2F3D"/>
    <w:rsid w:val="008A2F4F"/>
    <w:rsid w:val="008A3BA5"/>
    <w:rsid w:val="008A3FF2"/>
    <w:rsid w:val="008A4099"/>
    <w:rsid w:val="008A4569"/>
    <w:rsid w:val="008A4DE4"/>
    <w:rsid w:val="008A5E45"/>
    <w:rsid w:val="008A6587"/>
    <w:rsid w:val="008A659F"/>
    <w:rsid w:val="008A65AB"/>
    <w:rsid w:val="008A6E83"/>
    <w:rsid w:val="008A7D70"/>
    <w:rsid w:val="008B1012"/>
    <w:rsid w:val="008B186D"/>
    <w:rsid w:val="008B24FE"/>
    <w:rsid w:val="008B25E9"/>
    <w:rsid w:val="008B28BB"/>
    <w:rsid w:val="008B3328"/>
    <w:rsid w:val="008B3508"/>
    <w:rsid w:val="008B4ADB"/>
    <w:rsid w:val="008B4AFC"/>
    <w:rsid w:val="008B4CE2"/>
    <w:rsid w:val="008B4EAB"/>
    <w:rsid w:val="008B613C"/>
    <w:rsid w:val="008B7526"/>
    <w:rsid w:val="008B7EAE"/>
    <w:rsid w:val="008C0807"/>
    <w:rsid w:val="008C1495"/>
    <w:rsid w:val="008C153E"/>
    <w:rsid w:val="008C1A9C"/>
    <w:rsid w:val="008C2716"/>
    <w:rsid w:val="008C307B"/>
    <w:rsid w:val="008C3758"/>
    <w:rsid w:val="008C3921"/>
    <w:rsid w:val="008C40D1"/>
    <w:rsid w:val="008C4253"/>
    <w:rsid w:val="008C45CF"/>
    <w:rsid w:val="008C4691"/>
    <w:rsid w:val="008C4A6B"/>
    <w:rsid w:val="008C4CC2"/>
    <w:rsid w:val="008C5740"/>
    <w:rsid w:val="008C6AC2"/>
    <w:rsid w:val="008C6C94"/>
    <w:rsid w:val="008C798E"/>
    <w:rsid w:val="008C7E2E"/>
    <w:rsid w:val="008D03C8"/>
    <w:rsid w:val="008D050D"/>
    <w:rsid w:val="008D076F"/>
    <w:rsid w:val="008D0A86"/>
    <w:rsid w:val="008D19B8"/>
    <w:rsid w:val="008D1B02"/>
    <w:rsid w:val="008D1B2E"/>
    <w:rsid w:val="008D1F29"/>
    <w:rsid w:val="008D22A0"/>
    <w:rsid w:val="008D29DB"/>
    <w:rsid w:val="008D4158"/>
    <w:rsid w:val="008D4FF4"/>
    <w:rsid w:val="008D5BCB"/>
    <w:rsid w:val="008D65F6"/>
    <w:rsid w:val="008D68AD"/>
    <w:rsid w:val="008D7C76"/>
    <w:rsid w:val="008D7EE0"/>
    <w:rsid w:val="008E0650"/>
    <w:rsid w:val="008E08C8"/>
    <w:rsid w:val="008E0ACD"/>
    <w:rsid w:val="008E0E82"/>
    <w:rsid w:val="008E12C0"/>
    <w:rsid w:val="008E2193"/>
    <w:rsid w:val="008E2E07"/>
    <w:rsid w:val="008E3A9D"/>
    <w:rsid w:val="008E4494"/>
    <w:rsid w:val="008E44AF"/>
    <w:rsid w:val="008E4E67"/>
    <w:rsid w:val="008E5421"/>
    <w:rsid w:val="008E5CC1"/>
    <w:rsid w:val="008E6E0C"/>
    <w:rsid w:val="008E754A"/>
    <w:rsid w:val="008F06C3"/>
    <w:rsid w:val="008F13C5"/>
    <w:rsid w:val="008F2A1D"/>
    <w:rsid w:val="008F2F87"/>
    <w:rsid w:val="008F35AA"/>
    <w:rsid w:val="008F4140"/>
    <w:rsid w:val="008F55CF"/>
    <w:rsid w:val="008F59C2"/>
    <w:rsid w:val="008F5BCB"/>
    <w:rsid w:val="008F6613"/>
    <w:rsid w:val="008F6A11"/>
    <w:rsid w:val="008F707A"/>
    <w:rsid w:val="00900A6B"/>
    <w:rsid w:val="00900ADD"/>
    <w:rsid w:val="009012A4"/>
    <w:rsid w:val="00901E8B"/>
    <w:rsid w:val="00901F69"/>
    <w:rsid w:val="009022C3"/>
    <w:rsid w:val="0090246F"/>
    <w:rsid w:val="009039A7"/>
    <w:rsid w:val="00904546"/>
    <w:rsid w:val="009050E6"/>
    <w:rsid w:val="00905551"/>
    <w:rsid w:val="00905EEA"/>
    <w:rsid w:val="009068CE"/>
    <w:rsid w:val="00906F4C"/>
    <w:rsid w:val="00907537"/>
    <w:rsid w:val="00907C19"/>
    <w:rsid w:val="009107F6"/>
    <w:rsid w:val="009115A2"/>
    <w:rsid w:val="00911D1D"/>
    <w:rsid w:val="00911DA2"/>
    <w:rsid w:val="00911F4B"/>
    <w:rsid w:val="00912FCF"/>
    <w:rsid w:val="0091333E"/>
    <w:rsid w:val="00913885"/>
    <w:rsid w:val="00914057"/>
    <w:rsid w:val="009141E8"/>
    <w:rsid w:val="00915776"/>
    <w:rsid w:val="009159DA"/>
    <w:rsid w:val="0091660C"/>
    <w:rsid w:val="00916897"/>
    <w:rsid w:val="00916E13"/>
    <w:rsid w:val="00917CA4"/>
    <w:rsid w:val="00917EC5"/>
    <w:rsid w:val="00920598"/>
    <w:rsid w:val="00920965"/>
    <w:rsid w:val="0092110E"/>
    <w:rsid w:val="0092138B"/>
    <w:rsid w:val="009216EC"/>
    <w:rsid w:val="0092179C"/>
    <w:rsid w:val="00921BFB"/>
    <w:rsid w:val="0092214C"/>
    <w:rsid w:val="0092236F"/>
    <w:rsid w:val="00923559"/>
    <w:rsid w:val="00924581"/>
    <w:rsid w:val="00924C30"/>
    <w:rsid w:val="00924C73"/>
    <w:rsid w:val="00924D8F"/>
    <w:rsid w:val="009253AC"/>
    <w:rsid w:val="00925D4E"/>
    <w:rsid w:val="00926375"/>
    <w:rsid w:val="00927023"/>
    <w:rsid w:val="009276A2"/>
    <w:rsid w:val="00927D4D"/>
    <w:rsid w:val="0093050B"/>
    <w:rsid w:val="00930812"/>
    <w:rsid w:val="00930D64"/>
    <w:rsid w:val="00932A30"/>
    <w:rsid w:val="009337B8"/>
    <w:rsid w:val="00933811"/>
    <w:rsid w:val="00933E9C"/>
    <w:rsid w:val="009348DF"/>
    <w:rsid w:val="00934B46"/>
    <w:rsid w:val="00935240"/>
    <w:rsid w:val="00935BFE"/>
    <w:rsid w:val="00936C33"/>
    <w:rsid w:val="009371EC"/>
    <w:rsid w:val="00937548"/>
    <w:rsid w:val="0093774A"/>
    <w:rsid w:val="00940C87"/>
    <w:rsid w:val="0094123C"/>
    <w:rsid w:val="00941629"/>
    <w:rsid w:val="00941930"/>
    <w:rsid w:val="0094193D"/>
    <w:rsid w:val="00943304"/>
    <w:rsid w:val="0094356A"/>
    <w:rsid w:val="00943AAD"/>
    <w:rsid w:val="00945227"/>
    <w:rsid w:val="009456BA"/>
    <w:rsid w:val="009457EF"/>
    <w:rsid w:val="00946524"/>
    <w:rsid w:val="0094688D"/>
    <w:rsid w:val="00946ACF"/>
    <w:rsid w:val="00946DA7"/>
    <w:rsid w:val="0094744D"/>
    <w:rsid w:val="00947E5B"/>
    <w:rsid w:val="00950A7F"/>
    <w:rsid w:val="00951585"/>
    <w:rsid w:val="00951E24"/>
    <w:rsid w:val="00952065"/>
    <w:rsid w:val="009520D9"/>
    <w:rsid w:val="00952A20"/>
    <w:rsid w:val="00953235"/>
    <w:rsid w:val="009547E9"/>
    <w:rsid w:val="00954A16"/>
    <w:rsid w:val="009558E7"/>
    <w:rsid w:val="009560CB"/>
    <w:rsid w:val="00956915"/>
    <w:rsid w:val="00956BD3"/>
    <w:rsid w:val="0095731C"/>
    <w:rsid w:val="0095739C"/>
    <w:rsid w:val="009578C6"/>
    <w:rsid w:val="00957DDC"/>
    <w:rsid w:val="0096148D"/>
    <w:rsid w:val="0096169A"/>
    <w:rsid w:val="009626F2"/>
    <w:rsid w:val="009632A4"/>
    <w:rsid w:val="009639D8"/>
    <w:rsid w:val="0096615A"/>
    <w:rsid w:val="009700E9"/>
    <w:rsid w:val="00970C02"/>
    <w:rsid w:val="00970D2A"/>
    <w:rsid w:val="0097187A"/>
    <w:rsid w:val="00975C99"/>
    <w:rsid w:val="00975FE1"/>
    <w:rsid w:val="00976B5A"/>
    <w:rsid w:val="00976BF7"/>
    <w:rsid w:val="00977020"/>
    <w:rsid w:val="009778C4"/>
    <w:rsid w:val="0097799D"/>
    <w:rsid w:val="00977B9D"/>
    <w:rsid w:val="00977BDC"/>
    <w:rsid w:val="009806B4"/>
    <w:rsid w:val="009809B1"/>
    <w:rsid w:val="00980E13"/>
    <w:rsid w:val="00981444"/>
    <w:rsid w:val="00982070"/>
    <w:rsid w:val="009831A4"/>
    <w:rsid w:val="009836EA"/>
    <w:rsid w:val="00983B1E"/>
    <w:rsid w:val="00984DCF"/>
    <w:rsid w:val="009859AC"/>
    <w:rsid w:val="00985A10"/>
    <w:rsid w:val="00986B68"/>
    <w:rsid w:val="009872BF"/>
    <w:rsid w:val="00987350"/>
    <w:rsid w:val="00991BA7"/>
    <w:rsid w:val="00992730"/>
    <w:rsid w:val="00992864"/>
    <w:rsid w:val="00992F65"/>
    <w:rsid w:val="009932F4"/>
    <w:rsid w:val="00993DA1"/>
    <w:rsid w:val="009945AD"/>
    <w:rsid w:val="00996F45"/>
    <w:rsid w:val="009972A3"/>
    <w:rsid w:val="009A02A5"/>
    <w:rsid w:val="009A0B6F"/>
    <w:rsid w:val="009A16EB"/>
    <w:rsid w:val="009A16EC"/>
    <w:rsid w:val="009A18E3"/>
    <w:rsid w:val="009A1D83"/>
    <w:rsid w:val="009A3812"/>
    <w:rsid w:val="009A402D"/>
    <w:rsid w:val="009A4F25"/>
    <w:rsid w:val="009A555D"/>
    <w:rsid w:val="009A5631"/>
    <w:rsid w:val="009A5929"/>
    <w:rsid w:val="009A6537"/>
    <w:rsid w:val="009A6794"/>
    <w:rsid w:val="009B1675"/>
    <w:rsid w:val="009B199C"/>
    <w:rsid w:val="009B1F6B"/>
    <w:rsid w:val="009B26E1"/>
    <w:rsid w:val="009B2FFD"/>
    <w:rsid w:val="009B4483"/>
    <w:rsid w:val="009B44BD"/>
    <w:rsid w:val="009B5ACF"/>
    <w:rsid w:val="009B5F58"/>
    <w:rsid w:val="009B62F8"/>
    <w:rsid w:val="009B7038"/>
    <w:rsid w:val="009B772B"/>
    <w:rsid w:val="009B7CD2"/>
    <w:rsid w:val="009C055F"/>
    <w:rsid w:val="009C05D3"/>
    <w:rsid w:val="009C089A"/>
    <w:rsid w:val="009C0CCE"/>
    <w:rsid w:val="009C1928"/>
    <w:rsid w:val="009C249A"/>
    <w:rsid w:val="009C2D30"/>
    <w:rsid w:val="009C3041"/>
    <w:rsid w:val="009C33F2"/>
    <w:rsid w:val="009C3936"/>
    <w:rsid w:val="009C3F43"/>
    <w:rsid w:val="009C5139"/>
    <w:rsid w:val="009C5CE7"/>
    <w:rsid w:val="009C6384"/>
    <w:rsid w:val="009C7372"/>
    <w:rsid w:val="009C7B5F"/>
    <w:rsid w:val="009D0225"/>
    <w:rsid w:val="009D0236"/>
    <w:rsid w:val="009D057B"/>
    <w:rsid w:val="009D064F"/>
    <w:rsid w:val="009D09D5"/>
    <w:rsid w:val="009D0A6B"/>
    <w:rsid w:val="009D0B62"/>
    <w:rsid w:val="009D27C6"/>
    <w:rsid w:val="009D2D38"/>
    <w:rsid w:val="009D3524"/>
    <w:rsid w:val="009D54FB"/>
    <w:rsid w:val="009D56D4"/>
    <w:rsid w:val="009D5AA2"/>
    <w:rsid w:val="009D5C4F"/>
    <w:rsid w:val="009D5FBA"/>
    <w:rsid w:val="009D6134"/>
    <w:rsid w:val="009D624F"/>
    <w:rsid w:val="009D75DF"/>
    <w:rsid w:val="009D7780"/>
    <w:rsid w:val="009D7C35"/>
    <w:rsid w:val="009D7CED"/>
    <w:rsid w:val="009E090C"/>
    <w:rsid w:val="009E0F01"/>
    <w:rsid w:val="009E1232"/>
    <w:rsid w:val="009E1342"/>
    <w:rsid w:val="009E1AB1"/>
    <w:rsid w:val="009E2092"/>
    <w:rsid w:val="009E27CF"/>
    <w:rsid w:val="009E296A"/>
    <w:rsid w:val="009E2A22"/>
    <w:rsid w:val="009E2B5B"/>
    <w:rsid w:val="009E3E0C"/>
    <w:rsid w:val="009E4B24"/>
    <w:rsid w:val="009E514F"/>
    <w:rsid w:val="009E517E"/>
    <w:rsid w:val="009E5C1F"/>
    <w:rsid w:val="009E5E5B"/>
    <w:rsid w:val="009E64C4"/>
    <w:rsid w:val="009E6C20"/>
    <w:rsid w:val="009E6F4D"/>
    <w:rsid w:val="009E725A"/>
    <w:rsid w:val="009E78AA"/>
    <w:rsid w:val="009F1945"/>
    <w:rsid w:val="009F2555"/>
    <w:rsid w:val="009F2EEF"/>
    <w:rsid w:val="009F3F97"/>
    <w:rsid w:val="009F4760"/>
    <w:rsid w:val="009F53C3"/>
    <w:rsid w:val="009F554D"/>
    <w:rsid w:val="009F5E8F"/>
    <w:rsid w:val="009F6383"/>
    <w:rsid w:val="009F75C0"/>
    <w:rsid w:val="00A0048A"/>
    <w:rsid w:val="00A0064F"/>
    <w:rsid w:val="00A018CC"/>
    <w:rsid w:val="00A01BEE"/>
    <w:rsid w:val="00A028EB"/>
    <w:rsid w:val="00A02C1A"/>
    <w:rsid w:val="00A03278"/>
    <w:rsid w:val="00A032C1"/>
    <w:rsid w:val="00A033DE"/>
    <w:rsid w:val="00A0357D"/>
    <w:rsid w:val="00A039AB"/>
    <w:rsid w:val="00A04239"/>
    <w:rsid w:val="00A04DED"/>
    <w:rsid w:val="00A0535B"/>
    <w:rsid w:val="00A05BC4"/>
    <w:rsid w:val="00A05D54"/>
    <w:rsid w:val="00A05EE5"/>
    <w:rsid w:val="00A069EE"/>
    <w:rsid w:val="00A0736B"/>
    <w:rsid w:val="00A07A62"/>
    <w:rsid w:val="00A07B3C"/>
    <w:rsid w:val="00A07FFB"/>
    <w:rsid w:val="00A10D54"/>
    <w:rsid w:val="00A10F90"/>
    <w:rsid w:val="00A1190E"/>
    <w:rsid w:val="00A12A38"/>
    <w:rsid w:val="00A12C61"/>
    <w:rsid w:val="00A13727"/>
    <w:rsid w:val="00A143F1"/>
    <w:rsid w:val="00A151B3"/>
    <w:rsid w:val="00A15F98"/>
    <w:rsid w:val="00A160E5"/>
    <w:rsid w:val="00A17613"/>
    <w:rsid w:val="00A20240"/>
    <w:rsid w:val="00A20659"/>
    <w:rsid w:val="00A21F25"/>
    <w:rsid w:val="00A2252B"/>
    <w:rsid w:val="00A22636"/>
    <w:rsid w:val="00A2344A"/>
    <w:rsid w:val="00A23456"/>
    <w:rsid w:val="00A23868"/>
    <w:rsid w:val="00A23B77"/>
    <w:rsid w:val="00A2409F"/>
    <w:rsid w:val="00A24F64"/>
    <w:rsid w:val="00A25CBD"/>
    <w:rsid w:val="00A26D93"/>
    <w:rsid w:val="00A310A4"/>
    <w:rsid w:val="00A319A4"/>
    <w:rsid w:val="00A3300F"/>
    <w:rsid w:val="00A33D4A"/>
    <w:rsid w:val="00A33DB1"/>
    <w:rsid w:val="00A35114"/>
    <w:rsid w:val="00A3512C"/>
    <w:rsid w:val="00A36DD3"/>
    <w:rsid w:val="00A371DF"/>
    <w:rsid w:val="00A37628"/>
    <w:rsid w:val="00A37925"/>
    <w:rsid w:val="00A37CF3"/>
    <w:rsid w:val="00A40078"/>
    <w:rsid w:val="00A4014F"/>
    <w:rsid w:val="00A40307"/>
    <w:rsid w:val="00A4031C"/>
    <w:rsid w:val="00A40D83"/>
    <w:rsid w:val="00A4103A"/>
    <w:rsid w:val="00A41A8F"/>
    <w:rsid w:val="00A42006"/>
    <w:rsid w:val="00A42A83"/>
    <w:rsid w:val="00A44D46"/>
    <w:rsid w:val="00A44E2D"/>
    <w:rsid w:val="00A45049"/>
    <w:rsid w:val="00A4556B"/>
    <w:rsid w:val="00A461E8"/>
    <w:rsid w:val="00A464DB"/>
    <w:rsid w:val="00A46F4B"/>
    <w:rsid w:val="00A472ED"/>
    <w:rsid w:val="00A475E3"/>
    <w:rsid w:val="00A478AD"/>
    <w:rsid w:val="00A47908"/>
    <w:rsid w:val="00A479AC"/>
    <w:rsid w:val="00A47BF8"/>
    <w:rsid w:val="00A47DFF"/>
    <w:rsid w:val="00A47EA0"/>
    <w:rsid w:val="00A51905"/>
    <w:rsid w:val="00A51C50"/>
    <w:rsid w:val="00A51DB9"/>
    <w:rsid w:val="00A51EB9"/>
    <w:rsid w:val="00A5214C"/>
    <w:rsid w:val="00A52866"/>
    <w:rsid w:val="00A530BE"/>
    <w:rsid w:val="00A53835"/>
    <w:rsid w:val="00A545A8"/>
    <w:rsid w:val="00A5526A"/>
    <w:rsid w:val="00A5560B"/>
    <w:rsid w:val="00A557C9"/>
    <w:rsid w:val="00A55D62"/>
    <w:rsid w:val="00A55F0D"/>
    <w:rsid w:val="00A56C70"/>
    <w:rsid w:val="00A57BA6"/>
    <w:rsid w:val="00A57C61"/>
    <w:rsid w:val="00A57D00"/>
    <w:rsid w:val="00A615E2"/>
    <w:rsid w:val="00A61FFF"/>
    <w:rsid w:val="00A63B93"/>
    <w:rsid w:val="00A63E5C"/>
    <w:rsid w:val="00A6417F"/>
    <w:rsid w:val="00A64625"/>
    <w:rsid w:val="00A64730"/>
    <w:rsid w:val="00A64B97"/>
    <w:rsid w:val="00A64CE2"/>
    <w:rsid w:val="00A65D47"/>
    <w:rsid w:val="00A65DE8"/>
    <w:rsid w:val="00A66079"/>
    <w:rsid w:val="00A661DE"/>
    <w:rsid w:val="00A662A8"/>
    <w:rsid w:val="00A66DC1"/>
    <w:rsid w:val="00A67054"/>
    <w:rsid w:val="00A67386"/>
    <w:rsid w:val="00A678D6"/>
    <w:rsid w:val="00A70248"/>
    <w:rsid w:val="00A70BC3"/>
    <w:rsid w:val="00A70F9D"/>
    <w:rsid w:val="00A7159E"/>
    <w:rsid w:val="00A7167B"/>
    <w:rsid w:val="00A71F5D"/>
    <w:rsid w:val="00A71FCF"/>
    <w:rsid w:val="00A72095"/>
    <w:rsid w:val="00A72140"/>
    <w:rsid w:val="00A72629"/>
    <w:rsid w:val="00A72B30"/>
    <w:rsid w:val="00A73008"/>
    <w:rsid w:val="00A732B0"/>
    <w:rsid w:val="00A73446"/>
    <w:rsid w:val="00A734F1"/>
    <w:rsid w:val="00A73E76"/>
    <w:rsid w:val="00A74133"/>
    <w:rsid w:val="00A75411"/>
    <w:rsid w:val="00A77C29"/>
    <w:rsid w:val="00A8048D"/>
    <w:rsid w:val="00A8093D"/>
    <w:rsid w:val="00A80DD6"/>
    <w:rsid w:val="00A812FA"/>
    <w:rsid w:val="00A81C9C"/>
    <w:rsid w:val="00A84D8B"/>
    <w:rsid w:val="00A85D54"/>
    <w:rsid w:val="00A865CE"/>
    <w:rsid w:val="00A901B4"/>
    <w:rsid w:val="00A902E1"/>
    <w:rsid w:val="00A90784"/>
    <w:rsid w:val="00A9139E"/>
    <w:rsid w:val="00A91905"/>
    <w:rsid w:val="00A939E0"/>
    <w:rsid w:val="00A93B9A"/>
    <w:rsid w:val="00A968EA"/>
    <w:rsid w:val="00A9763F"/>
    <w:rsid w:val="00AA083A"/>
    <w:rsid w:val="00AA0882"/>
    <w:rsid w:val="00AA0CB2"/>
    <w:rsid w:val="00AA1144"/>
    <w:rsid w:val="00AA1555"/>
    <w:rsid w:val="00AA1618"/>
    <w:rsid w:val="00AA1E14"/>
    <w:rsid w:val="00AA2279"/>
    <w:rsid w:val="00AA24AD"/>
    <w:rsid w:val="00AA2C18"/>
    <w:rsid w:val="00AA43BE"/>
    <w:rsid w:val="00AA463F"/>
    <w:rsid w:val="00AA4B6C"/>
    <w:rsid w:val="00AA4DEA"/>
    <w:rsid w:val="00AA506D"/>
    <w:rsid w:val="00AA61C3"/>
    <w:rsid w:val="00AA62F8"/>
    <w:rsid w:val="00AA6C0A"/>
    <w:rsid w:val="00AB149B"/>
    <w:rsid w:val="00AB1E8E"/>
    <w:rsid w:val="00AB28EB"/>
    <w:rsid w:val="00AB345E"/>
    <w:rsid w:val="00AB3E34"/>
    <w:rsid w:val="00AB4A87"/>
    <w:rsid w:val="00AB6293"/>
    <w:rsid w:val="00AC005D"/>
    <w:rsid w:val="00AC01FC"/>
    <w:rsid w:val="00AC0F74"/>
    <w:rsid w:val="00AC16B1"/>
    <w:rsid w:val="00AC1CBF"/>
    <w:rsid w:val="00AC2A45"/>
    <w:rsid w:val="00AC3681"/>
    <w:rsid w:val="00AC376F"/>
    <w:rsid w:val="00AC392B"/>
    <w:rsid w:val="00AC412D"/>
    <w:rsid w:val="00AC45E9"/>
    <w:rsid w:val="00AC4961"/>
    <w:rsid w:val="00AC50A5"/>
    <w:rsid w:val="00AC51F2"/>
    <w:rsid w:val="00AC5690"/>
    <w:rsid w:val="00AC5A30"/>
    <w:rsid w:val="00AC6191"/>
    <w:rsid w:val="00AC6703"/>
    <w:rsid w:val="00AC774A"/>
    <w:rsid w:val="00AC7849"/>
    <w:rsid w:val="00AC7CD0"/>
    <w:rsid w:val="00AD0051"/>
    <w:rsid w:val="00AD0486"/>
    <w:rsid w:val="00AD058F"/>
    <w:rsid w:val="00AD05B5"/>
    <w:rsid w:val="00AD16DE"/>
    <w:rsid w:val="00AD2280"/>
    <w:rsid w:val="00AD2726"/>
    <w:rsid w:val="00AD2A6A"/>
    <w:rsid w:val="00AD2C92"/>
    <w:rsid w:val="00AD2CC1"/>
    <w:rsid w:val="00AD2D55"/>
    <w:rsid w:val="00AD346A"/>
    <w:rsid w:val="00AD3D04"/>
    <w:rsid w:val="00AD43FA"/>
    <w:rsid w:val="00AD4512"/>
    <w:rsid w:val="00AD4DE3"/>
    <w:rsid w:val="00AD4EDB"/>
    <w:rsid w:val="00AD4FD8"/>
    <w:rsid w:val="00AD5250"/>
    <w:rsid w:val="00AD5611"/>
    <w:rsid w:val="00AD5DC3"/>
    <w:rsid w:val="00AD67EE"/>
    <w:rsid w:val="00AD6A3E"/>
    <w:rsid w:val="00AD6B1B"/>
    <w:rsid w:val="00AD6C94"/>
    <w:rsid w:val="00AD720B"/>
    <w:rsid w:val="00AD72D5"/>
    <w:rsid w:val="00AD7318"/>
    <w:rsid w:val="00AD7B7A"/>
    <w:rsid w:val="00AE076A"/>
    <w:rsid w:val="00AE07B0"/>
    <w:rsid w:val="00AE0907"/>
    <w:rsid w:val="00AE0E7F"/>
    <w:rsid w:val="00AE0F2B"/>
    <w:rsid w:val="00AE1355"/>
    <w:rsid w:val="00AE26A1"/>
    <w:rsid w:val="00AE2E11"/>
    <w:rsid w:val="00AE2EDE"/>
    <w:rsid w:val="00AE337B"/>
    <w:rsid w:val="00AE3CEA"/>
    <w:rsid w:val="00AE4D7A"/>
    <w:rsid w:val="00AE5F26"/>
    <w:rsid w:val="00AE68A3"/>
    <w:rsid w:val="00AE77D1"/>
    <w:rsid w:val="00AE7B6B"/>
    <w:rsid w:val="00AE7FC7"/>
    <w:rsid w:val="00AF107E"/>
    <w:rsid w:val="00AF1146"/>
    <w:rsid w:val="00AF11EC"/>
    <w:rsid w:val="00AF1D66"/>
    <w:rsid w:val="00AF286E"/>
    <w:rsid w:val="00AF3224"/>
    <w:rsid w:val="00AF33A6"/>
    <w:rsid w:val="00AF3815"/>
    <w:rsid w:val="00AF39B3"/>
    <w:rsid w:val="00AF3E51"/>
    <w:rsid w:val="00AF537A"/>
    <w:rsid w:val="00AF5A8C"/>
    <w:rsid w:val="00AF61A5"/>
    <w:rsid w:val="00AF6233"/>
    <w:rsid w:val="00AF62DC"/>
    <w:rsid w:val="00AF6470"/>
    <w:rsid w:val="00AF68C8"/>
    <w:rsid w:val="00AF6AEC"/>
    <w:rsid w:val="00AF6B78"/>
    <w:rsid w:val="00AF79A1"/>
    <w:rsid w:val="00AF7A52"/>
    <w:rsid w:val="00B003E1"/>
    <w:rsid w:val="00B00767"/>
    <w:rsid w:val="00B00A34"/>
    <w:rsid w:val="00B00BED"/>
    <w:rsid w:val="00B010A5"/>
    <w:rsid w:val="00B01CFC"/>
    <w:rsid w:val="00B02719"/>
    <w:rsid w:val="00B03D38"/>
    <w:rsid w:val="00B03E28"/>
    <w:rsid w:val="00B047E9"/>
    <w:rsid w:val="00B049F7"/>
    <w:rsid w:val="00B04DE5"/>
    <w:rsid w:val="00B05DC2"/>
    <w:rsid w:val="00B0660E"/>
    <w:rsid w:val="00B0668B"/>
    <w:rsid w:val="00B066FE"/>
    <w:rsid w:val="00B06F43"/>
    <w:rsid w:val="00B07170"/>
    <w:rsid w:val="00B07912"/>
    <w:rsid w:val="00B07DD1"/>
    <w:rsid w:val="00B10720"/>
    <w:rsid w:val="00B1117A"/>
    <w:rsid w:val="00B1125E"/>
    <w:rsid w:val="00B11A1C"/>
    <w:rsid w:val="00B11FF4"/>
    <w:rsid w:val="00B1241F"/>
    <w:rsid w:val="00B12A1A"/>
    <w:rsid w:val="00B12D7D"/>
    <w:rsid w:val="00B12FED"/>
    <w:rsid w:val="00B14280"/>
    <w:rsid w:val="00B1438C"/>
    <w:rsid w:val="00B143C2"/>
    <w:rsid w:val="00B155A6"/>
    <w:rsid w:val="00B163FA"/>
    <w:rsid w:val="00B17D65"/>
    <w:rsid w:val="00B20516"/>
    <w:rsid w:val="00B20A46"/>
    <w:rsid w:val="00B20ED6"/>
    <w:rsid w:val="00B211F9"/>
    <w:rsid w:val="00B22EEE"/>
    <w:rsid w:val="00B237B2"/>
    <w:rsid w:val="00B250A0"/>
    <w:rsid w:val="00B261A3"/>
    <w:rsid w:val="00B269C2"/>
    <w:rsid w:val="00B26A28"/>
    <w:rsid w:val="00B275E3"/>
    <w:rsid w:val="00B2789D"/>
    <w:rsid w:val="00B304FB"/>
    <w:rsid w:val="00B30D96"/>
    <w:rsid w:val="00B31D99"/>
    <w:rsid w:val="00B33612"/>
    <w:rsid w:val="00B34982"/>
    <w:rsid w:val="00B3543F"/>
    <w:rsid w:val="00B362F8"/>
    <w:rsid w:val="00B3653B"/>
    <w:rsid w:val="00B375C5"/>
    <w:rsid w:val="00B40748"/>
    <w:rsid w:val="00B4080B"/>
    <w:rsid w:val="00B40AD9"/>
    <w:rsid w:val="00B41A5B"/>
    <w:rsid w:val="00B42266"/>
    <w:rsid w:val="00B42317"/>
    <w:rsid w:val="00B43730"/>
    <w:rsid w:val="00B43AE7"/>
    <w:rsid w:val="00B442D1"/>
    <w:rsid w:val="00B44867"/>
    <w:rsid w:val="00B44CCB"/>
    <w:rsid w:val="00B463F2"/>
    <w:rsid w:val="00B46B37"/>
    <w:rsid w:val="00B46B97"/>
    <w:rsid w:val="00B47558"/>
    <w:rsid w:val="00B47976"/>
    <w:rsid w:val="00B50ACD"/>
    <w:rsid w:val="00B5103E"/>
    <w:rsid w:val="00B510FD"/>
    <w:rsid w:val="00B51659"/>
    <w:rsid w:val="00B51779"/>
    <w:rsid w:val="00B51AFA"/>
    <w:rsid w:val="00B53A17"/>
    <w:rsid w:val="00B54579"/>
    <w:rsid w:val="00B54D2A"/>
    <w:rsid w:val="00B55B3E"/>
    <w:rsid w:val="00B56459"/>
    <w:rsid w:val="00B56EF9"/>
    <w:rsid w:val="00B56FFC"/>
    <w:rsid w:val="00B5708D"/>
    <w:rsid w:val="00B57397"/>
    <w:rsid w:val="00B5796B"/>
    <w:rsid w:val="00B57985"/>
    <w:rsid w:val="00B603A0"/>
    <w:rsid w:val="00B6134F"/>
    <w:rsid w:val="00B62190"/>
    <w:rsid w:val="00B62D38"/>
    <w:rsid w:val="00B62D77"/>
    <w:rsid w:val="00B630D8"/>
    <w:rsid w:val="00B6331C"/>
    <w:rsid w:val="00B6352B"/>
    <w:rsid w:val="00B6417F"/>
    <w:rsid w:val="00B65737"/>
    <w:rsid w:val="00B65A21"/>
    <w:rsid w:val="00B65A6D"/>
    <w:rsid w:val="00B65E46"/>
    <w:rsid w:val="00B67392"/>
    <w:rsid w:val="00B6781B"/>
    <w:rsid w:val="00B7035A"/>
    <w:rsid w:val="00B70827"/>
    <w:rsid w:val="00B70C42"/>
    <w:rsid w:val="00B71496"/>
    <w:rsid w:val="00B72710"/>
    <w:rsid w:val="00B732E3"/>
    <w:rsid w:val="00B745B6"/>
    <w:rsid w:val="00B74ED5"/>
    <w:rsid w:val="00B75C36"/>
    <w:rsid w:val="00B75FA6"/>
    <w:rsid w:val="00B7739C"/>
    <w:rsid w:val="00B80B7A"/>
    <w:rsid w:val="00B80C8C"/>
    <w:rsid w:val="00B80E66"/>
    <w:rsid w:val="00B8109C"/>
    <w:rsid w:val="00B81AE1"/>
    <w:rsid w:val="00B81F72"/>
    <w:rsid w:val="00B821E8"/>
    <w:rsid w:val="00B84B66"/>
    <w:rsid w:val="00B84FFA"/>
    <w:rsid w:val="00B85033"/>
    <w:rsid w:val="00B853E8"/>
    <w:rsid w:val="00B86A28"/>
    <w:rsid w:val="00B87503"/>
    <w:rsid w:val="00B87D75"/>
    <w:rsid w:val="00B901D2"/>
    <w:rsid w:val="00B9023F"/>
    <w:rsid w:val="00B90668"/>
    <w:rsid w:val="00B911F4"/>
    <w:rsid w:val="00B914D0"/>
    <w:rsid w:val="00B916CC"/>
    <w:rsid w:val="00B9377C"/>
    <w:rsid w:val="00B93EBA"/>
    <w:rsid w:val="00B947E9"/>
    <w:rsid w:val="00B95A62"/>
    <w:rsid w:val="00B95AC5"/>
    <w:rsid w:val="00B95F78"/>
    <w:rsid w:val="00B96108"/>
    <w:rsid w:val="00B96261"/>
    <w:rsid w:val="00B96362"/>
    <w:rsid w:val="00B964E7"/>
    <w:rsid w:val="00B96D0C"/>
    <w:rsid w:val="00BA06C8"/>
    <w:rsid w:val="00BA187A"/>
    <w:rsid w:val="00BA1FE4"/>
    <w:rsid w:val="00BA2053"/>
    <w:rsid w:val="00BA2769"/>
    <w:rsid w:val="00BA2D9A"/>
    <w:rsid w:val="00BA2E8D"/>
    <w:rsid w:val="00BA313B"/>
    <w:rsid w:val="00BA315D"/>
    <w:rsid w:val="00BA3C4C"/>
    <w:rsid w:val="00BA44D7"/>
    <w:rsid w:val="00BA537D"/>
    <w:rsid w:val="00BA5E7F"/>
    <w:rsid w:val="00BA6230"/>
    <w:rsid w:val="00BA6B97"/>
    <w:rsid w:val="00BA73B1"/>
    <w:rsid w:val="00BA7481"/>
    <w:rsid w:val="00BA75EC"/>
    <w:rsid w:val="00BA7684"/>
    <w:rsid w:val="00BA7CD9"/>
    <w:rsid w:val="00BB0017"/>
    <w:rsid w:val="00BB010C"/>
    <w:rsid w:val="00BB0302"/>
    <w:rsid w:val="00BB10DF"/>
    <w:rsid w:val="00BB299C"/>
    <w:rsid w:val="00BB2F43"/>
    <w:rsid w:val="00BB2F5B"/>
    <w:rsid w:val="00BB3BB9"/>
    <w:rsid w:val="00BB4228"/>
    <w:rsid w:val="00BB44D5"/>
    <w:rsid w:val="00BB49C8"/>
    <w:rsid w:val="00BB4FA1"/>
    <w:rsid w:val="00BB630E"/>
    <w:rsid w:val="00BB63E9"/>
    <w:rsid w:val="00BB6B14"/>
    <w:rsid w:val="00BB6B5B"/>
    <w:rsid w:val="00BB6F46"/>
    <w:rsid w:val="00BB7FEF"/>
    <w:rsid w:val="00BC033B"/>
    <w:rsid w:val="00BC0395"/>
    <w:rsid w:val="00BC0C30"/>
    <w:rsid w:val="00BC11B0"/>
    <w:rsid w:val="00BC150C"/>
    <w:rsid w:val="00BC171C"/>
    <w:rsid w:val="00BC177E"/>
    <w:rsid w:val="00BC1966"/>
    <w:rsid w:val="00BC283F"/>
    <w:rsid w:val="00BC29C3"/>
    <w:rsid w:val="00BC3617"/>
    <w:rsid w:val="00BC40AE"/>
    <w:rsid w:val="00BC479B"/>
    <w:rsid w:val="00BC5246"/>
    <w:rsid w:val="00BC5398"/>
    <w:rsid w:val="00BC593C"/>
    <w:rsid w:val="00BC5BFF"/>
    <w:rsid w:val="00BC5C0E"/>
    <w:rsid w:val="00BC7EED"/>
    <w:rsid w:val="00BD0115"/>
    <w:rsid w:val="00BD01AE"/>
    <w:rsid w:val="00BD1CFC"/>
    <w:rsid w:val="00BD2381"/>
    <w:rsid w:val="00BD2BA9"/>
    <w:rsid w:val="00BD2E78"/>
    <w:rsid w:val="00BD3AD9"/>
    <w:rsid w:val="00BD461F"/>
    <w:rsid w:val="00BD4BE4"/>
    <w:rsid w:val="00BD4D7C"/>
    <w:rsid w:val="00BD5267"/>
    <w:rsid w:val="00BD5AF1"/>
    <w:rsid w:val="00BD63B4"/>
    <w:rsid w:val="00BD63BE"/>
    <w:rsid w:val="00BD75A6"/>
    <w:rsid w:val="00BD7CA9"/>
    <w:rsid w:val="00BD7D80"/>
    <w:rsid w:val="00BD7F9F"/>
    <w:rsid w:val="00BE029F"/>
    <w:rsid w:val="00BE0376"/>
    <w:rsid w:val="00BE0BBC"/>
    <w:rsid w:val="00BE15A3"/>
    <w:rsid w:val="00BE2AE8"/>
    <w:rsid w:val="00BE2F2D"/>
    <w:rsid w:val="00BE3677"/>
    <w:rsid w:val="00BE36AD"/>
    <w:rsid w:val="00BE36FB"/>
    <w:rsid w:val="00BE3EF2"/>
    <w:rsid w:val="00BE4EFB"/>
    <w:rsid w:val="00BE5B92"/>
    <w:rsid w:val="00BE5EEF"/>
    <w:rsid w:val="00BE629B"/>
    <w:rsid w:val="00BE6396"/>
    <w:rsid w:val="00BE6CD0"/>
    <w:rsid w:val="00BE6E00"/>
    <w:rsid w:val="00BE6EC2"/>
    <w:rsid w:val="00BE70DD"/>
    <w:rsid w:val="00BE7309"/>
    <w:rsid w:val="00BE7D02"/>
    <w:rsid w:val="00BE7DA5"/>
    <w:rsid w:val="00BF0A54"/>
    <w:rsid w:val="00BF14B1"/>
    <w:rsid w:val="00BF21D8"/>
    <w:rsid w:val="00BF2349"/>
    <w:rsid w:val="00BF2381"/>
    <w:rsid w:val="00BF2475"/>
    <w:rsid w:val="00BF3A93"/>
    <w:rsid w:val="00BF4093"/>
    <w:rsid w:val="00BF481B"/>
    <w:rsid w:val="00BF5372"/>
    <w:rsid w:val="00BF599F"/>
    <w:rsid w:val="00BF6343"/>
    <w:rsid w:val="00BF6FCE"/>
    <w:rsid w:val="00BF76AF"/>
    <w:rsid w:val="00BF7770"/>
    <w:rsid w:val="00C0069B"/>
    <w:rsid w:val="00C008C4"/>
    <w:rsid w:val="00C008CD"/>
    <w:rsid w:val="00C00ACD"/>
    <w:rsid w:val="00C00C0C"/>
    <w:rsid w:val="00C01217"/>
    <w:rsid w:val="00C01505"/>
    <w:rsid w:val="00C01624"/>
    <w:rsid w:val="00C0208C"/>
    <w:rsid w:val="00C022FC"/>
    <w:rsid w:val="00C02862"/>
    <w:rsid w:val="00C03618"/>
    <w:rsid w:val="00C03903"/>
    <w:rsid w:val="00C04F8B"/>
    <w:rsid w:val="00C05DF1"/>
    <w:rsid w:val="00C06A03"/>
    <w:rsid w:val="00C070A9"/>
    <w:rsid w:val="00C10163"/>
    <w:rsid w:val="00C10430"/>
    <w:rsid w:val="00C117AE"/>
    <w:rsid w:val="00C11A44"/>
    <w:rsid w:val="00C11B1C"/>
    <w:rsid w:val="00C12787"/>
    <w:rsid w:val="00C137FF"/>
    <w:rsid w:val="00C13DFC"/>
    <w:rsid w:val="00C1502A"/>
    <w:rsid w:val="00C1543F"/>
    <w:rsid w:val="00C165D0"/>
    <w:rsid w:val="00C20EA5"/>
    <w:rsid w:val="00C2129B"/>
    <w:rsid w:val="00C2194F"/>
    <w:rsid w:val="00C224B7"/>
    <w:rsid w:val="00C239C1"/>
    <w:rsid w:val="00C24459"/>
    <w:rsid w:val="00C24536"/>
    <w:rsid w:val="00C24B06"/>
    <w:rsid w:val="00C24CBE"/>
    <w:rsid w:val="00C25700"/>
    <w:rsid w:val="00C2632F"/>
    <w:rsid w:val="00C263EF"/>
    <w:rsid w:val="00C26868"/>
    <w:rsid w:val="00C27A16"/>
    <w:rsid w:val="00C307BD"/>
    <w:rsid w:val="00C312D4"/>
    <w:rsid w:val="00C31357"/>
    <w:rsid w:val="00C318E3"/>
    <w:rsid w:val="00C32255"/>
    <w:rsid w:val="00C3281B"/>
    <w:rsid w:val="00C3286C"/>
    <w:rsid w:val="00C32DCA"/>
    <w:rsid w:val="00C32E3F"/>
    <w:rsid w:val="00C32F3B"/>
    <w:rsid w:val="00C3429E"/>
    <w:rsid w:val="00C34634"/>
    <w:rsid w:val="00C347E2"/>
    <w:rsid w:val="00C347F7"/>
    <w:rsid w:val="00C35007"/>
    <w:rsid w:val="00C364F9"/>
    <w:rsid w:val="00C368B0"/>
    <w:rsid w:val="00C36AE0"/>
    <w:rsid w:val="00C4067D"/>
    <w:rsid w:val="00C41360"/>
    <w:rsid w:val="00C434E1"/>
    <w:rsid w:val="00C4467F"/>
    <w:rsid w:val="00C44ADF"/>
    <w:rsid w:val="00C453F9"/>
    <w:rsid w:val="00C458FD"/>
    <w:rsid w:val="00C45DB8"/>
    <w:rsid w:val="00C46458"/>
    <w:rsid w:val="00C46BCB"/>
    <w:rsid w:val="00C46D44"/>
    <w:rsid w:val="00C47D96"/>
    <w:rsid w:val="00C501AD"/>
    <w:rsid w:val="00C50981"/>
    <w:rsid w:val="00C50EA5"/>
    <w:rsid w:val="00C510EC"/>
    <w:rsid w:val="00C51506"/>
    <w:rsid w:val="00C516D7"/>
    <w:rsid w:val="00C52446"/>
    <w:rsid w:val="00C52516"/>
    <w:rsid w:val="00C52FF5"/>
    <w:rsid w:val="00C5318F"/>
    <w:rsid w:val="00C53969"/>
    <w:rsid w:val="00C53ECE"/>
    <w:rsid w:val="00C54206"/>
    <w:rsid w:val="00C552BA"/>
    <w:rsid w:val="00C552CC"/>
    <w:rsid w:val="00C55977"/>
    <w:rsid w:val="00C55EEC"/>
    <w:rsid w:val="00C564E4"/>
    <w:rsid w:val="00C565D2"/>
    <w:rsid w:val="00C56B4A"/>
    <w:rsid w:val="00C57388"/>
    <w:rsid w:val="00C5752C"/>
    <w:rsid w:val="00C577C4"/>
    <w:rsid w:val="00C602D9"/>
    <w:rsid w:val="00C604D1"/>
    <w:rsid w:val="00C60620"/>
    <w:rsid w:val="00C606B2"/>
    <w:rsid w:val="00C60B4E"/>
    <w:rsid w:val="00C60D27"/>
    <w:rsid w:val="00C60FD2"/>
    <w:rsid w:val="00C610E3"/>
    <w:rsid w:val="00C620D0"/>
    <w:rsid w:val="00C62F1A"/>
    <w:rsid w:val="00C636BC"/>
    <w:rsid w:val="00C63CAC"/>
    <w:rsid w:val="00C64B11"/>
    <w:rsid w:val="00C64E82"/>
    <w:rsid w:val="00C65966"/>
    <w:rsid w:val="00C65AAD"/>
    <w:rsid w:val="00C65DCF"/>
    <w:rsid w:val="00C65E92"/>
    <w:rsid w:val="00C70340"/>
    <w:rsid w:val="00C70EE1"/>
    <w:rsid w:val="00C71F0B"/>
    <w:rsid w:val="00C72053"/>
    <w:rsid w:val="00C72986"/>
    <w:rsid w:val="00C72D8F"/>
    <w:rsid w:val="00C7519F"/>
    <w:rsid w:val="00C75343"/>
    <w:rsid w:val="00C7563E"/>
    <w:rsid w:val="00C76039"/>
    <w:rsid w:val="00C76BE6"/>
    <w:rsid w:val="00C80334"/>
    <w:rsid w:val="00C80391"/>
    <w:rsid w:val="00C812F7"/>
    <w:rsid w:val="00C81966"/>
    <w:rsid w:val="00C82BA5"/>
    <w:rsid w:val="00C83021"/>
    <w:rsid w:val="00C83159"/>
    <w:rsid w:val="00C8366C"/>
    <w:rsid w:val="00C841C3"/>
    <w:rsid w:val="00C84293"/>
    <w:rsid w:val="00C846E8"/>
    <w:rsid w:val="00C848D0"/>
    <w:rsid w:val="00C851F6"/>
    <w:rsid w:val="00C8557F"/>
    <w:rsid w:val="00C85AFB"/>
    <w:rsid w:val="00C85CA7"/>
    <w:rsid w:val="00C86846"/>
    <w:rsid w:val="00C87051"/>
    <w:rsid w:val="00C87624"/>
    <w:rsid w:val="00C87BD9"/>
    <w:rsid w:val="00C90654"/>
    <w:rsid w:val="00C90A16"/>
    <w:rsid w:val="00C90C46"/>
    <w:rsid w:val="00C9120C"/>
    <w:rsid w:val="00C91511"/>
    <w:rsid w:val="00C91829"/>
    <w:rsid w:val="00C91F55"/>
    <w:rsid w:val="00C92B42"/>
    <w:rsid w:val="00C933F2"/>
    <w:rsid w:val="00C936DB"/>
    <w:rsid w:val="00C9496B"/>
    <w:rsid w:val="00C94D81"/>
    <w:rsid w:val="00C9568F"/>
    <w:rsid w:val="00C958AB"/>
    <w:rsid w:val="00C958BD"/>
    <w:rsid w:val="00C96D6A"/>
    <w:rsid w:val="00C96E75"/>
    <w:rsid w:val="00C9705C"/>
    <w:rsid w:val="00C972E1"/>
    <w:rsid w:val="00C976E4"/>
    <w:rsid w:val="00C97D39"/>
    <w:rsid w:val="00CA14E6"/>
    <w:rsid w:val="00CA1529"/>
    <w:rsid w:val="00CA1556"/>
    <w:rsid w:val="00CA1AED"/>
    <w:rsid w:val="00CA2922"/>
    <w:rsid w:val="00CA3B6B"/>
    <w:rsid w:val="00CA4743"/>
    <w:rsid w:val="00CA4891"/>
    <w:rsid w:val="00CA4A39"/>
    <w:rsid w:val="00CA56CD"/>
    <w:rsid w:val="00CA5FFC"/>
    <w:rsid w:val="00CA606D"/>
    <w:rsid w:val="00CA6744"/>
    <w:rsid w:val="00CA67A6"/>
    <w:rsid w:val="00CA720E"/>
    <w:rsid w:val="00CA7D35"/>
    <w:rsid w:val="00CB08FC"/>
    <w:rsid w:val="00CB1137"/>
    <w:rsid w:val="00CB12DC"/>
    <w:rsid w:val="00CB16A5"/>
    <w:rsid w:val="00CB1F93"/>
    <w:rsid w:val="00CB2CA9"/>
    <w:rsid w:val="00CB2E4C"/>
    <w:rsid w:val="00CB3D70"/>
    <w:rsid w:val="00CB50FC"/>
    <w:rsid w:val="00CB5A2F"/>
    <w:rsid w:val="00CB5A9D"/>
    <w:rsid w:val="00CB64DF"/>
    <w:rsid w:val="00CB7483"/>
    <w:rsid w:val="00CC1422"/>
    <w:rsid w:val="00CC1895"/>
    <w:rsid w:val="00CC2759"/>
    <w:rsid w:val="00CC27CD"/>
    <w:rsid w:val="00CC3750"/>
    <w:rsid w:val="00CC37EE"/>
    <w:rsid w:val="00CC482D"/>
    <w:rsid w:val="00CC4E37"/>
    <w:rsid w:val="00CC59B6"/>
    <w:rsid w:val="00CC5B4E"/>
    <w:rsid w:val="00CC63AA"/>
    <w:rsid w:val="00CC6D48"/>
    <w:rsid w:val="00CC74CD"/>
    <w:rsid w:val="00CC777F"/>
    <w:rsid w:val="00CC7A6E"/>
    <w:rsid w:val="00CD0934"/>
    <w:rsid w:val="00CD0FDC"/>
    <w:rsid w:val="00CD14C8"/>
    <w:rsid w:val="00CD2AE8"/>
    <w:rsid w:val="00CD3A5B"/>
    <w:rsid w:val="00CD47D5"/>
    <w:rsid w:val="00CD52F4"/>
    <w:rsid w:val="00CD5467"/>
    <w:rsid w:val="00CD5515"/>
    <w:rsid w:val="00CD55C6"/>
    <w:rsid w:val="00CD60FA"/>
    <w:rsid w:val="00CD62BA"/>
    <w:rsid w:val="00CD693A"/>
    <w:rsid w:val="00CD6AF9"/>
    <w:rsid w:val="00CD7011"/>
    <w:rsid w:val="00CD7CE8"/>
    <w:rsid w:val="00CE0D80"/>
    <w:rsid w:val="00CE10AA"/>
    <w:rsid w:val="00CE13F5"/>
    <w:rsid w:val="00CE167D"/>
    <w:rsid w:val="00CE1C52"/>
    <w:rsid w:val="00CE2FCB"/>
    <w:rsid w:val="00CE34F2"/>
    <w:rsid w:val="00CE36D0"/>
    <w:rsid w:val="00CE3818"/>
    <w:rsid w:val="00CE3BE5"/>
    <w:rsid w:val="00CE462D"/>
    <w:rsid w:val="00CE5626"/>
    <w:rsid w:val="00CE60B4"/>
    <w:rsid w:val="00CE6280"/>
    <w:rsid w:val="00CE6F1A"/>
    <w:rsid w:val="00CE72CF"/>
    <w:rsid w:val="00CE7780"/>
    <w:rsid w:val="00CE7841"/>
    <w:rsid w:val="00CE7B41"/>
    <w:rsid w:val="00CE7D8B"/>
    <w:rsid w:val="00CE7D8C"/>
    <w:rsid w:val="00CF0D39"/>
    <w:rsid w:val="00CF17DC"/>
    <w:rsid w:val="00CF2068"/>
    <w:rsid w:val="00CF25A1"/>
    <w:rsid w:val="00CF2A0B"/>
    <w:rsid w:val="00CF2C6D"/>
    <w:rsid w:val="00CF3CCF"/>
    <w:rsid w:val="00CF408D"/>
    <w:rsid w:val="00CF4A3C"/>
    <w:rsid w:val="00CF4BB3"/>
    <w:rsid w:val="00CF5148"/>
    <w:rsid w:val="00CF51C8"/>
    <w:rsid w:val="00CF56DC"/>
    <w:rsid w:val="00CF59F1"/>
    <w:rsid w:val="00CF60FA"/>
    <w:rsid w:val="00CF6A48"/>
    <w:rsid w:val="00CF6BFE"/>
    <w:rsid w:val="00CF6EAC"/>
    <w:rsid w:val="00CF73B0"/>
    <w:rsid w:val="00CF7EFE"/>
    <w:rsid w:val="00D003EE"/>
    <w:rsid w:val="00D009CA"/>
    <w:rsid w:val="00D01403"/>
    <w:rsid w:val="00D0147C"/>
    <w:rsid w:val="00D018E1"/>
    <w:rsid w:val="00D01965"/>
    <w:rsid w:val="00D01CE3"/>
    <w:rsid w:val="00D02E09"/>
    <w:rsid w:val="00D02FF8"/>
    <w:rsid w:val="00D04244"/>
    <w:rsid w:val="00D049EE"/>
    <w:rsid w:val="00D04A69"/>
    <w:rsid w:val="00D04C5D"/>
    <w:rsid w:val="00D04C67"/>
    <w:rsid w:val="00D07678"/>
    <w:rsid w:val="00D07A70"/>
    <w:rsid w:val="00D10173"/>
    <w:rsid w:val="00D10289"/>
    <w:rsid w:val="00D10443"/>
    <w:rsid w:val="00D10802"/>
    <w:rsid w:val="00D10BE8"/>
    <w:rsid w:val="00D1148B"/>
    <w:rsid w:val="00D11A92"/>
    <w:rsid w:val="00D11B0A"/>
    <w:rsid w:val="00D11D05"/>
    <w:rsid w:val="00D12412"/>
    <w:rsid w:val="00D12446"/>
    <w:rsid w:val="00D1278E"/>
    <w:rsid w:val="00D12871"/>
    <w:rsid w:val="00D12C07"/>
    <w:rsid w:val="00D12E94"/>
    <w:rsid w:val="00D14076"/>
    <w:rsid w:val="00D14130"/>
    <w:rsid w:val="00D14768"/>
    <w:rsid w:val="00D14788"/>
    <w:rsid w:val="00D15008"/>
    <w:rsid w:val="00D157AA"/>
    <w:rsid w:val="00D15A8F"/>
    <w:rsid w:val="00D167D0"/>
    <w:rsid w:val="00D20912"/>
    <w:rsid w:val="00D221E9"/>
    <w:rsid w:val="00D223C4"/>
    <w:rsid w:val="00D22967"/>
    <w:rsid w:val="00D22BB8"/>
    <w:rsid w:val="00D22C67"/>
    <w:rsid w:val="00D22F8D"/>
    <w:rsid w:val="00D2386D"/>
    <w:rsid w:val="00D24361"/>
    <w:rsid w:val="00D25390"/>
    <w:rsid w:val="00D25459"/>
    <w:rsid w:val="00D25494"/>
    <w:rsid w:val="00D259EE"/>
    <w:rsid w:val="00D26068"/>
    <w:rsid w:val="00D26B6F"/>
    <w:rsid w:val="00D3037B"/>
    <w:rsid w:val="00D3082E"/>
    <w:rsid w:val="00D30F92"/>
    <w:rsid w:val="00D32301"/>
    <w:rsid w:val="00D32571"/>
    <w:rsid w:val="00D330FF"/>
    <w:rsid w:val="00D333B6"/>
    <w:rsid w:val="00D33866"/>
    <w:rsid w:val="00D33B8B"/>
    <w:rsid w:val="00D340B0"/>
    <w:rsid w:val="00D34776"/>
    <w:rsid w:val="00D359F1"/>
    <w:rsid w:val="00D35A4F"/>
    <w:rsid w:val="00D35F86"/>
    <w:rsid w:val="00D3759B"/>
    <w:rsid w:val="00D37FC5"/>
    <w:rsid w:val="00D4065F"/>
    <w:rsid w:val="00D412C9"/>
    <w:rsid w:val="00D41391"/>
    <w:rsid w:val="00D41C4E"/>
    <w:rsid w:val="00D42066"/>
    <w:rsid w:val="00D4212B"/>
    <w:rsid w:val="00D42912"/>
    <w:rsid w:val="00D433A6"/>
    <w:rsid w:val="00D435E7"/>
    <w:rsid w:val="00D4426B"/>
    <w:rsid w:val="00D4452A"/>
    <w:rsid w:val="00D447F3"/>
    <w:rsid w:val="00D44D42"/>
    <w:rsid w:val="00D44F9E"/>
    <w:rsid w:val="00D4500D"/>
    <w:rsid w:val="00D452FA"/>
    <w:rsid w:val="00D45829"/>
    <w:rsid w:val="00D45FF3"/>
    <w:rsid w:val="00D464CD"/>
    <w:rsid w:val="00D46E69"/>
    <w:rsid w:val="00D472DC"/>
    <w:rsid w:val="00D47544"/>
    <w:rsid w:val="00D5057D"/>
    <w:rsid w:val="00D506B7"/>
    <w:rsid w:val="00D5080F"/>
    <w:rsid w:val="00D50BC8"/>
    <w:rsid w:val="00D5121D"/>
    <w:rsid w:val="00D515FD"/>
    <w:rsid w:val="00D51A3C"/>
    <w:rsid w:val="00D51CB6"/>
    <w:rsid w:val="00D52516"/>
    <w:rsid w:val="00D5257B"/>
    <w:rsid w:val="00D52757"/>
    <w:rsid w:val="00D533FB"/>
    <w:rsid w:val="00D54557"/>
    <w:rsid w:val="00D54C27"/>
    <w:rsid w:val="00D54F9A"/>
    <w:rsid w:val="00D55A0F"/>
    <w:rsid w:val="00D5641C"/>
    <w:rsid w:val="00D572F5"/>
    <w:rsid w:val="00D60CE4"/>
    <w:rsid w:val="00D61882"/>
    <w:rsid w:val="00D61DD0"/>
    <w:rsid w:val="00D622FD"/>
    <w:rsid w:val="00D62F2C"/>
    <w:rsid w:val="00D63085"/>
    <w:rsid w:val="00D6338C"/>
    <w:rsid w:val="00D63B8F"/>
    <w:rsid w:val="00D63BD4"/>
    <w:rsid w:val="00D63D62"/>
    <w:rsid w:val="00D640D1"/>
    <w:rsid w:val="00D648A9"/>
    <w:rsid w:val="00D65316"/>
    <w:rsid w:val="00D6556B"/>
    <w:rsid w:val="00D6557C"/>
    <w:rsid w:val="00D66220"/>
    <w:rsid w:val="00D66D61"/>
    <w:rsid w:val="00D674BD"/>
    <w:rsid w:val="00D677EF"/>
    <w:rsid w:val="00D67FC4"/>
    <w:rsid w:val="00D70190"/>
    <w:rsid w:val="00D709E6"/>
    <w:rsid w:val="00D70D08"/>
    <w:rsid w:val="00D70F0B"/>
    <w:rsid w:val="00D71AF1"/>
    <w:rsid w:val="00D71E79"/>
    <w:rsid w:val="00D71F74"/>
    <w:rsid w:val="00D728AE"/>
    <w:rsid w:val="00D72E49"/>
    <w:rsid w:val="00D73262"/>
    <w:rsid w:val="00D734AB"/>
    <w:rsid w:val="00D7353E"/>
    <w:rsid w:val="00D754D3"/>
    <w:rsid w:val="00D75843"/>
    <w:rsid w:val="00D758AF"/>
    <w:rsid w:val="00D7770C"/>
    <w:rsid w:val="00D818E6"/>
    <w:rsid w:val="00D8194E"/>
    <w:rsid w:val="00D82235"/>
    <w:rsid w:val="00D8233F"/>
    <w:rsid w:val="00D82B50"/>
    <w:rsid w:val="00D82BAF"/>
    <w:rsid w:val="00D83182"/>
    <w:rsid w:val="00D83631"/>
    <w:rsid w:val="00D845C6"/>
    <w:rsid w:val="00D84852"/>
    <w:rsid w:val="00D848F8"/>
    <w:rsid w:val="00D85D56"/>
    <w:rsid w:val="00D860C5"/>
    <w:rsid w:val="00D865EA"/>
    <w:rsid w:val="00D867CD"/>
    <w:rsid w:val="00D86E60"/>
    <w:rsid w:val="00D87E72"/>
    <w:rsid w:val="00D91756"/>
    <w:rsid w:val="00D92744"/>
    <w:rsid w:val="00D93973"/>
    <w:rsid w:val="00D939E6"/>
    <w:rsid w:val="00D93E3E"/>
    <w:rsid w:val="00D94C7B"/>
    <w:rsid w:val="00D94DFB"/>
    <w:rsid w:val="00D954A7"/>
    <w:rsid w:val="00D9571E"/>
    <w:rsid w:val="00D9597E"/>
    <w:rsid w:val="00D959F7"/>
    <w:rsid w:val="00D96AFC"/>
    <w:rsid w:val="00D9776B"/>
    <w:rsid w:val="00D97C72"/>
    <w:rsid w:val="00DA0C7E"/>
    <w:rsid w:val="00DA1EB5"/>
    <w:rsid w:val="00DA1FE5"/>
    <w:rsid w:val="00DA22E2"/>
    <w:rsid w:val="00DA2FAF"/>
    <w:rsid w:val="00DA30F2"/>
    <w:rsid w:val="00DA3130"/>
    <w:rsid w:val="00DA3BAC"/>
    <w:rsid w:val="00DA3F7D"/>
    <w:rsid w:val="00DA4875"/>
    <w:rsid w:val="00DA4960"/>
    <w:rsid w:val="00DA49D4"/>
    <w:rsid w:val="00DA5948"/>
    <w:rsid w:val="00DA6055"/>
    <w:rsid w:val="00DA649A"/>
    <w:rsid w:val="00DA7555"/>
    <w:rsid w:val="00DA7719"/>
    <w:rsid w:val="00DB0FDD"/>
    <w:rsid w:val="00DB100F"/>
    <w:rsid w:val="00DB216D"/>
    <w:rsid w:val="00DB322B"/>
    <w:rsid w:val="00DB384C"/>
    <w:rsid w:val="00DB523F"/>
    <w:rsid w:val="00DB5399"/>
    <w:rsid w:val="00DB56F0"/>
    <w:rsid w:val="00DB745A"/>
    <w:rsid w:val="00DB7493"/>
    <w:rsid w:val="00DB7842"/>
    <w:rsid w:val="00DB786B"/>
    <w:rsid w:val="00DB7B63"/>
    <w:rsid w:val="00DC06F4"/>
    <w:rsid w:val="00DC127F"/>
    <w:rsid w:val="00DC1372"/>
    <w:rsid w:val="00DC205F"/>
    <w:rsid w:val="00DC23D5"/>
    <w:rsid w:val="00DC25D2"/>
    <w:rsid w:val="00DC32DD"/>
    <w:rsid w:val="00DC334F"/>
    <w:rsid w:val="00DC3395"/>
    <w:rsid w:val="00DC3B61"/>
    <w:rsid w:val="00DC4201"/>
    <w:rsid w:val="00DC430C"/>
    <w:rsid w:val="00DC4475"/>
    <w:rsid w:val="00DC47EE"/>
    <w:rsid w:val="00DC48A6"/>
    <w:rsid w:val="00DC64F4"/>
    <w:rsid w:val="00DC6C29"/>
    <w:rsid w:val="00DC7BB3"/>
    <w:rsid w:val="00DD0084"/>
    <w:rsid w:val="00DD0F62"/>
    <w:rsid w:val="00DD1903"/>
    <w:rsid w:val="00DD217E"/>
    <w:rsid w:val="00DD2546"/>
    <w:rsid w:val="00DD2E0D"/>
    <w:rsid w:val="00DD350B"/>
    <w:rsid w:val="00DD3B19"/>
    <w:rsid w:val="00DD3B24"/>
    <w:rsid w:val="00DD4030"/>
    <w:rsid w:val="00DD4484"/>
    <w:rsid w:val="00DD47EF"/>
    <w:rsid w:val="00DD498B"/>
    <w:rsid w:val="00DD4D35"/>
    <w:rsid w:val="00DD52D8"/>
    <w:rsid w:val="00DD5705"/>
    <w:rsid w:val="00DD636C"/>
    <w:rsid w:val="00DD6722"/>
    <w:rsid w:val="00DD6884"/>
    <w:rsid w:val="00DD7187"/>
    <w:rsid w:val="00DD7740"/>
    <w:rsid w:val="00DD7FC6"/>
    <w:rsid w:val="00DE0174"/>
    <w:rsid w:val="00DE075E"/>
    <w:rsid w:val="00DE0996"/>
    <w:rsid w:val="00DE09D6"/>
    <w:rsid w:val="00DE13DD"/>
    <w:rsid w:val="00DE2480"/>
    <w:rsid w:val="00DE26B1"/>
    <w:rsid w:val="00DE3296"/>
    <w:rsid w:val="00DE3488"/>
    <w:rsid w:val="00DE3E70"/>
    <w:rsid w:val="00DE430F"/>
    <w:rsid w:val="00DE571B"/>
    <w:rsid w:val="00DE572E"/>
    <w:rsid w:val="00DE63CF"/>
    <w:rsid w:val="00DE680F"/>
    <w:rsid w:val="00DE6850"/>
    <w:rsid w:val="00DE76B6"/>
    <w:rsid w:val="00DF04F5"/>
    <w:rsid w:val="00DF0987"/>
    <w:rsid w:val="00DF0B24"/>
    <w:rsid w:val="00DF20A6"/>
    <w:rsid w:val="00DF266C"/>
    <w:rsid w:val="00DF2A11"/>
    <w:rsid w:val="00DF2AAF"/>
    <w:rsid w:val="00DF2ADF"/>
    <w:rsid w:val="00DF2EDB"/>
    <w:rsid w:val="00DF423B"/>
    <w:rsid w:val="00DF4946"/>
    <w:rsid w:val="00DF59C8"/>
    <w:rsid w:val="00DF629A"/>
    <w:rsid w:val="00DF6A80"/>
    <w:rsid w:val="00DF6DBC"/>
    <w:rsid w:val="00DF79BD"/>
    <w:rsid w:val="00E003D4"/>
    <w:rsid w:val="00E007B5"/>
    <w:rsid w:val="00E008E7"/>
    <w:rsid w:val="00E00A40"/>
    <w:rsid w:val="00E00AFF"/>
    <w:rsid w:val="00E00B90"/>
    <w:rsid w:val="00E01933"/>
    <w:rsid w:val="00E0250E"/>
    <w:rsid w:val="00E02AE5"/>
    <w:rsid w:val="00E032B7"/>
    <w:rsid w:val="00E03A38"/>
    <w:rsid w:val="00E0433E"/>
    <w:rsid w:val="00E04BDB"/>
    <w:rsid w:val="00E04CA7"/>
    <w:rsid w:val="00E04F75"/>
    <w:rsid w:val="00E05096"/>
    <w:rsid w:val="00E05F1D"/>
    <w:rsid w:val="00E06561"/>
    <w:rsid w:val="00E07AF0"/>
    <w:rsid w:val="00E10453"/>
    <w:rsid w:val="00E10552"/>
    <w:rsid w:val="00E107B0"/>
    <w:rsid w:val="00E10AAB"/>
    <w:rsid w:val="00E114B0"/>
    <w:rsid w:val="00E11915"/>
    <w:rsid w:val="00E12CB9"/>
    <w:rsid w:val="00E13CA8"/>
    <w:rsid w:val="00E14492"/>
    <w:rsid w:val="00E145AD"/>
    <w:rsid w:val="00E15347"/>
    <w:rsid w:val="00E15942"/>
    <w:rsid w:val="00E169B7"/>
    <w:rsid w:val="00E17560"/>
    <w:rsid w:val="00E17E07"/>
    <w:rsid w:val="00E17EFE"/>
    <w:rsid w:val="00E20C2B"/>
    <w:rsid w:val="00E22200"/>
    <w:rsid w:val="00E22341"/>
    <w:rsid w:val="00E22519"/>
    <w:rsid w:val="00E229F6"/>
    <w:rsid w:val="00E23658"/>
    <w:rsid w:val="00E23776"/>
    <w:rsid w:val="00E23B2C"/>
    <w:rsid w:val="00E23D22"/>
    <w:rsid w:val="00E23F32"/>
    <w:rsid w:val="00E24221"/>
    <w:rsid w:val="00E24480"/>
    <w:rsid w:val="00E245F1"/>
    <w:rsid w:val="00E2491A"/>
    <w:rsid w:val="00E24998"/>
    <w:rsid w:val="00E249C6"/>
    <w:rsid w:val="00E24E91"/>
    <w:rsid w:val="00E24E92"/>
    <w:rsid w:val="00E257C9"/>
    <w:rsid w:val="00E25C40"/>
    <w:rsid w:val="00E27548"/>
    <w:rsid w:val="00E30241"/>
    <w:rsid w:val="00E30CFB"/>
    <w:rsid w:val="00E30E66"/>
    <w:rsid w:val="00E315F6"/>
    <w:rsid w:val="00E31E3B"/>
    <w:rsid w:val="00E3255A"/>
    <w:rsid w:val="00E32758"/>
    <w:rsid w:val="00E32D57"/>
    <w:rsid w:val="00E3337C"/>
    <w:rsid w:val="00E3396F"/>
    <w:rsid w:val="00E33A56"/>
    <w:rsid w:val="00E33C68"/>
    <w:rsid w:val="00E35215"/>
    <w:rsid w:val="00E35E19"/>
    <w:rsid w:val="00E36AF8"/>
    <w:rsid w:val="00E36F95"/>
    <w:rsid w:val="00E3705B"/>
    <w:rsid w:val="00E37148"/>
    <w:rsid w:val="00E37CC1"/>
    <w:rsid w:val="00E41274"/>
    <w:rsid w:val="00E412E1"/>
    <w:rsid w:val="00E42423"/>
    <w:rsid w:val="00E427B5"/>
    <w:rsid w:val="00E42827"/>
    <w:rsid w:val="00E4282A"/>
    <w:rsid w:val="00E42B1F"/>
    <w:rsid w:val="00E42E24"/>
    <w:rsid w:val="00E43409"/>
    <w:rsid w:val="00E438D4"/>
    <w:rsid w:val="00E44347"/>
    <w:rsid w:val="00E4449B"/>
    <w:rsid w:val="00E45563"/>
    <w:rsid w:val="00E45709"/>
    <w:rsid w:val="00E45B5A"/>
    <w:rsid w:val="00E45E82"/>
    <w:rsid w:val="00E46517"/>
    <w:rsid w:val="00E46C50"/>
    <w:rsid w:val="00E472D4"/>
    <w:rsid w:val="00E47372"/>
    <w:rsid w:val="00E477C4"/>
    <w:rsid w:val="00E47D1B"/>
    <w:rsid w:val="00E47D3D"/>
    <w:rsid w:val="00E501FC"/>
    <w:rsid w:val="00E50B23"/>
    <w:rsid w:val="00E50C9E"/>
    <w:rsid w:val="00E5134B"/>
    <w:rsid w:val="00E51411"/>
    <w:rsid w:val="00E514C5"/>
    <w:rsid w:val="00E51732"/>
    <w:rsid w:val="00E51D3E"/>
    <w:rsid w:val="00E52667"/>
    <w:rsid w:val="00E52F8D"/>
    <w:rsid w:val="00E53042"/>
    <w:rsid w:val="00E538D0"/>
    <w:rsid w:val="00E5396C"/>
    <w:rsid w:val="00E54965"/>
    <w:rsid w:val="00E55200"/>
    <w:rsid w:val="00E56D05"/>
    <w:rsid w:val="00E5789F"/>
    <w:rsid w:val="00E57B32"/>
    <w:rsid w:val="00E600D9"/>
    <w:rsid w:val="00E6169B"/>
    <w:rsid w:val="00E61CFC"/>
    <w:rsid w:val="00E624BD"/>
    <w:rsid w:val="00E6267B"/>
    <w:rsid w:val="00E62960"/>
    <w:rsid w:val="00E62C52"/>
    <w:rsid w:val="00E6380C"/>
    <w:rsid w:val="00E63BD2"/>
    <w:rsid w:val="00E64719"/>
    <w:rsid w:val="00E6533F"/>
    <w:rsid w:val="00E65DC1"/>
    <w:rsid w:val="00E65DC4"/>
    <w:rsid w:val="00E66050"/>
    <w:rsid w:val="00E6786A"/>
    <w:rsid w:val="00E67924"/>
    <w:rsid w:val="00E67BBE"/>
    <w:rsid w:val="00E716CE"/>
    <w:rsid w:val="00E7177F"/>
    <w:rsid w:val="00E719BE"/>
    <w:rsid w:val="00E72195"/>
    <w:rsid w:val="00E72C9A"/>
    <w:rsid w:val="00E74D2F"/>
    <w:rsid w:val="00E75E20"/>
    <w:rsid w:val="00E75FCA"/>
    <w:rsid w:val="00E76174"/>
    <w:rsid w:val="00E7679D"/>
    <w:rsid w:val="00E76B16"/>
    <w:rsid w:val="00E77311"/>
    <w:rsid w:val="00E77D8E"/>
    <w:rsid w:val="00E8049A"/>
    <w:rsid w:val="00E82380"/>
    <w:rsid w:val="00E8297B"/>
    <w:rsid w:val="00E82CB8"/>
    <w:rsid w:val="00E82CBE"/>
    <w:rsid w:val="00E834DE"/>
    <w:rsid w:val="00E8392C"/>
    <w:rsid w:val="00E83FC6"/>
    <w:rsid w:val="00E8417D"/>
    <w:rsid w:val="00E842E1"/>
    <w:rsid w:val="00E84CC1"/>
    <w:rsid w:val="00E85847"/>
    <w:rsid w:val="00E858B0"/>
    <w:rsid w:val="00E85ADC"/>
    <w:rsid w:val="00E85DC5"/>
    <w:rsid w:val="00E85FB1"/>
    <w:rsid w:val="00E87058"/>
    <w:rsid w:val="00E8774A"/>
    <w:rsid w:val="00E879E9"/>
    <w:rsid w:val="00E87A8A"/>
    <w:rsid w:val="00E87E4A"/>
    <w:rsid w:val="00E90133"/>
    <w:rsid w:val="00E904E9"/>
    <w:rsid w:val="00E91064"/>
    <w:rsid w:val="00E9242C"/>
    <w:rsid w:val="00E93323"/>
    <w:rsid w:val="00E9493F"/>
    <w:rsid w:val="00E965C6"/>
    <w:rsid w:val="00E977D3"/>
    <w:rsid w:val="00E97FE8"/>
    <w:rsid w:val="00EA0019"/>
    <w:rsid w:val="00EA0311"/>
    <w:rsid w:val="00EA0C30"/>
    <w:rsid w:val="00EA14E2"/>
    <w:rsid w:val="00EA2BBD"/>
    <w:rsid w:val="00EA2C2D"/>
    <w:rsid w:val="00EA4239"/>
    <w:rsid w:val="00EA4A14"/>
    <w:rsid w:val="00EA4AAB"/>
    <w:rsid w:val="00EA4B96"/>
    <w:rsid w:val="00EA580F"/>
    <w:rsid w:val="00EA59A3"/>
    <w:rsid w:val="00EA601E"/>
    <w:rsid w:val="00EA6507"/>
    <w:rsid w:val="00EA7F66"/>
    <w:rsid w:val="00EB0D53"/>
    <w:rsid w:val="00EB0E46"/>
    <w:rsid w:val="00EB13AA"/>
    <w:rsid w:val="00EB1BAC"/>
    <w:rsid w:val="00EB2085"/>
    <w:rsid w:val="00EB2BB5"/>
    <w:rsid w:val="00EB2F3C"/>
    <w:rsid w:val="00EB3C2B"/>
    <w:rsid w:val="00EB4F4F"/>
    <w:rsid w:val="00EB54D0"/>
    <w:rsid w:val="00EB555D"/>
    <w:rsid w:val="00EB5C3F"/>
    <w:rsid w:val="00EB61FF"/>
    <w:rsid w:val="00EB6E1C"/>
    <w:rsid w:val="00EB72DD"/>
    <w:rsid w:val="00EB744B"/>
    <w:rsid w:val="00EB74E6"/>
    <w:rsid w:val="00EC0028"/>
    <w:rsid w:val="00EC02EE"/>
    <w:rsid w:val="00EC0AA7"/>
    <w:rsid w:val="00EC14C4"/>
    <w:rsid w:val="00EC1BF0"/>
    <w:rsid w:val="00EC2548"/>
    <w:rsid w:val="00EC2C39"/>
    <w:rsid w:val="00EC2E26"/>
    <w:rsid w:val="00EC380B"/>
    <w:rsid w:val="00EC3B02"/>
    <w:rsid w:val="00EC3C48"/>
    <w:rsid w:val="00EC4FB2"/>
    <w:rsid w:val="00EC53A7"/>
    <w:rsid w:val="00EC54C3"/>
    <w:rsid w:val="00EC6BA0"/>
    <w:rsid w:val="00EC7579"/>
    <w:rsid w:val="00EC7967"/>
    <w:rsid w:val="00ED04D6"/>
    <w:rsid w:val="00ED0A50"/>
    <w:rsid w:val="00ED0EEA"/>
    <w:rsid w:val="00ED1432"/>
    <w:rsid w:val="00ED1BA0"/>
    <w:rsid w:val="00ED25B4"/>
    <w:rsid w:val="00ED28CE"/>
    <w:rsid w:val="00ED2D26"/>
    <w:rsid w:val="00ED3A83"/>
    <w:rsid w:val="00ED41C3"/>
    <w:rsid w:val="00ED4ABF"/>
    <w:rsid w:val="00ED5786"/>
    <w:rsid w:val="00ED63C8"/>
    <w:rsid w:val="00ED6A4A"/>
    <w:rsid w:val="00ED6CF5"/>
    <w:rsid w:val="00ED7030"/>
    <w:rsid w:val="00ED7694"/>
    <w:rsid w:val="00ED7B9D"/>
    <w:rsid w:val="00ED7E17"/>
    <w:rsid w:val="00ED7E1F"/>
    <w:rsid w:val="00EE019C"/>
    <w:rsid w:val="00EE0533"/>
    <w:rsid w:val="00EE06C3"/>
    <w:rsid w:val="00EE1351"/>
    <w:rsid w:val="00EE1620"/>
    <w:rsid w:val="00EE1AD8"/>
    <w:rsid w:val="00EE2070"/>
    <w:rsid w:val="00EE209A"/>
    <w:rsid w:val="00EE2257"/>
    <w:rsid w:val="00EE27F9"/>
    <w:rsid w:val="00EE2C56"/>
    <w:rsid w:val="00EE2DD0"/>
    <w:rsid w:val="00EE3545"/>
    <w:rsid w:val="00EE382F"/>
    <w:rsid w:val="00EE4861"/>
    <w:rsid w:val="00EE494E"/>
    <w:rsid w:val="00EE5437"/>
    <w:rsid w:val="00EE56B4"/>
    <w:rsid w:val="00EE5E76"/>
    <w:rsid w:val="00EE62AF"/>
    <w:rsid w:val="00EE6E99"/>
    <w:rsid w:val="00EE7008"/>
    <w:rsid w:val="00EE7150"/>
    <w:rsid w:val="00EF0CCC"/>
    <w:rsid w:val="00EF0E39"/>
    <w:rsid w:val="00EF18DC"/>
    <w:rsid w:val="00EF1C3C"/>
    <w:rsid w:val="00EF2C15"/>
    <w:rsid w:val="00EF3815"/>
    <w:rsid w:val="00EF3ADC"/>
    <w:rsid w:val="00EF55C1"/>
    <w:rsid w:val="00EF6613"/>
    <w:rsid w:val="00EF671B"/>
    <w:rsid w:val="00EF725F"/>
    <w:rsid w:val="00EF72E6"/>
    <w:rsid w:val="00EF7712"/>
    <w:rsid w:val="00F00216"/>
    <w:rsid w:val="00F00733"/>
    <w:rsid w:val="00F00A1B"/>
    <w:rsid w:val="00F01C1C"/>
    <w:rsid w:val="00F01D7A"/>
    <w:rsid w:val="00F020C8"/>
    <w:rsid w:val="00F03F24"/>
    <w:rsid w:val="00F04452"/>
    <w:rsid w:val="00F0486C"/>
    <w:rsid w:val="00F04E43"/>
    <w:rsid w:val="00F052F8"/>
    <w:rsid w:val="00F06D3B"/>
    <w:rsid w:val="00F07BEA"/>
    <w:rsid w:val="00F07C04"/>
    <w:rsid w:val="00F106A9"/>
    <w:rsid w:val="00F10835"/>
    <w:rsid w:val="00F112B2"/>
    <w:rsid w:val="00F12A22"/>
    <w:rsid w:val="00F12B20"/>
    <w:rsid w:val="00F1309A"/>
    <w:rsid w:val="00F13E60"/>
    <w:rsid w:val="00F142F2"/>
    <w:rsid w:val="00F14DA5"/>
    <w:rsid w:val="00F1580F"/>
    <w:rsid w:val="00F15E33"/>
    <w:rsid w:val="00F16376"/>
    <w:rsid w:val="00F1645E"/>
    <w:rsid w:val="00F16A7D"/>
    <w:rsid w:val="00F16ABE"/>
    <w:rsid w:val="00F17385"/>
    <w:rsid w:val="00F20BC1"/>
    <w:rsid w:val="00F20EB2"/>
    <w:rsid w:val="00F2166B"/>
    <w:rsid w:val="00F223D1"/>
    <w:rsid w:val="00F227C6"/>
    <w:rsid w:val="00F228E3"/>
    <w:rsid w:val="00F22F16"/>
    <w:rsid w:val="00F23BC1"/>
    <w:rsid w:val="00F23E72"/>
    <w:rsid w:val="00F2412B"/>
    <w:rsid w:val="00F2426E"/>
    <w:rsid w:val="00F2481C"/>
    <w:rsid w:val="00F24D4F"/>
    <w:rsid w:val="00F24EF7"/>
    <w:rsid w:val="00F25A74"/>
    <w:rsid w:val="00F25C34"/>
    <w:rsid w:val="00F2619C"/>
    <w:rsid w:val="00F26352"/>
    <w:rsid w:val="00F273B9"/>
    <w:rsid w:val="00F27D0D"/>
    <w:rsid w:val="00F304A2"/>
    <w:rsid w:val="00F30A01"/>
    <w:rsid w:val="00F30A67"/>
    <w:rsid w:val="00F30DCF"/>
    <w:rsid w:val="00F30E9C"/>
    <w:rsid w:val="00F31451"/>
    <w:rsid w:val="00F32320"/>
    <w:rsid w:val="00F33F1A"/>
    <w:rsid w:val="00F35C6B"/>
    <w:rsid w:val="00F36728"/>
    <w:rsid w:val="00F36BB8"/>
    <w:rsid w:val="00F372B7"/>
    <w:rsid w:val="00F37B8E"/>
    <w:rsid w:val="00F4007A"/>
    <w:rsid w:val="00F4008B"/>
    <w:rsid w:val="00F4056E"/>
    <w:rsid w:val="00F413A8"/>
    <w:rsid w:val="00F41D37"/>
    <w:rsid w:val="00F41F78"/>
    <w:rsid w:val="00F423CC"/>
    <w:rsid w:val="00F42464"/>
    <w:rsid w:val="00F42CED"/>
    <w:rsid w:val="00F42F0D"/>
    <w:rsid w:val="00F43181"/>
    <w:rsid w:val="00F432EA"/>
    <w:rsid w:val="00F43943"/>
    <w:rsid w:val="00F43B13"/>
    <w:rsid w:val="00F458F2"/>
    <w:rsid w:val="00F460DE"/>
    <w:rsid w:val="00F471BD"/>
    <w:rsid w:val="00F473A8"/>
    <w:rsid w:val="00F477CD"/>
    <w:rsid w:val="00F47A20"/>
    <w:rsid w:val="00F47BD4"/>
    <w:rsid w:val="00F51482"/>
    <w:rsid w:val="00F51F85"/>
    <w:rsid w:val="00F5271C"/>
    <w:rsid w:val="00F53F2A"/>
    <w:rsid w:val="00F54B56"/>
    <w:rsid w:val="00F55992"/>
    <w:rsid w:val="00F55E09"/>
    <w:rsid w:val="00F56A88"/>
    <w:rsid w:val="00F56D20"/>
    <w:rsid w:val="00F57264"/>
    <w:rsid w:val="00F572F3"/>
    <w:rsid w:val="00F57358"/>
    <w:rsid w:val="00F57E39"/>
    <w:rsid w:val="00F57F56"/>
    <w:rsid w:val="00F603E7"/>
    <w:rsid w:val="00F60453"/>
    <w:rsid w:val="00F60473"/>
    <w:rsid w:val="00F608CD"/>
    <w:rsid w:val="00F60FB9"/>
    <w:rsid w:val="00F62A7F"/>
    <w:rsid w:val="00F63218"/>
    <w:rsid w:val="00F63344"/>
    <w:rsid w:val="00F635EB"/>
    <w:rsid w:val="00F646E9"/>
    <w:rsid w:val="00F65A8B"/>
    <w:rsid w:val="00F66DAB"/>
    <w:rsid w:val="00F66DBC"/>
    <w:rsid w:val="00F66EF7"/>
    <w:rsid w:val="00F67BDD"/>
    <w:rsid w:val="00F67E5D"/>
    <w:rsid w:val="00F709E6"/>
    <w:rsid w:val="00F72BB1"/>
    <w:rsid w:val="00F74386"/>
    <w:rsid w:val="00F745F8"/>
    <w:rsid w:val="00F748C3"/>
    <w:rsid w:val="00F7511D"/>
    <w:rsid w:val="00F751B1"/>
    <w:rsid w:val="00F75443"/>
    <w:rsid w:val="00F7567E"/>
    <w:rsid w:val="00F75ECC"/>
    <w:rsid w:val="00F7605D"/>
    <w:rsid w:val="00F76FD8"/>
    <w:rsid w:val="00F77D5C"/>
    <w:rsid w:val="00F77EB7"/>
    <w:rsid w:val="00F81CCA"/>
    <w:rsid w:val="00F81EF5"/>
    <w:rsid w:val="00F8318C"/>
    <w:rsid w:val="00F83486"/>
    <w:rsid w:val="00F84678"/>
    <w:rsid w:val="00F849FB"/>
    <w:rsid w:val="00F84EB1"/>
    <w:rsid w:val="00F85365"/>
    <w:rsid w:val="00F85A7E"/>
    <w:rsid w:val="00F85A92"/>
    <w:rsid w:val="00F85FB0"/>
    <w:rsid w:val="00F860EA"/>
    <w:rsid w:val="00F86102"/>
    <w:rsid w:val="00F871E7"/>
    <w:rsid w:val="00F90A18"/>
    <w:rsid w:val="00F90C8A"/>
    <w:rsid w:val="00F9136A"/>
    <w:rsid w:val="00F9150F"/>
    <w:rsid w:val="00F9156D"/>
    <w:rsid w:val="00F91715"/>
    <w:rsid w:val="00F925A0"/>
    <w:rsid w:val="00F93671"/>
    <w:rsid w:val="00F938D8"/>
    <w:rsid w:val="00F93982"/>
    <w:rsid w:val="00F93A5D"/>
    <w:rsid w:val="00F93CE8"/>
    <w:rsid w:val="00F949EF"/>
    <w:rsid w:val="00F94C6F"/>
    <w:rsid w:val="00F94FF5"/>
    <w:rsid w:val="00F95AC6"/>
    <w:rsid w:val="00F95B31"/>
    <w:rsid w:val="00F96328"/>
    <w:rsid w:val="00F965C6"/>
    <w:rsid w:val="00F97694"/>
    <w:rsid w:val="00F9795E"/>
    <w:rsid w:val="00F97D33"/>
    <w:rsid w:val="00FA144A"/>
    <w:rsid w:val="00FA1672"/>
    <w:rsid w:val="00FA1A4B"/>
    <w:rsid w:val="00FA1ABC"/>
    <w:rsid w:val="00FA2B66"/>
    <w:rsid w:val="00FA2C27"/>
    <w:rsid w:val="00FA3577"/>
    <w:rsid w:val="00FA3806"/>
    <w:rsid w:val="00FA57DF"/>
    <w:rsid w:val="00FA5E2C"/>
    <w:rsid w:val="00FA6318"/>
    <w:rsid w:val="00FA6B48"/>
    <w:rsid w:val="00FA7034"/>
    <w:rsid w:val="00FA73E9"/>
    <w:rsid w:val="00FA7943"/>
    <w:rsid w:val="00FA7DD1"/>
    <w:rsid w:val="00FB012E"/>
    <w:rsid w:val="00FB07CC"/>
    <w:rsid w:val="00FB124F"/>
    <w:rsid w:val="00FB1AB4"/>
    <w:rsid w:val="00FB1D5E"/>
    <w:rsid w:val="00FB288E"/>
    <w:rsid w:val="00FB36B3"/>
    <w:rsid w:val="00FB453B"/>
    <w:rsid w:val="00FB4D93"/>
    <w:rsid w:val="00FB4F67"/>
    <w:rsid w:val="00FB4FDD"/>
    <w:rsid w:val="00FB5615"/>
    <w:rsid w:val="00FB5710"/>
    <w:rsid w:val="00FB614E"/>
    <w:rsid w:val="00FB752A"/>
    <w:rsid w:val="00FB76D9"/>
    <w:rsid w:val="00FC061A"/>
    <w:rsid w:val="00FC09B8"/>
    <w:rsid w:val="00FC0BE2"/>
    <w:rsid w:val="00FC128B"/>
    <w:rsid w:val="00FC1BE9"/>
    <w:rsid w:val="00FC21FC"/>
    <w:rsid w:val="00FC2EFC"/>
    <w:rsid w:val="00FC331E"/>
    <w:rsid w:val="00FC39EC"/>
    <w:rsid w:val="00FC42F0"/>
    <w:rsid w:val="00FC508A"/>
    <w:rsid w:val="00FC54FC"/>
    <w:rsid w:val="00FC576C"/>
    <w:rsid w:val="00FC5877"/>
    <w:rsid w:val="00FC5F17"/>
    <w:rsid w:val="00FC744F"/>
    <w:rsid w:val="00FC75D6"/>
    <w:rsid w:val="00FC7C2F"/>
    <w:rsid w:val="00FC7D55"/>
    <w:rsid w:val="00FD0355"/>
    <w:rsid w:val="00FD0706"/>
    <w:rsid w:val="00FD0C42"/>
    <w:rsid w:val="00FD1146"/>
    <w:rsid w:val="00FD1762"/>
    <w:rsid w:val="00FD2085"/>
    <w:rsid w:val="00FD20EC"/>
    <w:rsid w:val="00FD2554"/>
    <w:rsid w:val="00FD272A"/>
    <w:rsid w:val="00FD336A"/>
    <w:rsid w:val="00FD4F6A"/>
    <w:rsid w:val="00FD5FBE"/>
    <w:rsid w:val="00FD60E2"/>
    <w:rsid w:val="00FD63C3"/>
    <w:rsid w:val="00FD6C82"/>
    <w:rsid w:val="00FD6CFD"/>
    <w:rsid w:val="00FD7853"/>
    <w:rsid w:val="00FD7D5F"/>
    <w:rsid w:val="00FD7F08"/>
    <w:rsid w:val="00FE11DF"/>
    <w:rsid w:val="00FE13CC"/>
    <w:rsid w:val="00FE19DE"/>
    <w:rsid w:val="00FE1AE9"/>
    <w:rsid w:val="00FE233A"/>
    <w:rsid w:val="00FE2BC7"/>
    <w:rsid w:val="00FE3220"/>
    <w:rsid w:val="00FE3466"/>
    <w:rsid w:val="00FE361F"/>
    <w:rsid w:val="00FE3B02"/>
    <w:rsid w:val="00FE3BE4"/>
    <w:rsid w:val="00FE4605"/>
    <w:rsid w:val="00FE54D2"/>
    <w:rsid w:val="00FE583D"/>
    <w:rsid w:val="00FE680D"/>
    <w:rsid w:val="00FE6E21"/>
    <w:rsid w:val="00FE711B"/>
    <w:rsid w:val="00FE75BF"/>
    <w:rsid w:val="00FF0298"/>
    <w:rsid w:val="00FF133A"/>
    <w:rsid w:val="00FF17F1"/>
    <w:rsid w:val="00FF1FD6"/>
    <w:rsid w:val="00FF2148"/>
    <w:rsid w:val="00FF2C07"/>
    <w:rsid w:val="00FF3502"/>
    <w:rsid w:val="00FF3A69"/>
    <w:rsid w:val="00FF4127"/>
    <w:rsid w:val="00FF41EC"/>
    <w:rsid w:val="00FF42DC"/>
    <w:rsid w:val="00FF465D"/>
    <w:rsid w:val="00FF472C"/>
    <w:rsid w:val="00FF55EE"/>
    <w:rsid w:val="00FF65A1"/>
    <w:rsid w:val="00FF7164"/>
    <w:rsid w:val="00FF770F"/>
    <w:rsid w:val="00FF787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FE13B"/>
  <w15:docId w15:val="{4E8D05E7-EA99-42F1-B50A-B529590F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/>
    <w:lsdException w:name="heading 2" w:locked="1"/>
    <w:lsdException w:name="heading 3" w:locked="1" w:uiPriority="9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B0"/>
    <w:pPr>
      <w:widowControl w:val="0"/>
      <w:spacing w:after="80" w:line="252" w:lineRule="auto"/>
      <w:jc w:val="both"/>
    </w:pPr>
    <w:rPr>
      <w:rFonts w:ascii="Calibri Light" w:hAnsi="Calibri Light"/>
      <w:sz w:val="22"/>
      <w:lang w:eastAsia="de-DE"/>
    </w:rPr>
  </w:style>
  <w:style w:type="paragraph" w:styleId="Balk1">
    <w:name w:val="heading 1"/>
    <w:basedOn w:val="Normal"/>
    <w:next w:val="Normal"/>
    <w:link w:val="Balk1Char"/>
    <w:uiPriority w:val="9"/>
    <w:rsid w:val="00DC6C29"/>
    <w:pPr>
      <w:keepNext/>
      <w:spacing w:before="360" w:after="120"/>
      <w:jc w:val="left"/>
      <w:outlineLvl w:val="0"/>
    </w:pPr>
    <w:rPr>
      <w:b/>
      <w:bCs/>
      <w:kern w:val="28"/>
      <w:sz w:val="28"/>
      <w:szCs w:val="28"/>
      <w:lang w:val="en-GB"/>
    </w:rPr>
  </w:style>
  <w:style w:type="paragraph" w:styleId="Balk2">
    <w:name w:val="heading 2"/>
    <w:basedOn w:val="Normal"/>
    <w:next w:val="Normal"/>
    <w:link w:val="Balk2Char"/>
    <w:autoRedefine/>
    <w:uiPriority w:val="99"/>
    <w:rsid w:val="00BF481B"/>
    <w:pPr>
      <w:keepNext/>
      <w:numPr>
        <w:numId w:val="2"/>
      </w:numPr>
      <w:spacing w:before="240" w:line="360" w:lineRule="auto"/>
      <w:outlineLvl w:val="1"/>
    </w:pPr>
    <w:rPr>
      <w:rFonts w:ascii="Garamond" w:hAnsi="Garamond"/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rsid w:val="00DC6C29"/>
    <w:pPr>
      <w:keepNext/>
      <w:spacing w:before="180"/>
      <w:outlineLvl w:val="2"/>
    </w:pPr>
    <w:rPr>
      <w:b/>
      <w:bCs/>
      <w:smallCaps/>
      <w:spacing w:val="20"/>
    </w:rPr>
  </w:style>
  <w:style w:type="paragraph" w:styleId="Balk4">
    <w:name w:val="heading 4"/>
    <w:basedOn w:val="Normal"/>
    <w:next w:val="Normal"/>
    <w:link w:val="Balk4Char"/>
    <w:uiPriority w:val="99"/>
    <w:rsid w:val="0094123C"/>
    <w:pPr>
      <w:keepNext/>
      <w:spacing w:before="240"/>
      <w:jc w:val="center"/>
      <w:outlineLvl w:val="3"/>
    </w:pPr>
    <w:rPr>
      <w:b/>
      <w:bCs/>
      <w:spacing w:val="34"/>
      <w:kern w:val="4"/>
    </w:rPr>
  </w:style>
  <w:style w:type="paragraph" w:styleId="Balk5">
    <w:name w:val="heading 5"/>
    <w:basedOn w:val="Normal"/>
    <w:next w:val="Normal"/>
    <w:link w:val="Balk5Char"/>
    <w:uiPriority w:val="99"/>
    <w:rsid w:val="00DC6C29"/>
    <w:pPr>
      <w:keepNext/>
      <w:spacing w:before="120"/>
      <w:outlineLvl w:val="4"/>
    </w:pPr>
    <w:rPr>
      <w:b/>
      <w:bCs/>
      <w:spacing w:val="20"/>
    </w:rPr>
  </w:style>
  <w:style w:type="paragraph" w:styleId="Balk6">
    <w:name w:val="heading 6"/>
    <w:basedOn w:val="Normal"/>
    <w:next w:val="Normal"/>
    <w:link w:val="Balk6Char"/>
    <w:uiPriority w:val="99"/>
    <w:rsid w:val="00DC6C29"/>
    <w:pPr>
      <w:keepNext/>
      <w:spacing w:before="120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uiPriority w:val="99"/>
    <w:rsid w:val="00DC6C29"/>
    <w:pPr>
      <w:keepNext/>
      <w:numPr>
        <w:numId w:val="1"/>
      </w:numPr>
      <w:spacing w:before="240" w:line="360" w:lineRule="auto"/>
      <w:outlineLvl w:val="6"/>
    </w:pPr>
    <w:rPr>
      <w:rFonts w:eastAsia="PMingLiU"/>
      <w:b/>
      <w:bCs/>
      <w:vanish/>
      <w:lang w:val="en-GB"/>
    </w:rPr>
  </w:style>
  <w:style w:type="paragraph" w:styleId="Balk8">
    <w:name w:val="heading 8"/>
    <w:basedOn w:val="Normal"/>
    <w:next w:val="Normal"/>
    <w:link w:val="Balk8Char"/>
    <w:uiPriority w:val="99"/>
    <w:rsid w:val="00DC6C29"/>
    <w:pPr>
      <w:spacing w:before="240"/>
      <w:outlineLvl w:val="7"/>
    </w:pPr>
    <w:rPr>
      <w:rFonts w:ascii="Arial" w:hAnsi="Arial"/>
      <w:i/>
      <w:iCs/>
    </w:rPr>
  </w:style>
  <w:style w:type="paragraph" w:styleId="Balk9">
    <w:name w:val="heading 9"/>
    <w:basedOn w:val="Normal"/>
    <w:next w:val="Normal"/>
    <w:link w:val="Balk9Char"/>
    <w:uiPriority w:val="99"/>
    <w:rsid w:val="00DC6C29"/>
    <w:p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124831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24831"/>
    <w:rPr>
      <w:rFonts w:ascii="Garamond" w:hAnsi="Garamond"/>
      <w:b/>
      <w:bCs/>
      <w:sz w:val="24"/>
      <w:szCs w:val="24"/>
      <w:lang w:eastAsia="de-DE"/>
    </w:rPr>
  </w:style>
  <w:style w:type="character" w:customStyle="1" w:styleId="Balk3Char">
    <w:name w:val="Başlık 3 Char"/>
    <w:basedOn w:val="VarsaylanParagrafYazTipi"/>
    <w:link w:val="Balk3"/>
    <w:uiPriority w:val="9"/>
    <w:locked/>
    <w:rsid w:val="00124831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94123C"/>
    <w:rPr>
      <w:rFonts w:ascii="Adobe Garamond Pro" w:hAnsi="Adobe Garamond Pro"/>
      <w:b/>
      <w:bCs/>
      <w:spacing w:val="34"/>
      <w:kern w:val="4"/>
      <w:sz w:val="22"/>
      <w:lang w:val="de-DE" w:eastAsia="de-DE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124831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124831"/>
    <w:rPr>
      <w:rFonts w:ascii="Calibri" w:hAnsi="Calibri" w:cs="Times New Roman"/>
      <w:b/>
      <w:bCs/>
      <w:lang w:val="de-DE" w:eastAsia="de-DE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124831"/>
    <w:rPr>
      <w:rFonts w:ascii="Calibri Light" w:eastAsia="PMingLiU" w:hAnsi="Calibri Light"/>
      <w:b/>
      <w:bCs/>
      <w:vanish/>
      <w:sz w:val="22"/>
      <w:lang w:val="en-GB" w:eastAsia="de-DE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124831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124831"/>
    <w:rPr>
      <w:rFonts w:ascii="Cambria" w:hAnsi="Cambria" w:cs="Times New Roman"/>
      <w:lang w:val="de-DE" w:eastAsia="de-DE"/>
    </w:rPr>
  </w:style>
  <w:style w:type="paragraph" w:styleId="BelgeBalantlar">
    <w:name w:val="Document Map"/>
    <w:basedOn w:val="Normal"/>
    <w:link w:val="BelgeBalantlarChar"/>
    <w:uiPriority w:val="99"/>
    <w:semiHidden/>
    <w:rsid w:val="00DC6C29"/>
    <w:pPr>
      <w:shd w:val="clear" w:color="auto" w:fill="000080"/>
    </w:pPr>
    <w:rPr>
      <w:rFonts w:ascii="Tahoma" w:hAnsi="Tahoma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124831"/>
    <w:rPr>
      <w:rFonts w:cs="Times New Roman"/>
      <w:sz w:val="2"/>
      <w:lang w:val="de-DE" w:eastAsia="de-DE"/>
    </w:rPr>
  </w:style>
  <w:style w:type="character" w:styleId="DipnotBavurusu">
    <w:name w:val="footnote reference"/>
    <w:basedOn w:val="VarsaylanParagrafYazTipi"/>
    <w:uiPriority w:val="99"/>
    <w:rsid w:val="007B72F4"/>
    <w:rPr>
      <w:rFonts w:ascii="Calibri Light" w:hAnsi="Calibri Light" w:cs="Times New Roman"/>
      <w:sz w:val="20"/>
      <w:vertAlign w:val="superscript"/>
    </w:rPr>
  </w:style>
  <w:style w:type="paragraph" w:styleId="DipnotMetni">
    <w:name w:val="footnote text"/>
    <w:aliases w:val="Char"/>
    <w:basedOn w:val="Normal"/>
    <w:link w:val="DipnotMetniChar"/>
    <w:autoRedefine/>
    <w:uiPriority w:val="99"/>
    <w:qFormat/>
    <w:rsid w:val="00D12C07"/>
    <w:pPr>
      <w:spacing w:after="0" w:line="240" w:lineRule="auto"/>
      <w:ind w:left="284" w:hanging="284"/>
      <w:contextualSpacing/>
    </w:pPr>
    <w:rPr>
      <w:rFonts w:cstheme="minorHAnsi"/>
      <w:sz w:val="19"/>
      <w:szCs w:val="19"/>
    </w:rPr>
  </w:style>
  <w:style w:type="character" w:customStyle="1" w:styleId="DipnotMetniChar">
    <w:name w:val="Dipnot Metni Char"/>
    <w:aliases w:val="Char Char1"/>
    <w:basedOn w:val="VarsaylanParagrafYazTipi"/>
    <w:link w:val="DipnotMetni"/>
    <w:uiPriority w:val="99"/>
    <w:locked/>
    <w:rsid w:val="00D12C07"/>
    <w:rPr>
      <w:rFonts w:ascii="Calibri Light" w:hAnsi="Calibri Light" w:cstheme="minorHAnsi"/>
      <w:sz w:val="19"/>
      <w:szCs w:val="19"/>
      <w:lang w:eastAsia="de-DE"/>
    </w:rPr>
  </w:style>
  <w:style w:type="paragraph" w:customStyle="1" w:styleId="text">
    <w:name w:val="text"/>
    <w:basedOn w:val="Normal"/>
    <w:uiPriority w:val="99"/>
    <w:rsid w:val="00DC6C29"/>
    <w:pPr>
      <w:ind w:firstLine="284"/>
    </w:pPr>
  </w:style>
  <w:style w:type="paragraph" w:styleId="stBilgi">
    <w:name w:val="header"/>
    <w:basedOn w:val="Normal"/>
    <w:link w:val="stBilgiChar"/>
    <w:uiPriority w:val="99"/>
    <w:rsid w:val="00E41274"/>
    <w:pPr>
      <w:tabs>
        <w:tab w:val="center" w:pos="4703"/>
        <w:tab w:val="right" w:pos="9406"/>
      </w:tabs>
      <w:spacing w:after="200"/>
      <w:jc w:val="center"/>
    </w:pPr>
    <w:rPr>
      <w:color w:val="7F7F7F" w:themeColor="text1" w:themeTint="80"/>
      <w:sz w:val="19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E41274"/>
    <w:rPr>
      <w:color w:val="7F7F7F" w:themeColor="text1" w:themeTint="80"/>
      <w:sz w:val="19"/>
      <w:lang w:val="de-DE" w:eastAsia="de-DE"/>
    </w:rPr>
  </w:style>
  <w:style w:type="paragraph" w:styleId="GvdeMetni">
    <w:name w:val="Body Text"/>
    <w:basedOn w:val="Normal"/>
    <w:link w:val="GvdeMetniChar"/>
    <w:rsid w:val="00BF481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locked/>
    <w:rsid w:val="00124831"/>
    <w:rPr>
      <w:rFonts w:ascii="Book Antiqua" w:hAnsi="Book Antiqua" w:cs="Times New Roman"/>
      <w:sz w:val="20"/>
      <w:szCs w:val="20"/>
      <w:lang w:val="de-DE" w:eastAsia="de-DE"/>
    </w:rPr>
  </w:style>
  <w:style w:type="paragraph" w:styleId="AltBilgi">
    <w:name w:val="footer"/>
    <w:basedOn w:val="Normal"/>
    <w:link w:val="AltBilgiChar"/>
    <w:rsid w:val="00BF481B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locked/>
    <w:rsid w:val="00124831"/>
    <w:rPr>
      <w:rFonts w:ascii="Book Antiqua" w:hAnsi="Book Antiqua" w:cs="Times New Roman"/>
      <w:sz w:val="20"/>
      <w:szCs w:val="20"/>
      <w:lang w:val="de-DE" w:eastAsia="de-DE"/>
    </w:rPr>
  </w:style>
  <w:style w:type="character" w:styleId="SayfaNumaras">
    <w:name w:val="page number"/>
    <w:basedOn w:val="VarsaylanParagrafYazTipi"/>
    <w:rsid w:val="00BF481B"/>
    <w:rPr>
      <w:rFonts w:cs="Times New Roman"/>
    </w:rPr>
  </w:style>
  <w:style w:type="paragraph" w:styleId="KonuBal">
    <w:name w:val="Title"/>
    <w:aliases w:val="İlk Başlık"/>
    <w:basedOn w:val="Normal"/>
    <w:link w:val="KonuBalChar"/>
    <w:qFormat/>
    <w:rsid w:val="00706E68"/>
    <w:pPr>
      <w:spacing w:before="600" w:after="240"/>
      <w:ind w:left="284" w:right="284"/>
      <w:contextualSpacing/>
      <w:jc w:val="center"/>
      <w:outlineLvl w:val="0"/>
    </w:pPr>
    <w:rPr>
      <w:rFonts w:asciiTheme="minorHAnsi" w:hAnsiTheme="minorHAnsi"/>
      <w:b/>
      <w:bCs/>
      <w:color w:val="595959" w:themeColor="text1" w:themeTint="A6"/>
      <w:sz w:val="26"/>
      <w:szCs w:val="32"/>
      <w:lang w:val="en-GB"/>
    </w:rPr>
  </w:style>
  <w:style w:type="character" w:customStyle="1" w:styleId="KonuBalChar">
    <w:name w:val="Konu Başlığı Char"/>
    <w:aliases w:val="İlk Başlık Char"/>
    <w:basedOn w:val="VarsaylanParagrafYazTipi"/>
    <w:link w:val="KonuBal"/>
    <w:locked/>
    <w:rsid w:val="00706E68"/>
    <w:rPr>
      <w:rFonts w:asciiTheme="minorHAnsi" w:hAnsiTheme="minorHAnsi"/>
      <w:b/>
      <w:bCs/>
      <w:color w:val="595959" w:themeColor="text1" w:themeTint="A6"/>
      <w:sz w:val="26"/>
      <w:szCs w:val="32"/>
      <w:lang w:val="en-GB" w:eastAsia="de-DE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277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663"/>
    <w:rPr>
      <w:rFonts w:ascii="Tahoma" w:hAnsi="Tahoma" w:cs="Tahoma"/>
      <w:sz w:val="16"/>
      <w:szCs w:val="16"/>
      <w:lang w:val="de-DE" w:eastAsia="de-DE"/>
    </w:rPr>
  </w:style>
  <w:style w:type="paragraph" w:styleId="GvdeMetniGirintisi">
    <w:name w:val="Body Text Indent"/>
    <w:basedOn w:val="Normal"/>
    <w:link w:val="GvdeMetniGirintisiChar"/>
    <w:rsid w:val="00DC6C29"/>
    <w:pPr>
      <w:ind w:left="425"/>
    </w:pPr>
  </w:style>
  <w:style w:type="character" w:customStyle="1" w:styleId="GvdeMetniGirintisiChar">
    <w:name w:val="Gövde Metni Girintisi Char"/>
    <w:basedOn w:val="VarsaylanParagrafYazTipi"/>
    <w:link w:val="GvdeMetniGirintisi"/>
    <w:locked/>
    <w:rsid w:val="00124831"/>
    <w:rPr>
      <w:rFonts w:ascii="Book Antiqua" w:hAnsi="Book Antiqua" w:cs="Times New Roman"/>
      <w:sz w:val="20"/>
      <w:szCs w:val="20"/>
      <w:lang w:val="de-DE" w:eastAsia="de-DE"/>
    </w:rPr>
  </w:style>
  <w:style w:type="character" w:styleId="Kpr">
    <w:name w:val="Hyperlink"/>
    <w:basedOn w:val="VarsaylanParagrafYazTipi"/>
    <w:uiPriority w:val="99"/>
    <w:rsid w:val="00BF481B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DC6C29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DC6C29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DC6C29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T1">
    <w:name w:val="toc 1"/>
    <w:basedOn w:val="Normal"/>
    <w:next w:val="Normal"/>
    <w:autoRedefine/>
    <w:uiPriority w:val="99"/>
    <w:semiHidden/>
    <w:rsid w:val="00DC6C29"/>
    <w:pPr>
      <w:tabs>
        <w:tab w:val="right" w:leader="dot" w:pos="9063"/>
      </w:tabs>
      <w:spacing w:before="120"/>
      <w:jc w:val="left"/>
    </w:pPr>
    <w:rPr>
      <w:b/>
      <w:bCs/>
      <w:smallCaps/>
      <w:noProof/>
      <w:spacing w:val="20"/>
    </w:rPr>
  </w:style>
  <w:style w:type="paragraph" w:styleId="ListeMaddemi">
    <w:name w:val="List Bullet"/>
    <w:basedOn w:val="Normal"/>
    <w:autoRedefine/>
    <w:uiPriority w:val="99"/>
    <w:semiHidden/>
    <w:rsid w:val="00DC6C29"/>
  </w:style>
  <w:style w:type="paragraph" w:styleId="ListeMaddemi2">
    <w:name w:val="List Bullet 2"/>
    <w:basedOn w:val="Normal"/>
    <w:autoRedefine/>
    <w:uiPriority w:val="99"/>
    <w:semiHidden/>
    <w:rsid w:val="00DC6C29"/>
    <w:pPr>
      <w:tabs>
        <w:tab w:val="num" w:pos="643"/>
      </w:tabs>
      <w:ind w:left="643" w:hanging="360"/>
    </w:pPr>
  </w:style>
  <w:style w:type="paragraph" w:styleId="ListeMaddemi3">
    <w:name w:val="List Bullet 3"/>
    <w:basedOn w:val="Normal"/>
    <w:autoRedefine/>
    <w:uiPriority w:val="99"/>
    <w:semiHidden/>
    <w:rsid w:val="00DC6C29"/>
    <w:pPr>
      <w:tabs>
        <w:tab w:val="num" w:pos="926"/>
      </w:tabs>
      <w:ind w:left="926" w:hanging="360"/>
    </w:pPr>
  </w:style>
  <w:style w:type="paragraph" w:customStyle="1" w:styleId="Yazarlar">
    <w:name w:val="Yazar(lar)"/>
    <w:basedOn w:val="Normal"/>
    <w:autoRedefine/>
    <w:uiPriority w:val="99"/>
    <w:qFormat/>
    <w:rsid w:val="006D0151"/>
    <w:pPr>
      <w:spacing w:before="200" w:after="360"/>
      <w:contextualSpacing/>
      <w:jc w:val="center"/>
    </w:pPr>
    <w:rPr>
      <w:rFonts w:asciiTheme="minorHAnsi" w:hAnsiTheme="minorHAnsi"/>
      <w:color w:val="595959" w:themeColor="text1" w:themeTint="A6"/>
      <w:szCs w:val="22"/>
    </w:rPr>
  </w:style>
  <w:style w:type="paragraph" w:customStyle="1" w:styleId="Abstract">
    <w:name w:val="Abstract"/>
    <w:basedOn w:val="Normal"/>
    <w:next w:val="Normal"/>
    <w:autoRedefine/>
    <w:rsid w:val="00CF2C6D"/>
    <w:pPr>
      <w:spacing w:after="120"/>
      <w:contextualSpacing/>
    </w:pPr>
    <w:rPr>
      <w:sz w:val="20"/>
    </w:rPr>
  </w:style>
  <w:style w:type="character" w:styleId="Vurgu">
    <w:name w:val="Emphasis"/>
    <w:basedOn w:val="VarsaylanParagrafYazTipi"/>
    <w:rsid w:val="00DC6C29"/>
    <w:rPr>
      <w:rFonts w:cs="Times New Roman"/>
      <w:i/>
      <w:iCs/>
    </w:rPr>
  </w:style>
  <w:style w:type="character" w:customStyle="1" w:styleId="DipnotMetniPhaselis">
    <w:name w:val="Dipnot Metni Phaselis"/>
    <w:basedOn w:val="GvdeMetniChar"/>
    <w:uiPriority w:val="99"/>
    <w:rsid w:val="00083CBE"/>
    <w:rPr>
      <w:rFonts w:ascii="Calibri Light" w:hAnsi="Calibri Light" w:cs="Times New Roman"/>
      <w:sz w:val="19"/>
      <w:szCs w:val="17"/>
      <w:lang w:val="de-DE" w:eastAsia="tr-TR" w:bidi="ar-SA"/>
    </w:rPr>
  </w:style>
  <w:style w:type="paragraph" w:styleId="T4">
    <w:name w:val="toc 4"/>
    <w:basedOn w:val="Normal"/>
    <w:next w:val="Normal"/>
    <w:autoRedefine/>
    <w:uiPriority w:val="99"/>
    <w:semiHidden/>
    <w:rsid w:val="00DC6C29"/>
    <w:pPr>
      <w:ind w:left="660"/>
    </w:pPr>
  </w:style>
  <w:style w:type="paragraph" w:styleId="ZarfDn">
    <w:name w:val="envelope return"/>
    <w:basedOn w:val="Normal"/>
    <w:uiPriority w:val="99"/>
    <w:semiHidden/>
    <w:rsid w:val="00DC6C29"/>
  </w:style>
  <w:style w:type="paragraph" w:customStyle="1" w:styleId="Test">
    <w:name w:val="Test"/>
    <w:uiPriority w:val="99"/>
    <w:rsid w:val="00DC6C29"/>
    <w:rPr>
      <w:noProof/>
      <w:lang w:val="de-DE" w:eastAsia="de-DE"/>
    </w:rPr>
  </w:style>
  <w:style w:type="paragraph" w:styleId="T2">
    <w:name w:val="toc 2"/>
    <w:basedOn w:val="Normal"/>
    <w:next w:val="Normal"/>
    <w:autoRedefine/>
    <w:uiPriority w:val="99"/>
    <w:semiHidden/>
    <w:rsid w:val="00DC6C29"/>
    <w:pPr>
      <w:tabs>
        <w:tab w:val="right" w:leader="dot" w:pos="9063"/>
      </w:tabs>
      <w:ind w:left="738" w:hanging="454"/>
      <w:jc w:val="left"/>
    </w:pPr>
    <w:rPr>
      <w:smallCaps/>
      <w:noProof/>
      <w:spacing w:val="40"/>
    </w:rPr>
  </w:style>
  <w:style w:type="paragraph" w:styleId="T3">
    <w:name w:val="toc 3"/>
    <w:basedOn w:val="Normal"/>
    <w:next w:val="Normal"/>
    <w:autoRedefine/>
    <w:uiPriority w:val="99"/>
    <w:semiHidden/>
    <w:rsid w:val="00DC6C29"/>
    <w:pPr>
      <w:tabs>
        <w:tab w:val="right" w:leader="dot" w:pos="9061"/>
      </w:tabs>
      <w:ind w:left="1021" w:hanging="397"/>
    </w:pPr>
    <w:rPr>
      <w:noProof/>
      <w:spacing w:val="24"/>
    </w:rPr>
  </w:style>
  <w:style w:type="paragraph" w:styleId="ResimYazs">
    <w:name w:val="caption"/>
    <w:basedOn w:val="Normal"/>
    <w:next w:val="Normal"/>
    <w:uiPriority w:val="99"/>
    <w:rsid w:val="007E361F"/>
    <w:pPr>
      <w:spacing w:after="120"/>
    </w:pPr>
    <w:rPr>
      <w:bCs/>
      <w:sz w:val="20"/>
    </w:rPr>
  </w:style>
  <w:style w:type="paragraph" w:styleId="SonNotMetni">
    <w:name w:val="endnote text"/>
    <w:basedOn w:val="Normal"/>
    <w:link w:val="SonNotMetniChar"/>
    <w:uiPriority w:val="99"/>
    <w:rsid w:val="003F33AE"/>
    <w:rPr>
      <w:sz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3F33AE"/>
    <w:rPr>
      <w:lang w:val="de-DE" w:eastAsia="de-DE"/>
    </w:rPr>
  </w:style>
  <w:style w:type="paragraph" w:styleId="Dizin1">
    <w:name w:val="index 1"/>
    <w:basedOn w:val="Normal"/>
    <w:next w:val="Normal"/>
    <w:autoRedefine/>
    <w:uiPriority w:val="99"/>
    <w:semiHidden/>
    <w:rsid w:val="00DC6C29"/>
    <w:pPr>
      <w:tabs>
        <w:tab w:val="right" w:leader="dot" w:pos="4165"/>
      </w:tabs>
      <w:spacing w:before="240"/>
      <w:ind w:left="221" w:hanging="221"/>
      <w:jc w:val="left"/>
    </w:pPr>
    <w:rPr>
      <w:rFonts w:eastAsia="PMingLiU"/>
      <w:b/>
      <w:bCs/>
      <w:smallCaps/>
      <w:noProof/>
      <w:spacing w:val="10"/>
      <w:sz w:val="24"/>
      <w:szCs w:val="24"/>
    </w:rPr>
  </w:style>
  <w:style w:type="paragraph" w:styleId="Dizin2">
    <w:name w:val="index 2"/>
    <w:basedOn w:val="Normal"/>
    <w:next w:val="Normal"/>
    <w:autoRedefine/>
    <w:uiPriority w:val="99"/>
    <w:semiHidden/>
    <w:rsid w:val="00DC6C29"/>
    <w:pPr>
      <w:tabs>
        <w:tab w:val="right" w:leader="dot" w:pos="4165"/>
      </w:tabs>
      <w:ind w:left="845" w:hanging="624"/>
      <w:jc w:val="left"/>
    </w:pPr>
    <w:rPr>
      <w:rFonts w:eastAsia="PMingLiU"/>
      <w:noProof/>
      <w:spacing w:val="10"/>
    </w:rPr>
  </w:style>
  <w:style w:type="paragraph" w:styleId="Dizin3">
    <w:name w:val="index 3"/>
    <w:basedOn w:val="Normal"/>
    <w:next w:val="Normal"/>
    <w:autoRedefine/>
    <w:uiPriority w:val="99"/>
    <w:semiHidden/>
    <w:rsid w:val="00DC6C29"/>
    <w:pPr>
      <w:tabs>
        <w:tab w:val="right" w:leader="dot" w:pos="4165"/>
      </w:tabs>
      <w:ind w:left="851" w:hanging="284"/>
      <w:jc w:val="left"/>
    </w:pPr>
    <w:rPr>
      <w:rFonts w:eastAsia="PMingLiU"/>
    </w:rPr>
  </w:style>
  <w:style w:type="paragraph" w:styleId="Dizin4">
    <w:name w:val="index 4"/>
    <w:basedOn w:val="Normal"/>
    <w:next w:val="Normal"/>
    <w:autoRedefine/>
    <w:uiPriority w:val="99"/>
    <w:semiHidden/>
    <w:rsid w:val="00DC6C29"/>
    <w:pPr>
      <w:tabs>
        <w:tab w:val="right" w:leader="dot" w:pos="4165"/>
      </w:tabs>
      <w:ind w:left="1135" w:hanging="284"/>
    </w:pPr>
    <w:rPr>
      <w:rFonts w:eastAsia="PMingLiU"/>
    </w:rPr>
  </w:style>
  <w:style w:type="paragraph" w:styleId="Dizin5">
    <w:name w:val="index 5"/>
    <w:basedOn w:val="Normal"/>
    <w:next w:val="Normal"/>
    <w:autoRedefine/>
    <w:uiPriority w:val="99"/>
    <w:semiHidden/>
    <w:rsid w:val="00DC6C29"/>
    <w:pPr>
      <w:tabs>
        <w:tab w:val="right" w:leader="dot" w:pos="4165"/>
      </w:tabs>
      <w:ind w:left="1701" w:hanging="567"/>
    </w:pPr>
    <w:rPr>
      <w:rFonts w:eastAsia="PMingLiU"/>
    </w:rPr>
  </w:style>
  <w:style w:type="paragraph" w:styleId="Dizin6">
    <w:name w:val="index 6"/>
    <w:basedOn w:val="Normal"/>
    <w:next w:val="Normal"/>
    <w:autoRedefine/>
    <w:uiPriority w:val="99"/>
    <w:semiHidden/>
    <w:rsid w:val="00DC6C29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rsid w:val="00DC6C29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rsid w:val="00DC6C29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rsid w:val="00DC6C29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rsid w:val="00DC6C29"/>
  </w:style>
  <w:style w:type="paragraph" w:styleId="Liste">
    <w:name w:val="List"/>
    <w:basedOn w:val="Normal"/>
    <w:uiPriority w:val="99"/>
    <w:semiHidden/>
    <w:rsid w:val="00DC6C29"/>
    <w:pPr>
      <w:ind w:left="283" w:hanging="283"/>
    </w:pPr>
  </w:style>
  <w:style w:type="paragraph" w:styleId="Liste2">
    <w:name w:val="List 2"/>
    <w:basedOn w:val="Normal"/>
    <w:uiPriority w:val="99"/>
    <w:semiHidden/>
    <w:rsid w:val="00DC6C29"/>
    <w:pPr>
      <w:ind w:left="566" w:hanging="283"/>
    </w:pPr>
  </w:style>
  <w:style w:type="paragraph" w:styleId="Liste3">
    <w:name w:val="List 3"/>
    <w:basedOn w:val="Normal"/>
    <w:uiPriority w:val="99"/>
    <w:semiHidden/>
    <w:rsid w:val="00DC6C29"/>
    <w:pPr>
      <w:ind w:left="849" w:hanging="283"/>
    </w:pPr>
  </w:style>
  <w:style w:type="paragraph" w:styleId="ListeDevam">
    <w:name w:val="List Continue"/>
    <w:basedOn w:val="Normal"/>
    <w:uiPriority w:val="99"/>
    <w:semiHidden/>
    <w:rsid w:val="00DC6C29"/>
    <w:pPr>
      <w:spacing w:after="120"/>
      <w:ind w:left="283"/>
    </w:pPr>
  </w:style>
  <w:style w:type="paragraph" w:styleId="T5">
    <w:name w:val="toc 5"/>
    <w:basedOn w:val="Normal"/>
    <w:next w:val="Normal"/>
    <w:autoRedefine/>
    <w:uiPriority w:val="99"/>
    <w:semiHidden/>
    <w:rsid w:val="00DC6C29"/>
    <w:pPr>
      <w:ind w:left="1134" w:right="1134"/>
      <w:jc w:val="left"/>
    </w:pPr>
    <w:rPr>
      <w:noProof/>
    </w:rPr>
  </w:style>
  <w:style w:type="paragraph" w:styleId="T6">
    <w:name w:val="toc 6"/>
    <w:basedOn w:val="Normal"/>
    <w:next w:val="Normal"/>
    <w:autoRedefine/>
    <w:uiPriority w:val="99"/>
    <w:semiHidden/>
    <w:rsid w:val="00DC6C29"/>
    <w:pPr>
      <w:ind w:left="1100"/>
    </w:pPr>
  </w:style>
  <w:style w:type="paragraph" w:styleId="T7">
    <w:name w:val="toc 7"/>
    <w:basedOn w:val="Normal"/>
    <w:next w:val="Normal"/>
    <w:autoRedefine/>
    <w:uiPriority w:val="99"/>
    <w:semiHidden/>
    <w:rsid w:val="00DC6C29"/>
    <w:pPr>
      <w:ind w:left="1320"/>
    </w:pPr>
  </w:style>
  <w:style w:type="paragraph" w:styleId="T8">
    <w:name w:val="toc 8"/>
    <w:basedOn w:val="Normal"/>
    <w:next w:val="Normal"/>
    <w:autoRedefine/>
    <w:uiPriority w:val="99"/>
    <w:semiHidden/>
    <w:rsid w:val="00DC6C29"/>
    <w:pPr>
      <w:ind w:left="1540"/>
    </w:pPr>
  </w:style>
  <w:style w:type="paragraph" w:styleId="T9">
    <w:name w:val="toc 9"/>
    <w:basedOn w:val="Normal"/>
    <w:next w:val="Normal"/>
    <w:autoRedefine/>
    <w:uiPriority w:val="99"/>
    <w:semiHidden/>
    <w:rsid w:val="00DC6C29"/>
    <w:pPr>
      <w:ind w:left="1760"/>
    </w:pPr>
  </w:style>
  <w:style w:type="character" w:styleId="SatrNumaras">
    <w:name w:val="line number"/>
    <w:basedOn w:val="VarsaylanParagrafYazTipi"/>
    <w:uiPriority w:val="99"/>
    <w:semiHidden/>
    <w:rsid w:val="00DC6C29"/>
    <w:rPr>
      <w:rFonts w:cs="Times New Roman"/>
    </w:rPr>
  </w:style>
  <w:style w:type="character" w:styleId="SonNotBavurusu">
    <w:name w:val="endnote reference"/>
    <w:basedOn w:val="VarsaylanParagrafYazTipi"/>
    <w:uiPriority w:val="99"/>
    <w:semiHidden/>
    <w:rsid w:val="00BF481B"/>
    <w:rPr>
      <w:rFonts w:cs="Times New Roman"/>
      <w:vertAlign w:val="superscript"/>
    </w:rPr>
  </w:style>
  <w:style w:type="table" w:styleId="TabloKlavuzu">
    <w:name w:val="Table Grid"/>
    <w:basedOn w:val="NormalTablo"/>
    <w:uiPriority w:val="59"/>
    <w:rsid w:val="00D4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rsid w:val="00537177"/>
    <w:pPr>
      <w:ind w:left="720"/>
      <w:contextualSpacing/>
    </w:pPr>
  </w:style>
  <w:style w:type="character" w:customStyle="1" w:styleId="source">
    <w:name w:val="source"/>
    <w:basedOn w:val="VarsaylanParagrafYazTipi"/>
    <w:rsid w:val="00DF0987"/>
  </w:style>
  <w:style w:type="paragraph" w:customStyle="1" w:styleId="zet">
    <w:name w:val="Özet"/>
    <w:basedOn w:val="Normal"/>
    <w:rsid w:val="00BE6396"/>
    <w:pPr>
      <w:spacing w:after="160"/>
      <w:contextualSpacing/>
    </w:pPr>
    <w:rPr>
      <w:sz w:val="20"/>
    </w:rPr>
  </w:style>
  <w:style w:type="paragraph" w:customStyle="1" w:styleId="TranslationinSummary">
    <w:name w:val="Translation in Summary"/>
    <w:basedOn w:val="zet"/>
    <w:rsid w:val="00F709E6"/>
    <w:pPr>
      <w:ind w:left="567" w:right="567"/>
    </w:pPr>
    <w:rPr>
      <w:i/>
    </w:rPr>
  </w:style>
  <w:style w:type="paragraph" w:customStyle="1" w:styleId="Translation">
    <w:name w:val="Translation"/>
    <w:basedOn w:val="Normal"/>
    <w:rsid w:val="00AF6AEC"/>
    <w:pPr>
      <w:ind w:left="170" w:right="170"/>
    </w:pPr>
    <w:rPr>
      <w:i/>
    </w:rPr>
  </w:style>
  <w:style w:type="paragraph" w:customStyle="1" w:styleId="Keywords">
    <w:name w:val="Keywords"/>
    <w:basedOn w:val="Abstract"/>
    <w:rsid w:val="002E5C8A"/>
    <w:pPr>
      <w:spacing w:after="280"/>
      <w:jc w:val="left"/>
    </w:pPr>
    <w:rPr>
      <w:lang w:val="it-IT"/>
    </w:rPr>
  </w:style>
  <w:style w:type="paragraph" w:customStyle="1" w:styleId="Kaynaka">
    <w:name w:val="Kaynakça"/>
    <w:basedOn w:val="Normal"/>
    <w:rsid w:val="007E361F"/>
    <w:pPr>
      <w:spacing w:after="40" w:line="240" w:lineRule="exact"/>
      <w:ind w:left="340" w:hanging="340"/>
    </w:pPr>
    <w:rPr>
      <w:sz w:val="20"/>
    </w:rPr>
  </w:style>
  <w:style w:type="paragraph" w:customStyle="1" w:styleId="AraBalk">
    <w:name w:val="Ara Başlık"/>
    <w:basedOn w:val="Normal"/>
    <w:rsid w:val="00F81EF5"/>
    <w:pPr>
      <w:tabs>
        <w:tab w:val="left" w:pos="284"/>
      </w:tabs>
      <w:spacing w:before="120" w:after="60"/>
    </w:pPr>
    <w:rPr>
      <w:rFonts w:asciiTheme="minorHAnsi" w:hAnsiTheme="minorHAnsi"/>
      <w:b/>
      <w:color w:val="595959" w:themeColor="text1" w:themeTint="A6"/>
    </w:rPr>
  </w:style>
  <w:style w:type="paragraph" w:customStyle="1" w:styleId="TrkeBalk">
    <w:name w:val="Türkçe Başlık"/>
    <w:basedOn w:val="KonuBal"/>
    <w:rsid w:val="00E76174"/>
    <w:pPr>
      <w:spacing w:before="120" w:after="120"/>
    </w:pPr>
    <w:rPr>
      <w:lang w:val="tr-TR"/>
    </w:rPr>
  </w:style>
  <w:style w:type="paragraph" w:styleId="Altyaz">
    <w:name w:val="Subtitle"/>
    <w:basedOn w:val="Normal"/>
    <w:next w:val="Normal"/>
    <w:link w:val="AltyazChar"/>
    <w:uiPriority w:val="11"/>
    <w:locked/>
    <w:rsid w:val="009639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639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customStyle="1" w:styleId="kinciBalk">
    <w:name w:val="İkinci Başlık"/>
    <w:basedOn w:val="KonuBal"/>
    <w:rsid w:val="00706E68"/>
    <w:pPr>
      <w:spacing w:before="120" w:after="400"/>
    </w:pPr>
    <w:rPr>
      <w:i/>
      <w:sz w:val="22"/>
      <w:lang w:val="en-US"/>
    </w:rPr>
  </w:style>
  <w:style w:type="paragraph" w:customStyle="1" w:styleId="Trkezet">
    <w:name w:val="Türkçe özet"/>
    <w:basedOn w:val="Abstract"/>
    <w:rsid w:val="00B275E3"/>
  </w:style>
  <w:style w:type="paragraph" w:customStyle="1" w:styleId="AnahtarSzckler">
    <w:name w:val="Anahtar Sözcükler"/>
    <w:basedOn w:val="Abstract"/>
    <w:next w:val="Abstract"/>
    <w:rsid w:val="00CE10AA"/>
    <w:pPr>
      <w:spacing w:after="280"/>
      <w:jc w:val="left"/>
    </w:pPr>
  </w:style>
  <w:style w:type="paragraph" w:customStyle="1" w:styleId="Knye">
    <w:name w:val="Künye"/>
    <w:basedOn w:val="KonuBal"/>
    <w:rsid w:val="00BF2349"/>
    <w:pPr>
      <w:spacing w:before="0" w:after="0" w:line="240" w:lineRule="auto"/>
      <w:ind w:left="0" w:right="0"/>
      <w:jc w:val="right"/>
    </w:pPr>
    <w:rPr>
      <w:b w:val="0"/>
      <w:sz w:val="18"/>
    </w:rPr>
  </w:style>
  <w:style w:type="paragraph" w:styleId="Kaynaka0">
    <w:name w:val="Bibliography"/>
    <w:basedOn w:val="Normal"/>
    <w:next w:val="Normal"/>
    <w:uiPriority w:val="37"/>
    <w:unhideWhenUsed/>
    <w:rsid w:val="00B947E9"/>
  </w:style>
  <w:style w:type="character" w:styleId="YerTutucuMetni">
    <w:name w:val="Placeholder Text"/>
    <w:basedOn w:val="VarsaylanParagrafYazTipi"/>
    <w:uiPriority w:val="99"/>
    <w:semiHidden/>
    <w:rsid w:val="00061A46"/>
    <w:rPr>
      <w:color w:val="808080"/>
    </w:rPr>
  </w:style>
  <w:style w:type="paragraph" w:customStyle="1" w:styleId="Orta">
    <w:name w:val="Orta"/>
    <w:basedOn w:val="Normal"/>
    <w:rsid w:val="00726523"/>
    <w:pPr>
      <w:spacing w:before="80"/>
      <w:ind w:left="1021" w:right="1021"/>
      <w:contextualSpacing/>
    </w:pPr>
    <w:rPr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locked/>
    <w:rsid w:val="001A4C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A4CDA"/>
    <w:rPr>
      <w:rFonts w:ascii="Courier New" w:hAnsi="Courier New" w:cs="Courier New"/>
    </w:rPr>
  </w:style>
  <w:style w:type="paragraph" w:customStyle="1" w:styleId="HeaderEven">
    <w:name w:val="Header Even"/>
    <w:basedOn w:val="AralkYok"/>
    <w:rsid w:val="009F554D"/>
    <w:pPr>
      <w:widowControl/>
      <w:pBdr>
        <w:bottom w:val="single" w:sz="4" w:space="1" w:color="4F81BD" w:themeColor="accent1"/>
      </w:pBdr>
      <w:jc w:val="lef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val="tr-TR" w:eastAsia="ja-JP"/>
    </w:rPr>
  </w:style>
  <w:style w:type="paragraph" w:styleId="AralkYok">
    <w:name w:val="No Spacing"/>
    <w:uiPriority w:val="1"/>
    <w:rsid w:val="009F554D"/>
    <w:pPr>
      <w:widowControl w:val="0"/>
      <w:jc w:val="both"/>
    </w:pPr>
    <w:rPr>
      <w:sz w:val="22"/>
      <w:lang w:val="de-DE" w:eastAsia="de-DE"/>
    </w:rPr>
  </w:style>
  <w:style w:type="paragraph" w:customStyle="1" w:styleId="Author">
    <w:name w:val="Author"/>
    <w:basedOn w:val="Normal"/>
    <w:autoRedefine/>
    <w:rsid w:val="00E57B32"/>
    <w:pPr>
      <w:spacing w:before="120" w:after="120" w:line="360" w:lineRule="auto"/>
      <w:jc w:val="left"/>
    </w:pPr>
    <w:rPr>
      <w:rFonts w:ascii="Book Antiqua" w:hAnsi="Book Antiqua"/>
      <w:b/>
      <w:sz w:val="24"/>
      <w:lang w:val="en-GB"/>
    </w:rPr>
  </w:style>
  <w:style w:type="character" w:customStyle="1" w:styleId="rhidden">
    <w:name w:val="r hidden"/>
    <w:basedOn w:val="VarsaylanParagrafYazTipi"/>
    <w:rsid w:val="004170D4"/>
  </w:style>
  <w:style w:type="character" w:styleId="HafifVurgulama">
    <w:name w:val="Subtle Emphasis"/>
    <w:basedOn w:val="VarsaylanParagrafYazTipi"/>
    <w:uiPriority w:val="19"/>
    <w:rsid w:val="00C3429E"/>
    <w:rPr>
      <w:i/>
      <w:iCs/>
      <w:color w:val="808080" w:themeColor="text1" w:themeTint="7F"/>
    </w:rPr>
  </w:style>
  <w:style w:type="paragraph" w:customStyle="1" w:styleId="Maddeleme">
    <w:name w:val="Maddeleme"/>
    <w:basedOn w:val="ListeParagraf"/>
    <w:rsid w:val="00194C9D"/>
    <w:pPr>
      <w:numPr>
        <w:numId w:val="3"/>
      </w:numPr>
      <w:spacing w:after="20"/>
      <w:ind w:left="0" w:firstLine="170"/>
    </w:pPr>
  </w:style>
  <w:style w:type="paragraph" w:customStyle="1" w:styleId="Alnt1">
    <w:name w:val="Alıntı1"/>
    <w:basedOn w:val="Orta"/>
    <w:rsid w:val="007E361F"/>
    <w:pPr>
      <w:spacing w:before="120" w:after="120"/>
    </w:pPr>
    <w:rPr>
      <w:i/>
    </w:rPr>
  </w:style>
  <w:style w:type="paragraph" w:customStyle="1" w:styleId="KaynakaBalk">
    <w:name w:val="Kaynakça Başlık"/>
    <w:basedOn w:val="AraBalk"/>
    <w:rsid w:val="00C3429E"/>
    <w:pPr>
      <w:widowControl/>
      <w:spacing w:before="360" w:after="120"/>
      <w:jc w:val="center"/>
    </w:pPr>
    <w:rPr>
      <w:b w:val="0"/>
      <w:spacing w:val="20"/>
    </w:rPr>
  </w:style>
  <w:style w:type="paragraph" w:customStyle="1" w:styleId="TabloBal">
    <w:name w:val="Tablo Başlığı"/>
    <w:basedOn w:val="Normal"/>
    <w:rsid w:val="007E361F"/>
    <w:pPr>
      <w:spacing w:before="120" w:after="120"/>
    </w:pPr>
  </w:style>
  <w:style w:type="character" w:styleId="Gl">
    <w:name w:val="Strong"/>
    <w:basedOn w:val="VarsaylanParagrafYazTipi"/>
    <w:uiPriority w:val="22"/>
    <w:locked/>
    <w:rsid w:val="009F2EEF"/>
    <w:rPr>
      <w:b/>
      <w:bCs/>
    </w:rPr>
  </w:style>
  <w:style w:type="paragraph" w:customStyle="1" w:styleId="ngilizceKonuBal">
    <w:name w:val="İngilizce Konu Başlığı"/>
    <w:basedOn w:val="KonuBal"/>
    <w:rsid w:val="00317D70"/>
    <w:pPr>
      <w:spacing w:before="240"/>
      <w:contextualSpacing w:val="0"/>
    </w:pPr>
    <w:rPr>
      <w:i/>
      <w:lang w:val="en-US"/>
    </w:rPr>
  </w:style>
  <w:style w:type="character" w:customStyle="1" w:styleId="mw-headline">
    <w:name w:val="mw-headline"/>
    <w:basedOn w:val="VarsaylanParagrafYazTipi"/>
    <w:rsid w:val="00C3429E"/>
  </w:style>
  <w:style w:type="character" w:customStyle="1" w:styleId="messagebody">
    <w:name w:val="messagebody"/>
    <w:basedOn w:val="VarsaylanParagrafYazTipi"/>
    <w:rsid w:val="0021242C"/>
  </w:style>
  <w:style w:type="character" w:customStyle="1" w:styleId="DipnotKarakterleri">
    <w:name w:val="Dipnot Karakterleri"/>
    <w:rsid w:val="00A732B0"/>
    <w:rPr>
      <w:vertAlign w:val="superscript"/>
    </w:rPr>
  </w:style>
  <w:style w:type="character" w:customStyle="1" w:styleId="DipnotBavurusu1">
    <w:name w:val="Dipnot Başvurusu1"/>
    <w:basedOn w:val="VarsaylanParagrafYazTipi"/>
    <w:rsid w:val="00A732B0"/>
    <w:rPr>
      <w:vertAlign w:val="superscript"/>
    </w:rPr>
  </w:style>
  <w:style w:type="paragraph" w:customStyle="1" w:styleId="DipnotMetni1">
    <w:name w:val="Dipnot Metni1"/>
    <w:basedOn w:val="Normal"/>
    <w:rsid w:val="006D0151"/>
    <w:pPr>
      <w:suppressLineNumbers/>
      <w:suppressAutoHyphens/>
      <w:spacing w:after="0" w:line="240" w:lineRule="auto"/>
      <w:ind w:left="284" w:hanging="284"/>
    </w:pPr>
    <w:rPr>
      <w:rFonts w:eastAsia="SimSun" w:cs="Mangal"/>
      <w:kern w:val="1"/>
      <w:sz w:val="19"/>
      <w:lang w:eastAsia="hi-IN" w:bidi="hi-IN"/>
    </w:rPr>
  </w:style>
  <w:style w:type="paragraph" w:styleId="Dzeltme">
    <w:name w:val="Revision"/>
    <w:hidden/>
    <w:uiPriority w:val="99"/>
    <w:semiHidden/>
    <w:rsid w:val="00A732B0"/>
    <w:rPr>
      <w:sz w:val="22"/>
      <w:lang w:eastAsia="de-DE"/>
    </w:rPr>
  </w:style>
  <w:style w:type="character" w:customStyle="1" w:styleId="notranslate">
    <w:name w:val="notranslate"/>
    <w:basedOn w:val="VarsaylanParagrafYazTipi"/>
    <w:rsid w:val="00A732B0"/>
  </w:style>
  <w:style w:type="paragraph" w:customStyle="1" w:styleId="DipnotNumaralar">
    <w:name w:val="Dipnot Numaraları"/>
    <w:basedOn w:val="DipnotMetni"/>
    <w:uiPriority w:val="99"/>
    <w:rsid w:val="00A732B0"/>
    <w:pPr>
      <w:widowControl/>
      <w:tabs>
        <w:tab w:val="left" w:pos="142"/>
      </w:tabs>
      <w:autoSpaceDE w:val="0"/>
      <w:autoSpaceDN w:val="0"/>
      <w:adjustRightInd w:val="0"/>
      <w:spacing w:line="0" w:lineRule="atLeast"/>
      <w:contextualSpacing w:val="0"/>
      <w:textAlignment w:val="center"/>
      <w:textboxTightWrap w:val="allLines"/>
    </w:pPr>
    <w:rPr>
      <w:rFonts w:ascii="Minion Pro Disp" w:hAnsi="Minion Pro Disp" w:cs="Bembo Book MT Pro"/>
      <w:color w:val="000000"/>
      <w:sz w:val="20"/>
      <w:lang w:eastAsia="tr-TR"/>
    </w:rPr>
  </w:style>
  <w:style w:type="paragraph" w:customStyle="1" w:styleId="yiv2135860660msonormal">
    <w:name w:val="yiv2135860660msonormal"/>
    <w:basedOn w:val="Normal"/>
    <w:rsid w:val="00A732B0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tr-TR"/>
    </w:rPr>
  </w:style>
  <w:style w:type="paragraph" w:customStyle="1" w:styleId="Alnt10">
    <w:name w:val="Alıntı1"/>
    <w:basedOn w:val="Orta"/>
    <w:locked/>
    <w:rsid w:val="00A732B0"/>
    <w:pPr>
      <w:spacing w:before="120" w:after="120" w:line="260" w:lineRule="atLeast"/>
      <w:ind w:firstLine="284"/>
    </w:pPr>
    <w:rPr>
      <w:rFonts w:ascii="Minion Pro Disp" w:hAnsi="Minion Pro Disp"/>
      <w:i/>
      <w:sz w:val="23"/>
    </w:rPr>
  </w:style>
  <w:style w:type="character" w:customStyle="1" w:styleId="fn">
    <w:name w:val="fn"/>
    <w:basedOn w:val="VarsaylanParagrafYazTipi"/>
    <w:rsid w:val="00A732B0"/>
  </w:style>
  <w:style w:type="character" w:customStyle="1" w:styleId="st">
    <w:name w:val="st"/>
    <w:basedOn w:val="VarsaylanParagrafYazTipi"/>
    <w:rsid w:val="00A732B0"/>
  </w:style>
  <w:style w:type="character" w:customStyle="1" w:styleId="a1">
    <w:name w:val="a1"/>
    <w:basedOn w:val="VarsaylanParagrafYazTipi"/>
    <w:rsid w:val="00A732B0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l15">
    <w:name w:val="l15"/>
    <w:basedOn w:val="VarsaylanParagrafYazTipi"/>
    <w:rsid w:val="00A732B0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reference-text">
    <w:name w:val="reference-text"/>
    <w:basedOn w:val="VarsaylanParagrafYazTipi"/>
    <w:rsid w:val="00A732B0"/>
  </w:style>
  <w:style w:type="character" w:customStyle="1" w:styleId="st1">
    <w:name w:val="st1"/>
    <w:basedOn w:val="VarsaylanParagrafYazTipi"/>
    <w:rsid w:val="00A732B0"/>
  </w:style>
  <w:style w:type="character" w:customStyle="1" w:styleId="apple-converted-space">
    <w:name w:val="apple-converted-space"/>
    <w:basedOn w:val="VarsaylanParagrafYazTipi"/>
    <w:rsid w:val="00A732B0"/>
  </w:style>
  <w:style w:type="character" w:customStyle="1" w:styleId="textsiyahh">
    <w:name w:val="textsiyahh"/>
    <w:basedOn w:val="VarsaylanParagrafYazTipi"/>
    <w:rsid w:val="00A732B0"/>
  </w:style>
  <w:style w:type="paragraph" w:customStyle="1" w:styleId="GvdeMetniGirintisi1">
    <w:name w:val="Gövde Metni Girintisi1"/>
    <w:basedOn w:val="Normal"/>
    <w:rsid w:val="00A732B0"/>
    <w:pPr>
      <w:widowControl/>
      <w:autoSpaceDE w:val="0"/>
      <w:autoSpaceDN w:val="0"/>
      <w:spacing w:after="0" w:line="240" w:lineRule="auto"/>
      <w:ind w:left="708"/>
      <w:jc w:val="left"/>
    </w:pPr>
    <w:rPr>
      <w:rFonts w:ascii="Times New Roman" w:hAnsi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2202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locked/>
    <w:rsid w:val="003A2FA0"/>
    <w:rPr>
      <w:i/>
      <w:iCs/>
    </w:rPr>
  </w:style>
  <w:style w:type="character" w:customStyle="1" w:styleId="ref">
    <w:name w:val="ref"/>
    <w:basedOn w:val="VarsaylanParagrafYazTipi"/>
    <w:rsid w:val="00A33D4A"/>
  </w:style>
  <w:style w:type="character" w:customStyle="1" w:styleId="DipnotMetniChar1">
    <w:name w:val="Dipnot Metni Char1"/>
    <w:aliases w:val="Char Char"/>
    <w:uiPriority w:val="99"/>
    <w:locked/>
    <w:rsid w:val="00EF72E6"/>
    <w:rPr>
      <w:rFonts w:ascii="Minion Pro Disp" w:hAnsi="Minion Pro Disp"/>
      <w:sz w:val="20"/>
      <w:szCs w:val="20"/>
      <w:lang w:val="en-US" w:eastAsia="de-D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03A38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A24F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A24F64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4F64"/>
    <w:rPr>
      <w:rFonts w:ascii="Calibri Light" w:hAnsi="Calibri Light"/>
      <w:lang w:eastAsia="de-D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A24F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4F64"/>
    <w:rPr>
      <w:rFonts w:ascii="Calibri Light" w:hAnsi="Calibri Light"/>
      <w:b/>
      <w:bCs/>
      <w:lang w:eastAsia="de-D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CA7D35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2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3402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bridergi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ibridergi.org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rcid.org/0000-0000-0000-0000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orcid.org/0000-0002-0281-74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klk\OneDrive\Masa&#252;st&#252;\Dergi%20&#199;al&#305;&#351;malar&#305;\LIBRI\LIBRI_Kitap%20Tan&#305;t&#305;m%20&#350;ablon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Alk12</b:Tag>
    <b:SourceType>JournalArticle</b:SourceType>
    <b:Guid>{838689E1-2E47-4847-8EB1-6D81DD13998B}</b:Guid>
    <b:Title>Stadiasmus Patarensis İçin Parerga 7</b:Title>
    <b:Year>2012</b:Year>
    <b:JournalName>Gephyra</b:JournalName>
    <b:Pages>123-145</b:Pages>
    <b:Author>
      <b:Author>
        <b:NameList>
          <b:Person>
            <b:Last>Alkan</b:Last>
            <b:First>Mehmet</b:First>
          </b:Person>
          <b:Person>
            <b:Last>Onur</b:Last>
            <b:First>Fatih</b:First>
          </b:Person>
        </b:NameList>
      </b:Author>
    </b:Author>
    <b:Volume>8</b:Volume>
    <b:RefOrder>1</b:RefOrder>
  </b:Source>
  <b:Source xmlns:b="http://schemas.openxmlformats.org/officeDocument/2006/bibliography">
    <b:Tag>Onu12</b:Tag>
    <b:SourceType>BookSection</b:SourceType>
    <b:Guid>{591765CD-CC6E-4CDF-B2D1-58FF073C780B}</b:Guid>
    <b:Title>Anastasios</b:Title>
    <b:Year>2012</b:Year>
    <b:Pages>235-265</b:Pages>
    <b:BookTitle>Stadiasmus hgjgjgj</b:BookTitle>
    <b:City>İstanbul</b:City>
    <b:Publisher>Ege Yayınları</b:Publisher>
    <b:Author>
      <b:Author>
        <b:NameList>
          <b:Person>
            <b:Last>Onur</b:Last>
            <b:First>Fatih</b:First>
          </b:Person>
        </b:NameList>
      </b:Author>
      <b:Editor>
        <b:NameList>
          <b:Person>
            <b:Last>Adak</b:Last>
            <b:First>Mustafa</b:First>
          </b:Person>
          <b:Person>
            <b:Last>Şahin</b:Last>
            <b:First>Sencer</b:First>
          </b:Person>
        </b:NameList>
      </b:Editor>
    </b:Author>
    <b:RefOrder>2</b:RefOrder>
  </b:Source>
</b:Sources>
</file>

<file path=customXml/itemProps1.xml><?xml version="1.0" encoding="utf-8"?>
<ds:datastoreItem xmlns:ds="http://schemas.openxmlformats.org/officeDocument/2006/customXml" ds:itemID="{AB490669-A624-4A1A-A3BA-190DC1D8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LIBRI_Kitap Tanıtım Şablonu</Template>
  <TotalTime>2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Şenkal KİLECİ</dc:creator>
  <cp:lastModifiedBy>Şenkal KİLECİ</cp:lastModifiedBy>
  <cp:revision>2</cp:revision>
  <cp:lastPrinted>2015-06-28T13:49:00Z</cp:lastPrinted>
  <dcterms:created xsi:type="dcterms:W3CDTF">2021-03-04T14:31:00Z</dcterms:created>
  <dcterms:modified xsi:type="dcterms:W3CDTF">2021-03-11T13:17:00Z</dcterms:modified>
</cp:coreProperties>
</file>